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0C6CE">
    <v:background id="_x0000_s1025" o:bwmode="white" fillcolor="#d0c6ce">
      <v:fill r:id="rId5" o:title="12" color2="black" type="tile"/>
    </v:background>
  </w:background>
  <w:body>
    <w:p w:rsidR="008230F2" w:rsidRDefault="002D000D" w:rsidP="008230F2">
      <w:pPr>
        <w:pStyle w:val="Nadpis1"/>
      </w:pPr>
      <w:r>
        <w:rPr>
          <w:rFonts w:cs="Times New Roman"/>
          <w:bCs w:val="0"/>
          <w:sz w:val="26"/>
          <w:szCs w:val="24"/>
        </w:rPr>
        <w:t xml:space="preserve"> </w:t>
      </w:r>
      <w:r w:rsidR="00563EC6">
        <w:rPr>
          <w:rFonts w:cs="Times New Roman"/>
          <w:bCs w:val="0"/>
          <w:sz w:val="26"/>
          <w:szCs w:val="24"/>
        </w:rPr>
        <w:t xml:space="preserve"> </w:t>
      </w:r>
      <w:r w:rsidR="00A66716">
        <w:rPr>
          <w:rFonts w:cs="Times New Roman"/>
          <w:bCs w:val="0"/>
          <w:sz w:val="26"/>
          <w:szCs w:val="24"/>
        </w:rPr>
        <w:t xml:space="preserve">  </w:t>
      </w:r>
      <w:bookmarkStart w:id="0" w:name="_Toc484571954"/>
      <w:r w:rsidR="008230F2">
        <w:t>Nepoznaný a tajomný stvoriteľ  2</w:t>
      </w:r>
      <w:bookmarkEnd w:id="0"/>
      <w:r w:rsidR="008230F2">
        <w:t xml:space="preserve">            </w:t>
      </w:r>
    </w:p>
    <w:p w:rsidR="00DA3DA9" w:rsidRDefault="006D3FDD">
      <w:pPr>
        <w:pStyle w:val="Hlavikaobsahu"/>
        <w:rPr>
          <w:rFonts w:ascii="Cambria" w:eastAsia="MS Mincho" w:hAnsi="Cambria" w:cs="Times New Roman"/>
          <w:b w:val="0"/>
          <w:bCs w:val="0"/>
          <w:i/>
          <w:color w:val="auto"/>
          <w:sz w:val="26"/>
          <w:szCs w:val="24"/>
          <w:lang w:eastAsia="sk-SK"/>
        </w:rPr>
      </w:pPr>
      <w:r>
        <w:rPr>
          <w:rFonts w:ascii="Cambria" w:eastAsia="MS Mincho" w:hAnsi="Cambria" w:cs="Times New Roman"/>
          <w:b w:val="0"/>
          <w:bCs w:val="0"/>
          <w:i/>
          <w:color w:val="auto"/>
          <w:sz w:val="26"/>
          <w:szCs w:val="24"/>
          <w:lang w:eastAsia="sk-SK"/>
        </w:rPr>
        <w:t xml:space="preserve"> </w:t>
      </w:r>
      <w:r w:rsidR="007F54B8">
        <w:rPr>
          <w:rFonts w:ascii="Cambria" w:eastAsia="MS Mincho" w:hAnsi="Cambria" w:cs="Times New Roman"/>
          <w:b w:val="0"/>
          <w:bCs w:val="0"/>
          <w:i/>
          <w:color w:val="auto"/>
          <w:sz w:val="26"/>
          <w:szCs w:val="24"/>
          <w:lang w:eastAsia="sk-SK"/>
        </w:rPr>
        <w:t xml:space="preserve"> </w:t>
      </w:r>
      <w:r w:rsidR="0033160A">
        <w:rPr>
          <w:rFonts w:ascii="Cambria" w:eastAsia="MS Mincho" w:hAnsi="Cambria" w:cs="Times New Roman"/>
          <w:b w:val="0"/>
          <w:bCs w:val="0"/>
          <w:i/>
          <w:color w:val="auto"/>
          <w:sz w:val="26"/>
          <w:szCs w:val="24"/>
          <w:lang w:eastAsia="sk-SK"/>
        </w:rPr>
        <w:t xml:space="preserve"> </w:t>
      </w:r>
      <w:r w:rsidR="00B6792E">
        <w:rPr>
          <w:rFonts w:ascii="Cambria" w:eastAsia="MS Mincho" w:hAnsi="Cambria" w:cs="Times New Roman"/>
          <w:b w:val="0"/>
          <w:bCs w:val="0"/>
          <w:i/>
          <w:color w:val="auto"/>
          <w:sz w:val="26"/>
          <w:szCs w:val="24"/>
          <w:lang w:eastAsia="sk-SK"/>
        </w:rPr>
        <w:t xml:space="preserve"> </w:t>
      </w:r>
    </w:p>
    <w:sdt>
      <w:sdtPr>
        <w:rPr>
          <w:rFonts w:ascii="Cambria" w:eastAsia="MS Mincho" w:hAnsi="Cambria" w:cs="Times New Roman"/>
          <w:b w:val="0"/>
          <w:bCs w:val="0"/>
          <w:i/>
          <w:color w:val="auto"/>
          <w:sz w:val="26"/>
          <w:szCs w:val="24"/>
          <w:lang w:eastAsia="sk-SK"/>
        </w:rPr>
        <w:id w:val="356864293"/>
        <w:docPartObj>
          <w:docPartGallery w:val="Table of Contents"/>
          <w:docPartUnique/>
        </w:docPartObj>
      </w:sdtPr>
      <w:sdtEndPr/>
      <w:sdtContent>
        <w:p w:rsidR="002D02BE" w:rsidRDefault="002D02BE">
          <w:pPr>
            <w:pStyle w:val="Hlavikaobsahu"/>
          </w:pPr>
          <w:r>
            <w:t>Obsah</w:t>
          </w:r>
        </w:p>
        <w:p w:rsidR="00576062" w:rsidRDefault="002D02BE">
          <w:pPr>
            <w:pStyle w:val="Obsah1"/>
            <w:rPr>
              <w:rFonts w:asciiTheme="minorHAnsi" w:eastAsiaTheme="minorEastAsia" w:hAnsiTheme="minorHAnsi" w:cstheme="minorBidi"/>
              <w:i w:val="0"/>
              <w:noProof/>
              <w:sz w:val="22"/>
              <w:szCs w:val="22"/>
            </w:rPr>
          </w:pPr>
          <w:r>
            <w:fldChar w:fldCharType="begin"/>
          </w:r>
          <w:r>
            <w:instrText xml:space="preserve"> TOC \o "1-3" \h \z \u </w:instrText>
          </w:r>
          <w:r>
            <w:fldChar w:fldCharType="separate"/>
          </w:r>
          <w:hyperlink w:anchor="_Toc484571954" w:history="1"/>
        </w:p>
        <w:p w:rsidR="00576062" w:rsidRDefault="00CD4F96">
          <w:pPr>
            <w:pStyle w:val="Obsah2"/>
            <w:rPr>
              <w:rFonts w:asciiTheme="minorHAnsi" w:eastAsiaTheme="minorEastAsia" w:hAnsiTheme="minorHAnsi" w:cstheme="minorBidi"/>
              <w:i w:val="0"/>
              <w:noProof/>
              <w:sz w:val="22"/>
              <w:szCs w:val="22"/>
            </w:rPr>
          </w:pPr>
          <w:hyperlink w:anchor="_Toc484571955" w:history="1">
            <w:r w:rsidR="00576062" w:rsidRPr="00D458CC">
              <w:rPr>
                <w:rStyle w:val="Hypertextovprepojenie"/>
                <w:noProof/>
              </w:rPr>
              <w:t>Fyzický život – jeden diel dlhého seriálu</w:t>
            </w:r>
            <w:r w:rsidR="00576062">
              <w:rPr>
                <w:noProof/>
                <w:webHidden/>
              </w:rPr>
              <w:tab/>
            </w:r>
            <w:r w:rsidR="00576062">
              <w:rPr>
                <w:noProof/>
                <w:webHidden/>
              </w:rPr>
              <w:fldChar w:fldCharType="begin"/>
            </w:r>
            <w:r w:rsidR="00576062">
              <w:rPr>
                <w:noProof/>
                <w:webHidden/>
              </w:rPr>
              <w:instrText xml:space="preserve"> PAGEREF _Toc484571955 \h </w:instrText>
            </w:r>
            <w:r w:rsidR="00576062">
              <w:rPr>
                <w:noProof/>
                <w:webHidden/>
              </w:rPr>
            </w:r>
            <w:r w:rsidR="00576062">
              <w:rPr>
                <w:noProof/>
                <w:webHidden/>
              </w:rPr>
              <w:fldChar w:fldCharType="separate"/>
            </w:r>
            <w:r w:rsidR="00FF67E3">
              <w:rPr>
                <w:noProof/>
                <w:webHidden/>
              </w:rPr>
              <w:t>3</w:t>
            </w:r>
            <w:r w:rsidR="00576062">
              <w:rPr>
                <w:noProof/>
                <w:webHidden/>
              </w:rPr>
              <w:fldChar w:fldCharType="end"/>
            </w:r>
          </w:hyperlink>
        </w:p>
        <w:p w:rsidR="00576062" w:rsidRDefault="00CD4F96">
          <w:pPr>
            <w:pStyle w:val="Obsah2"/>
            <w:rPr>
              <w:rFonts w:asciiTheme="minorHAnsi" w:eastAsiaTheme="minorEastAsia" w:hAnsiTheme="minorHAnsi" w:cstheme="minorBidi"/>
              <w:i w:val="0"/>
              <w:noProof/>
              <w:sz w:val="22"/>
              <w:szCs w:val="22"/>
            </w:rPr>
          </w:pPr>
          <w:hyperlink w:anchor="_Toc484571956" w:history="1">
            <w:r w:rsidR="00576062" w:rsidRPr="00D458CC">
              <w:rPr>
                <w:rStyle w:val="Hypertextovprepojenie"/>
                <w:noProof/>
              </w:rPr>
              <w:t>Princíp vysokej školy verzus nebo a peklo</w:t>
            </w:r>
            <w:r w:rsidR="00576062">
              <w:rPr>
                <w:noProof/>
                <w:webHidden/>
              </w:rPr>
              <w:tab/>
            </w:r>
            <w:r w:rsidR="00576062">
              <w:rPr>
                <w:noProof/>
                <w:webHidden/>
              </w:rPr>
              <w:fldChar w:fldCharType="begin"/>
            </w:r>
            <w:r w:rsidR="00576062">
              <w:rPr>
                <w:noProof/>
                <w:webHidden/>
              </w:rPr>
              <w:instrText xml:space="preserve"> PAGEREF _Toc484571956 \h </w:instrText>
            </w:r>
            <w:r w:rsidR="00576062">
              <w:rPr>
                <w:noProof/>
                <w:webHidden/>
              </w:rPr>
            </w:r>
            <w:r w:rsidR="00576062">
              <w:rPr>
                <w:noProof/>
                <w:webHidden/>
              </w:rPr>
              <w:fldChar w:fldCharType="separate"/>
            </w:r>
            <w:r w:rsidR="00FF67E3">
              <w:rPr>
                <w:noProof/>
                <w:webHidden/>
              </w:rPr>
              <w:t>4</w:t>
            </w:r>
            <w:r w:rsidR="00576062">
              <w:rPr>
                <w:noProof/>
                <w:webHidden/>
              </w:rPr>
              <w:fldChar w:fldCharType="end"/>
            </w:r>
          </w:hyperlink>
        </w:p>
        <w:p w:rsidR="00576062" w:rsidRDefault="00CD4F96">
          <w:pPr>
            <w:pStyle w:val="Obsah2"/>
            <w:rPr>
              <w:rFonts w:asciiTheme="minorHAnsi" w:eastAsiaTheme="minorEastAsia" w:hAnsiTheme="minorHAnsi" w:cstheme="minorBidi"/>
              <w:i w:val="0"/>
              <w:noProof/>
              <w:sz w:val="22"/>
              <w:szCs w:val="22"/>
            </w:rPr>
          </w:pPr>
          <w:hyperlink w:anchor="_Toc484571957" w:history="1">
            <w:r w:rsidR="00576062" w:rsidRPr="00D458CC">
              <w:rPr>
                <w:rStyle w:val="Hypertextovprepojenie"/>
                <w:noProof/>
              </w:rPr>
              <w:t>Homosexualita a iné zvláštnosti ľudskej prirodzenosti</w:t>
            </w:r>
            <w:r w:rsidR="00576062">
              <w:rPr>
                <w:noProof/>
                <w:webHidden/>
              </w:rPr>
              <w:tab/>
            </w:r>
            <w:r w:rsidR="00576062">
              <w:rPr>
                <w:noProof/>
                <w:webHidden/>
              </w:rPr>
              <w:fldChar w:fldCharType="begin"/>
            </w:r>
            <w:r w:rsidR="00576062">
              <w:rPr>
                <w:noProof/>
                <w:webHidden/>
              </w:rPr>
              <w:instrText xml:space="preserve"> PAGEREF _Toc484571957 \h </w:instrText>
            </w:r>
            <w:r w:rsidR="00576062">
              <w:rPr>
                <w:noProof/>
                <w:webHidden/>
              </w:rPr>
            </w:r>
            <w:r w:rsidR="00576062">
              <w:rPr>
                <w:noProof/>
                <w:webHidden/>
              </w:rPr>
              <w:fldChar w:fldCharType="separate"/>
            </w:r>
            <w:r w:rsidR="00FF67E3">
              <w:rPr>
                <w:noProof/>
                <w:webHidden/>
              </w:rPr>
              <w:t>10</w:t>
            </w:r>
            <w:r w:rsidR="00576062">
              <w:rPr>
                <w:noProof/>
                <w:webHidden/>
              </w:rPr>
              <w:fldChar w:fldCharType="end"/>
            </w:r>
          </w:hyperlink>
        </w:p>
        <w:p w:rsidR="00576062" w:rsidRDefault="00CD4F96">
          <w:pPr>
            <w:pStyle w:val="Obsah2"/>
            <w:rPr>
              <w:rFonts w:asciiTheme="minorHAnsi" w:eastAsiaTheme="minorEastAsia" w:hAnsiTheme="minorHAnsi" w:cstheme="minorBidi"/>
              <w:i w:val="0"/>
              <w:noProof/>
              <w:sz w:val="22"/>
              <w:szCs w:val="22"/>
            </w:rPr>
          </w:pPr>
          <w:hyperlink w:anchor="_Toc484571958" w:history="1">
            <w:r w:rsidR="00576062" w:rsidRPr="00D458CC">
              <w:rPr>
                <w:rStyle w:val="Hypertextovprepojenie"/>
                <w:noProof/>
              </w:rPr>
              <w:t>Samofungujúci princíp odmeny a trestu</w:t>
            </w:r>
            <w:r w:rsidR="00576062">
              <w:rPr>
                <w:noProof/>
                <w:webHidden/>
              </w:rPr>
              <w:tab/>
            </w:r>
            <w:r w:rsidR="00576062">
              <w:rPr>
                <w:noProof/>
                <w:webHidden/>
              </w:rPr>
              <w:fldChar w:fldCharType="begin"/>
            </w:r>
            <w:r w:rsidR="00576062">
              <w:rPr>
                <w:noProof/>
                <w:webHidden/>
              </w:rPr>
              <w:instrText xml:space="preserve"> PAGEREF _Toc484571958 \h </w:instrText>
            </w:r>
            <w:r w:rsidR="00576062">
              <w:rPr>
                <w:noProof/>
                <w:webHidden/>
              </w:rPr>
            </w:r>
            <w:r w:rsidR="00576062">
              <w:rPr>
                <w:noProof/>
                <w:webHidden/>
              </w:rPr>
              <w:fldChar w:fldCharType="separate"/>
            </w:r>
            <w:r w:rsidR="00FF67E3">
              <w:rPr>
                <w:noProof/>
                <w:webHidden/>
              </w:rPr>
              <w:t>12</w:t>
            </w:r>
            <w:r w:rsidR="00576062">
              <w:rPr>
                <w:noProof/>
                <w:webHidden/>
              </w:rPr>
              <w:fldChar w:fldCharType="end"/>
            </w:r>
          </w:hyperlink>
        </w:p>
        <w:p w:rsidR="00576062" w:rsidRDefault="00CD4F96">
          <w:pPr>
            <w:pStyle w:val="Obsah2"/>
            <w:rPr>
              <w:rFonts w:asciiTheme="minorHAnsi" w:eastAsiaTheme="minorEastAsia" w:hAnsiTheme="minorHAnsi" w:cstheme="minorBidi"/>
              <w:i w:val="0"/>
              <w:noProof/>
              <w:sz w:val="22"/>
              <w:szCs w:val="22"/>
            </w:rPr>
          </w:pPr>
          <w:hyperlink w:anchor="_Toc484571959" w:history="1">
            <w:r w:rsidR="00576062" w:rsidRPr="00D458CC">
              <w:rPr>
                <w:rStyle w:val="Hypertextovprepojenie"/>
                <w:noProof/>
              </w:rPr>
              <w:t>Vesmírny cestovateľ a jeho možnosti</w:t>
            </w:r>
            <w:r w:rsidR="00576062">
              <w:rPr>
                <w:noProof/>
                <w:webHidden/>
              </w:rPr>
              <w:tab/>
            </w:r>
            <w:r w:rsidR="00576062">
              <w:rPr>
                <w:noProof/>
                <w:webHidden/>
              </w:rPr>
              <w:fldChar w:fldCharType="begin"/>
            </w:r>
            <w:r w:rsidR="00576062">
              <w:rPr>
                <w:noProof/>
                <w:webHidden/>
              </w:rPr>
              <w:instrText xml:space="preserve"> PAGEREF _Toc484571959 \h </w:instrText>
            </w:r>
            <w:r w:rsidR="00576062">
              <w:rPr>
                <w:noProof/>
                <w:webHidden/>
              </w:rPr>
            </w:r>
            <w:r w:rsidR="00576062">
              <w:rPr>
                <w:noProof/>
                <w:webHidden/>
              </w:rPr>
              <w:fldChar w:fldCharType="separate"/>
            </w:r>
            <w:r w:rsidR="00FF67E3">
              <w:rPr>
                <w:noProof/>
                <w:webHidden/>
              </w:rPr>
              <w:t>15</w:t>
            </w:r>
            <w:r w:rsidR="00576062">
              <w:rPr>
                <w:noProof/>
                <w:webHidden/>
              </w:rPr>
              <w:fldChar w:fldCharType="end"/>
            </w:r>
          </w:hyperlink>
        </w:p>
        <w:p w:rsidR="00576062" w:rsidRDefault="00CD4F96">
          <w:pPr>
            <w:pStyle w:val="Obsah2"/>
            <w:rPr>
              <w:rFonts w:asciiTheme="minorHAnsi" w:eastAsiaTheme="minorEastAsia" w:hAnsiTheme="minorHAnsi" w:cstheme="minorBidi"/>
              <w:i w:val="0"/>
              <w:noProof/>
              <w:sz w:val="22"/>
              <w:szCs w:val="22"/>
            </w:rPr>
          </w:pPr>
          <w:hyperlink w:anchor="_Toc484571960" w:history="1">
            <w:r w:rsidR="00576062" w:rsidRPr="00D458CC">
              <w:rPr>
                <w:rStyle w:val="Hypertextovprepojenie"/>
                <w:noProof/>
              </w:rPr>
              <w:t>Transparentné nebeské kráľovstvo</w:t>
            </w:r>
            <w:r w:rsidR="00576062">
              <w:rPr>
                <w:noProof/>
                <w:webHidden/>
              </w:rPr>
              <w:tab/>
            </w:r>
            <w:r w:rsidR="00576062">
              <w:rPr>
                <w:noProof/>
                <w:webHidden/>
              </w:rPr>
              <w:fldChar w:fldCharType="begin"/>
            </w:r>
            <w:r w:rsidR="00576062">
              <w:rPr>
                <w:noProof/>
                <w:webHidden/>
              </w:rPr>
              <w:instrText xml:space="preserve"> PAGEREF _Toc484571960 \h </w:instrText>
            </w:r>
            <w:r w:rsidR="00576062">
              <w:rPr>
                <w:noProof/>
                <w:webHidden/>
              </w:rPr>
            </w:r>
            <w:r w:rsidR="00576062">
              <w:rPr>
                <w:noProof/>
                <w:webHidden/>
              </w:rPr>
              <w:fldChar w:fldCharType="separate"/>
            </w:r>
            <w:r w:rsidR="00FF67E3">
              <w:rPr>
                <w:noProof/>
                <w:webHidden/>
              </w:rPr>
              <w:t>18</w:t>
            </w:r>
            <w:r w:rsidR="00576062">
              <w:rPr>
                <w:noProof/>
                <w:webHidden/>
              </w:rPr>
              <w:fldChar w:fldCharType="end"/>
            </w:r>
          </w:hyperlink>
        </w:p>
        <w:p w:rsidR="00576062" w:rsidRDefault="00CD4F96">
          <w:pPr>
            <w:pStyle w:val="Obsah2"/>
            <w:rPr>
              <w:rFonts w:asciiTheme="minorHAnsi" w:eastAsiaTheme="minorEastAsia" w:hAnsiTheme="minorHAnsi" w:cstheme="minorBidi"/>
              <w:i w:val="0"/>
              <w:noProof/>
              <w:sz w:val="22"/>
              <w:szCs w:val="22"/>
            </w:rPr>
          </w:pPr>
          <w:hyperlink w:anchor="_Toc484571961" w:history="1">
            <w:r w:rsidR="00576062" w:rsidRPr="00D458CC">
              <w:rPr>
                <w:rStyle w:val="Hypertextovprepojenie"/>
                <w:noProof/>
              </w:rPr>
              <w:t>Vesmírny kopírovací stroj</w:t>
            </w:r>
            <w:r w:rsidR="00576062">
              <w:rPr>
                <w:noProof/>
                <w:webHidden/>
              </w:rPr>
              <w:tab/>
            </w:r>
            <w:r w:rsidR="00576062">
              <w:rPr>
                <w:noProof/>
                <w:webHidden/>
              </w:rPr>
              <w:fldChar w:fldCharType="begin"/>
            </w:r>
            <w:r w:rsidR="00576062">
              <w:rPr>
                <w:noProof/>
                <w:webHidden/>
              </w:rPr>
              <w:instrText xml:space="preserve"> PAGEREF _Toc484571961 \h </w:instrText>
            </w:r>
            <w:r w:rsidR="00576062">
              <w:rPr>
                <w:noProof/>
                <w:webHidden/>
              </w:rPr>
            </w:r>
            <w:r w:rsidR="00576062">
              <w:rPr>
                <w:noProof/>
                <w:webHidden/>
              </w:rPr>
              <w:fldChar w:fldCharType="separate"/>
            </w:r>
            <w:r w:rsidR="00FF67E3">
              <w:rPr>
                <w:noProof/>
                <w:webHidden/>
              </w:rPr>
              <w:t>23</w:t>
            </w:r>
            <w:r w:rsidR="00576062">
              <w:rPr>
                <w:noProof/>
                <w:webHidden/>
              </w:rPr>
              <w:fldChar w:fldCharType="end"/>
            </w:r>
          </w:hyperlink>
        </w:p>
        <w:p w:rsidR="00576062" w:rsidRDefault="00CD4F96">
          <w:pPr>
            <w:pStyle w:val="Obsah3"/>
            <w:tabs>
              <w:tab w:val="right" w:leader="dot" w:pos="6935"/>
            </w:tabs>
            <w:rPr>
              <w:rFonts w:asciiTheme="minorHAnsi" w:eastAsiaTheme="minorEastAsia" w:hAnsiTheme="minorHAnsi" w:cstheme="minorBidi"/>
              <w:i w:val="0"/>
              <w:noProof/>
              <w:sz w:val="22"/>
              <w:szCs w:val="22"/>
            </w:rPr>
          </w:pPr>
          <w:hyperlink w:anchor="_Toc484571962" w:history="1">
            <w:r w:rsidR="00576062" w:rsidRPr="00D458CC">
              <w:rPr>
                <w:rStyle w:val="Hypertextovprepojenie"/>
                <w:noProof/>
              </w:rPr>
              <w:t>Prvé momenty po fyzickej smrti</w:t>
            </w:r>
            <w:r w:rsidR="00576062">
              <w:rPr>
                <w:noProof/>
                <w:webHidden/>
              </w:rPr>
              <w:tab/>
            </w:r>
            <w:r w:rsidR="00576062">
              <w:rPr>
                <w:noProof/>
                <w:webHidden/>
              </w:rPr>
              <w:fldChar w:fldCharType="begin"/>
            </w:r>
            <w:r w:rsidR="00576062">
              <w:rPr>
                <w:noProof/>
                <w:webHidden/>
              </w:rPr>
              <w:instrText xml:space="preserve"> PAGEREF _Toc484571962 \h </w:instrText>
            </w:r>
            <w:r w:rsidR="00576062">
              <w:rPr>
                <w:noProof/>
                <w:webHidden/>
              </w:rPr>
            </w:r>
            <w:r w:rsidR="00576062">
              <w:rPr>
                <w:noProof/>
                <w:webHidden/>
              </w:rPr>
              <w:fldChar w:fldCharType="separate"/>
            </w:r>
            <w:r w:rsidR="00FF67E3">
              <w:rPr>
                <w:noProof/>
                <w:webHidden/>
              </w:rPr>
              <w:t>24</w:t>
            </w:r>
            <w:r w:rsidR="00576062">
              <w:rPr>
                <w:noProof/>
                <w:webHidden/>
              </w:rPr>
              <w:fldChar w:fldCharType="end"/>
            </w:r>
          </w:hyperlink>
        </w:p>
        <w:p w:rsidR="00576062" w:rsidRDefault="00CD4F96">
          <w:pPr>
            <w:pStyle w:val="Obsah2"/>
            <w:rPr>
              <w:rFonts w:asciiTheme="minorHAnsi" w:eastAsiaTheme="minorEastAsia" w:hAnsiTheme="minorHAnsi" w:cstheme="minorBidi"/>
              <w:i w:val="0"/>
              <w:noProof/>
              <w:sz w:val="22"/>
              <w:szCs w:val="22"/>
            </w:rPr>
          </w:pPr>
          <w:hyperlink w:anchor="_Toc484571963" w:history="1">
            <w:r w:rsidR="00576062" w:rsidRPr="00D458CC">
              <w:rPr>
                <w:rStyle w:val="Hypertextovprepojenie"/>
                <w:noProof/>
              </w:rPr>
              <w:t>Rany osudu</w:t>
            </w:r>
            <w:r w:rsidR="00576062">
              <w:rPr>
                <w:noProof/>
                <w:webHidden/>
              </w:rPr>
              <w:tab/>
            </w:r>
            <w:r w:rsidR="00576062">
              <w:rPr>
                <w:noProof/>
                <w:webHidden/>
              </w:rPr>
              <w:fldChar w:fldCharType="begin"/>
            </w:r>
            <w:r w:rsidR="00576062">
              <w:rPr>
                <w:noProof/>
                <w:webHidden/>
              </w:rPr>
              <w:instrText xml:space="preserve"> PAGEREF _Toc484571963 \h </w:instrText>
            </w:r>
            <w:r w:rsidR="00576062">
              <w:rPr>
                <w:noProof/>
                <w:webHidden/>
              </w:rPr>
            </w:r>
            <w:r w:rsidR="00576062">
              <w:rPr>
                <w:noProof/>
                <w:webHidden/>
              </w:rPr>
              <w:fldChar w:fldCharType="separate"/>
            </w:r>
            <w:r w:rsidR="00FF67E3">
              <w:rPr>
                <w:noProof/>
                <w:webHidden/>
              </w:rPr>
              <w:t>26</w:t>
            </w:r>
            <w:r w:rsidR="00576062">
              <w:rPr>
                <w:noProof/>
                <w:webHidden/>
              </w:rPr>
              <w:fldChar w:fldCharType="end"/>
            </w:r>
          </w:hyperlink>
        </w:p>
        <w:p w:rsidR="00576062" w:rsidRDefault="00CD4F96">
          <w:pPr>
            <w:pStyle w:val="Obsah2"/>
            <w:rPr>
              <w:rFonts w:asciiTheme="minorHAnsi" w:eastAsiaTheme="minorEastAsia" w:hAnsiTheme="minorHAnsi" w:cstheme="minorBidi"/>
              <w:i w:val="0"/>
              <w:noProof/>
              <w:sz w:val="22"/>
              <w:szCs w:val="22"/>
            </w:rPr>
          </w:pPr>
          <w:hyperlink w:anchor="_Toc484571964" w:history="1">
            <w:r w:rsidR="00576062" w:rsidRPr="00D458CC">
              <w:rPr>
                <w:rStyle w:val="Hypertextovprepojenie"/>
                <w:noProof/>
              </w:rPr>
              <w:t>Môže existovať náhoda?</w:t>
            </w:r>
            <w:r w:rsidR="00576062">
              <w:rPr>
                <w:noProof/>
                <w:webHidden/>
              </w:rPr>
              <w:tab/>
            </w:r>
            <w:r w:rsidR="00576062">
              <w:rPr>
                <w:noProof/>
                <w:webHidden/>
              </w:rPr>
              <w:fldChar w:fldCharType="begin"/>
            </w:r>
            <w:r w:rsidR="00576062">
              <w:rPr>
                <w:noProof/>
                <w:webHidden/>
              </w:rPr>
              <w:instrText xml:space="preserve"> PAGEREF _Toc484571964 \h </w:instrText>
            </w:r>
            <w:r w:rsidR="00576062">
              <w:rPr>
                <w:noProof/>
                <w:webHidden/>
              </w:rPr>
            </w:r>
            <w:r w:rsidR="00576062">
              <w:rPr>
                <w:noProof/>
                <w:webHidden/>
              </w:rPr>
              <w:fldChar w:fldCharType="separate"/>
            </w:r>
            <w:r w:rsidR="00FF67E3">
              <w:rPr>
                <w:noProof/>
                <w:webHidden/>
              </w:rPr>
              <w:t>31</w:t>
            </w:r>
            <w:r w:rsidR="00576062">
              <w:rPr>
                <w:noProof/>
                <w:webHidden/>
              </w:rPr>
              <w:fldChar w:fldCharType="end"/>
            </w:r>
          </w:hyperlink>
        </w:p>
        <w:p w:rsidR="00576062" w:rsidRDefault="00CD4F96">
          <w:pPr>
            <w:pStyle w:val="Obsah2"/>
            <w:rPr>
              <w:rFonts w:asciiTheme="minorHAnsi" w:eastAsiaTheme="minorEastAsia" w:hAnsiTheme="minorHAnsi" w:cstheme="minorBidi"/>
              <w:i w:val="0"/>
              <w:noProof/>
              <w:sz w:val="22"/>
              <w:szCs w:val="22"/>
            </w:rPr>
          </w:pPr>
          <w:hyperlink w:anchor="_Toc484571965" w:history="1">
            <w:r w:rsidR="00576062" w:rsidRPr="00D458CC">
              <w:rPr>
                <w:rStyle w:val="Hypertextovprepojenie"/>
                <w:noProof/>
              </w:rPr>
              <w:t>Najväčšia hádanka (chyták) života</w:t>
            </w:r>
            <w:r w:rsidR="00576062">
              <w:rPr>
                <w:noProof/>
                <w:webHidden/>
              </w:rPr>
              <w:tab/>
            </w:r>
            <w:r w:rsidR="00576062">
              <w:rPr>
                <w:noProof/>
                <w:webHidden/>
              </w:rPr>
              <w:fldChar w:fldCharType="begin"/>
            </w:r>
            <w:r w:rsidR="00576062">
              <w:rPr>
                <w:noProof/>
                <w:webHidden/>
              </w:rPr>
              <w:instrText xml:space="preserve"> PAGEREF _Toc484571965 \h </w:instrText>
            </w:r>
            <w:r w:rsidR="00576062">
              <w:rPr>
                <w:noProof/>
                <w:webHidden/>
              </w:rPr>
            </w:r>
            <w:r w:rsidR="00576062">
              <w:rPr>
                <w:noProof/>
                <w:webHidden/>
              </w:rPr>
              <w:fldChar w:fldCharType="separate"/>
            </w:r>
            <w:r w:rsidR="00FF67E3">
              <w:rPr>
                <w:noProof/>
                <w:webHidden/>
              </w:rPr>
              <w:t>36</w:t>
            </w:r>
            <w:r w:rsidR="00576062">
              <w:rPr>
                <w:noProof/>
                <w:webHidden/>
              </w:rPr>
              <w:fldChar w:fldCharType="end"/>
            </w:r>
          </w:hyperlink>
        </w:p>
        <w:p w:rsidR="00576062" w:rsidRDefault="00CD4F96">
          <w:pPr>
            <w:pStyle w:val="Obsah2"/>
            <w:rPr>
              <w:rFonts w:asciiTheme="minorHAnsi" w:eastAsiaTheme="minorEastAsia" w:hAnsiTheme="minorHAnsi" w:cstheme="minorBidi"/>
              <w:i w:val="0"/>
              <w:noProof/>
              <w:sz w:val="22"/>
              <w:szCs w:val="22"/>
            </w:rPr>
          </w:pPr>
          <w:hyperlink w:anchor="_Toc484571966" w:history="1">
            <w:r w:rsidR="00576062" w:rsidRPr="00D458CC">
              <w:rPr>
                <w:rStyle w:val="Hypertextovprepojenie"/>
                <w:noProof/>
              </w:rPr>
              <w:t>Jin a jang</w:t>
            </w:r>
            <w:r w:rsidR="00576062">
              <w:rPr>
                <w:noProof/>
                <w:webHidden/>
              </w:rPr>
              <w:tab/>
            </w:r>
            <w:r w:rsidR="00576062">
              <w:rPr>
                <w:noProof/>
                <w:webHidden/>
              </w:rPr>
              <w:fldChar w:fldCharType="begin"/>
            </w:r>
            <w:r w:rsidR="00576062">
              <w:rPr>
                <w:noProof/>
                <w:webHidden/>
              </w:rPr>
              <w:instrText xml:space="preserve"> PAGEREF _Toc484571966 \h </w:instrText>
            </w:r>
            <w:r w:rsidR="00576062">
              <w:rPr>
                <w:noProof/>
                <w:webHidden/>
              </w:rPr>
            </w:r>
            <w:r w:rsidR="00576062">
              <w:rPr>
                <w:noProof/>
                <w:webHidden/>
              </w:rPr>
              <w:fldChar w:fldCharType="separate"/>
            </w:r>
            <w:r w:rsidR="00FF67E3">
              <w:rPr>
                <w:noProof/>
                <w:webHidden/>
              </w:rPr>
              <w:t>41</w:t>
            </w:r>
            <w:r w:rsidR="00576062">
              <w:rPr>
                <w:noProof/>
                <w:webHidden/>
              </w:rPr>
              <w:fldChar w:fldCharType="end"/>
            </w:r>
          </w:hyperlink>
        </w:p>
        <w:p w:rsidR="00576062" w:rsidRDefault="00CD4F96">
          <w:pPr>
            <w:pStyle w:val="Obsah3"/>
            <w:tabs>
              <w:tab w:val="right" w:leader="dot" w:pos="6935"/>
            </w:tabs>
            <w:rPr>
              <w:rFonts w:asciiTheme="minorHAnsi" w:eastAsiaTheme="minorEastAsia" w:hAnsiTheme="minorHAnsi" w:cstheme="minorBidi"/>
              <w:i w:val="0"/>
              <w:noProof/>
              <w:sz w:val="22"/>
              <w:szCs w:val="22"/>
            </w:rPr>
          </w:pPr>
          <w:hyperlink w:anchor="_Toc484571967" w:history="1">
            <w:r w:rsidR="00576062" w:rsidRPr="00D458CC">
              <w:rPr>
                <w:rStyle w:val="Hypertextovprepojenie"/>
                <w:noProof/>
              </w:rPr>
              <w:t>Stvoriteľovo Jin- Jang a vznik vesmíru</w:t>
            </w:r>
            <w:r w:rsidR="00576062">
              <w:rPr>
                <w:noProof/>
                <w:webHidden/>
              </w:rPr>
              <w:tab/>
            </w:r>
            <w:r w:rsidR="00576062">
              <w:rPr>
                <w:noProof/>
                <w:webHidden/>
              </w:rPr>
              <w:fldChar w:fldCharType="begin"/>
            </w:r>
            <w:r w:rsidR="00576062">
              <w:rPr>
                <w:noProof/>
                <w:webHidden/>
              </w:rPr>
              <w:instrText xml:space="preserve"> PAGEREF _Toc484571967 \h </w:instrText>
            </w:r>
            <w:r w:rsidR="00576062">
              <w:rPr>
                <w:noProof/>
                <w:webHidden/>
              </w:rPr>
            </w:r>
            <w:r w:rsidR="00576062">
              <w:rPr>
                <w:noProof/>
                <w:webHidden/>
              </w:rPr>
              <w:fldChar w:fldCharType="separate"/>
            </w:r>
            <w:r w:rsidR="00FF67E3">
              <w:rPr>
                <w:noProof/>
                <w:webHidden/>
              </w:rPr>
              <w:t>42</w:t>
            </w:r>
            <w:r w:rsidR="00576062">
              <w:rPr>
                <w:noProof/>
                <w:webHidden/>
              </w:rPr>
              <w:fldChar w:fldCharType="end"/>
            </w:r>
          </w:hyperlink>
        </w:p>
        <w:p w:rsidR="00576062" w:rsidRDefault="00CD4F96">
          <w:pPr>
            <w:pStyle w:val="Obsah2"/>
            <w:rPr>
              <w:rFonts w:asciiTheme="minorHAnsi" w:eastAsiaTheme="minorEastAsia" w:hAnsiTheme="minorHAnsi" w:cstheme="minorBidi"/>
              <w:i w:val="0"/>
              <w:noProof/>
              <w:sz w:val="22"/>
              <w:szCs w:val="22"/>
            </w:rPr>
          </w:pPr>
          <w:hyperlink w:anchor="_Toc484571968" w:history="1">
            <w:r w:rsidR="00576062" w:rsidRPr="00D458CC">
              <w:rPr>
                <w:rStyle w:val="Hypertextovprepojenie"/>
                <w:noProof/>
              </w:rPr>
              <w:t>Môže naša civilizácia oficiálne prijať mystickú pravdu?</w:t>
            </w:r>
            <w:r w:rsidR="00576062">
              <w:rPr>
                <w:noProof/>
                <w:webHidden/>
              </w:rPr>
              <w:tab/>
            </w:r>
            <w:r w:rsidR="00576062">
              <w:rPr>
                <w:noProof/>
                <w:webHidden/>
              </w:rPr>
              <w:fldChar w:fldCharType="begin"/>
            </w:r>
            <w:r w:rsidR="00576062">
              <w:rPr>
                <w:noProof/>
                <w:webHidden/>
              </w:rPr>
              <w:instrText xml:space="preserve"> PAGEREF _Toc484571968 \h </w:instrText>
            </w:r>
            <w:r w:rsidR="00576062">
              <w:rPr>
                <w:noProof/>
                <w:webHidden/>
              </w:rPr>
            </w:r>
            <w:r w:rsidR="00576062">
              <w:rPr>
                <w:noProof/>
                <w:webHidden/>
              </w:rPr>
              <w:fldChar w:fldCharType="separate"/>
            </w:r>
            <w:r w:rsidR="00FF67E3">
              <w:rPr>
                <w:noProof/>
                <w:webHidden/>
              </w:rPr>
              <w:t>48</w:t>
            </w:r>
            <w:r w:rsidR="00576062">
              <w:rPr>
                <w:noProof/>
                <w:webHidden/>
              </w:rPr>
              <w:fldChar w:fldCharType="end"/>
            </w:r>
          </w:hyperlink>
        </w:p>
        <w:p w:rsidR="00576062" w:rsidRDefault="00CD4F96">
          <w:pPr>
            <w:pStyle w:val="Obsah2"/>
            <w:rPr>
              <w:rFonts w:asciiTheme="minorHAnsi" w:eastAsiaTheme="minorEastAsia" w:hAnsiTheme="minorHAnsi" w:cstheme="minorBidi"/>
              <w:i w:val="0"/>
              <w:noProof/>
              <w:sz w:val="22"/>
              <w:szCs w:val="22"/>
            </w:rPr>
          </w:pPr>
          <w:hyperlink w:anchor="_Toc484571969" w:history="1">
            <w:r w:rsidR="00576062" w:rsidRPr="00D458CC">
              <w:rPr>
                <w:rStyle w:val="Hypertextovprepojenie"/>
                <w:noProof/>
              </w:rPr>
              <w:t>Zmiešané pocity</w:t>
            </w:r>
            <w:r w:rsidR="00576062">
              <w:rPr>
                <w:noProof/>
                <w:webHidden/>
              </w:rPr>
              <w:tab/>
            </w:r>
            <w:r w:rsidR="00576062">
              <w:rPr>
                <w:noProof/>
                <w:webHidden/>
              </w:rPr>
              <w:fldChar w:fldCharType="begin"/>
            </w:r>
            <w:r w:rsidR="00576062">
              <w:rPr>
                <w:noProof/>
                <w:webHidden/>
              </w:rPr>
              <w:instrText xml:space="preserve"> PAGEREF _Toc484571969 \h </w:instrText>
            </w:r>
            <w:r w:rsidR="00576062">
              <w:rPr>
                <w:noProof/>
                <w:webHidden/>
              </w:rPr>
            </w:r>
            <w:r w:rsidR="00576062">
              <w:rPr>
                <w:noProof/>
                <w:webHidden/>
              </w:rPr>
              <w:fldChar w:fldCharType="separate"/>
            </w:r>
            <w:r w:rsidR="00FF67E3">
              <w:rPr>
                <w:noProof/>
                <w:webHidden/>
              </w:rPr>
              <w:t>51</w:t>
            </w:r>
            <w:r w:rsidR="00576062">
              <w:rPr>
                <w:noProof/>
                <w:webHidden/>
              </w:rPr>
              <w:fldChar w:fldCharType="end"/>
            </w:r>
          </w:hyperlink>
        </w:p>
        <w:p w:rsidR="00576062" w:rsidRDefault="00CD4F96">
          <w:pPr>
            <w:pStyle w:val="Obsah2"/>
            <w:rPr>
              <w:rFonts w:asciiTheme="minorHAnsi" w:eastAsiaTheme="minorEastAsia" w:hAnsiTheme="minorHAnsi" w:cstheme="minorBidi"/>
              <w:i w:val="0"/>
              <w:noProof/>
              <w:sz w:val="22"/>
              <w:szCs w:val="22"/>
            </w:rPr>
          </w:pPr>
          <w:hyperlink w:anchor="_Toc484571970" w:history="1">
            <w:r w:rsidR="00576062" w:rsidRPr="00D458CC">
              <w:rPr>
                <w:rStyle w:val="Hypertextovprepojenie"/>
                <w:noProof/>
              </w:rPr>
              <w:t>Zmysel života</w:t>
            </w:r>
            <w:r w:rsidR="00576062">
              <w:rPr>
                <w:noProof/>
                <w:webHidden/>
              </w:rPr>
              <w:tab/>
            </w:r>
            <w:r w:rsidR="00576062">
              <w:rPr>
                <w:noProof/>
                <w:webHidden/>
              </w:rPr>
              <w:fldChar w:fldCharType="begin"/>
            </w:r>
            <w:r w:rsidR="00576062">
              <w:rPr>
                <w:noProof/>
                <w:webHidden/>
              </w:rPr>
              <w:instrText xml:space="preserve"> PAGEREF _Toc484571970 \h </w:instrText>
            </w:r>
            <w:r w:rsidR="00576062">
              <w:rPr>
                <w:noProof/>
                <w:webHidden/>
              </w:rPr>
            </w:r>
            <w:r w:rsidR="00576062">
              <w:rPr>
                <w:noProof/>
                <w:webHidden/>
              </w:rPr>
              <w:fldChar w:fldCharType="separate"/>
            </w:r>
            <w:r w:rsidR="00FF67E3">
              <w:rPr>
                <w:noProof/>
                <w:webHidden/>
              </w:rPr>
              <w:t>53</w:t>
            </w:r>
            <w:r w:rsidR="00576062">
              <w:rPr>
                <w:noProof/>
                <w:webHidden/>
              </w:rPr>
              <w:fldChar w:fldCharType="end"/>
            </w:r>
          </w:hyperlink>
        </w:p>
        <w:p w:rsidR="002D02BE" w:rsidRDefault="002D02BE">
          <w:r>
            <w:rPr>
              <w:b/>
              <w:bCs/>
            </w:rPr>
            <w:fldChar w:fldCharType="end"/>
          </w:r>
        </w:p>
      </w:sdtContent>
    </w:sdt>
    <w:p w:rsidR="002D02BE" w:rsidRPr="002D02BE" w:rsidRDefault="002D02BE" w:rsidP="002D02BE"/>
    <w:p w:rsidR="00F37EAA" w:rsidRDefault="00F37EAA" w:rsidP="00F37EAA"/>
    <w:p w:rsidR="00F37EAA" w:rsidRDefault="00F37EAA" w:rsidP="00F37EAA"/>
    <w:p w:rsidR="00F37EAA" w:rsidRDefault="00F37EAA" w:rsidP="00F37EAA"/>
    <w:p w:rsidR="00F37EAA" w:rsidRDefault="00F37EAA" w:rsidP="00F37EAA"/>
    <w:p w:rsidR="00F37EAA" w:rsidRDefault="00F37EAA" w:rsidP="00F37EAA"/>
    <w:p w:rsidR="00F37EAA" w:rsidRDefault="00F37EAA" w:rsidP="00F37EAA"/>
    <w:p w:rsidR="00F37EAA" w:rsidRDefault="00F37EAA" w:rsidP="00F37EAA"/>
    <w:p w:rsidR="00F37EAA" w:rsidRDefault="00F37EAA" w:rsidP="00F37EAA"/>
    <w:p w:rsidR="00F37EAA" w:rsidRDefault="00F37EAA" w:rsidP="00F37EAA"/>
    <w:p w:rsidR="00F37EAA" w:rsidRDefault="00F37EAA" w:rsidP="00F37EAA"/>
    <w:p w:rsidR="00F37EAA" w:rsidRDefault="00F37EAA" w:rsidP="00F37EAA"/>
    <w:p w:rsidR="00F37EAA" w:rsidRDefault="00F37EAA" w:rsidP="00F37EAA"/>
    <w:p w:rsidR="00F37EAA" w:rsidRDefault="00F37EAA" w:rsidP="00F37EAA"/>
    <w:p w:rsidR="00F37EAA" w:rsidRDefault="00F37EAA" w:rsidP="00F37EAA"/>
    <w:p w:rsidR="00F37EAA" w:rsidRDefault="00F37EAA" w:rsidP="00F37EAA"/>
    <w:p w:rsidR="00F37EAA" w:rsidRDefault="00F37EAA" w:rsidP="00F37EAA"/>
    <w:p w:rsidR="00F37EAA" w:rsidRDefault="00F37EAA" w:rsidP="00F37EAA"/>
    <w:p w:rsidR="00F37EAA" w:rsidRDefault="00F37EAA" w:rsidP="00F37EAA"/>
    <w:p w:rsidR="00FB2375" w:rsidRDefault="00EB5FEB" w:rsidP="00681512">
      <w:pPr>
        <w:pStyle w:val="Nadpis2"/>
      </w:pPr>
      <w:bookmarkStart w:id="1" w:name="_Toc484571955"/>
      <w:r>
        <w:lastRenderedPageBreak/>
        <w:t>Fyzický život</w:t>
      </w:r>
      <w:r w:rsidR="00FB2375">
        <w:t xml:space="preserve"> – </w:t>
      </w:r>
      <w:r>
        <w:t>jeden diel dlhého</w:t>
      </w:r>
      <w:r w:rsidR="00FB2375">
        <w:t xml:space="preserve"> seriál</w:t>
      </w:r>
      <w:r>
        <w:t>u</w:t>
      </w:r>
      <w:bookmarkEnd w:id="1"/>
    </w:p>
    <w:p w:rsidR="00CB3E1B" w:rsidRDefault="002355CC" w:rsidP="00F37EAA">
      <w:r>
        <w:t xml:space="preserve">Predstavme si </w:t>
      </w:r>
      <w:r w:rsidR="007E1D11">
        <w:t>cestu človeka k dokonalosti</w:t>
      </w:r>
      <w:r>
        <w:t xml:space="preserve"> ako </w:t>
      </w:r>
      <w:r w:rsidR="00FB2375">
        <w:t>televízny seriál</w:t>
      </w:r>
      <w:r>
        <w:t xml:space="preserve"> s</w:t>
      </w:r>
      <w:r w:rsidR="00166C44">
        <w:t xml:space="preserve"> veľkým počtom jednotlivých dielov, ktoré </w:t>
      </w:r>
      <w:r w:rsidR="004821D7">
        <w:t>sú vytvorené tak, že každý diel je na prvý pohľad niečo ako nezávislí film.</w:t>
      </w:r>
      <w:r w:rsidR="000E0487">
        <w:t xml:space="preserve"> </w:t>
      </w:r>
      <w:r w:rsidR="009C5799">
        <w:t>Herec</w:t>
      </w:r>
      <w:r w:rsidR="000E0487">
        <w:t xml:space="preserve"> </w:t>
      </w:r>
      <w:r w:rsidR="008926C1">
        <w:t xml:space="preserve">(človek) </w:t>
      </w:r>
      <w:r w:rsidR="00353C58">
        <w:t xml:space="preserve">sa </w:t>
      </w:r>
      <w:r w:rsidR="000E0487">
        <w:t xml:space="preserve">vždy </w:t>
      </w:r>
      <w:r w:rsidR="009C5799">
        <w:t xml:space="preserve">ocitne </w:t>
      </w:r>
      <w:r w:rsidR="000E0487">
        <w:t xml:space="preserve">v inom prostredí, vždy má </w:t>
      </w:r>
      <w:r w:rsidR="00CE1BA2">
        <w:t>iné fyzické telo, ale na druhej strane si prená</w:t>
      </w:r>
      <w:r w:rsidR="001717FF">
        <w:t>ša svoj</w:t>
      </w:r>
      <w:r w:rsidR="009D5BCF">
        <w:t>u prirodzenosť</w:t>
      </w:r>
      <w:r w:rsidR="001717FF">
        <w:t xml:space="preserve"> </w:t>
      </w:r>
      <w:r w:rsidR="00D85B5C">
        <w:t>(</w:t>
      </w:r>
      <w:r w:rsidR="001717FF">
        <w:t>charakter a inteligenčný</w:t>
      </w:r>
      <w:r w:rsidR="00CE1BA2">
        <w:t xml:space="preserve"> </w:t>
      </w:r>
      <w:r w:rsidR="001625B9">
        <w:t>potenci</w:t>
      </w:r>
      <w:r w:rsidR="001717FF">
        <w:t>ál</w:t>
      </w:r>
      <w:r w:rsidR="00D85B5C">
        <w:t>)</w:t>
      </w:r>
      <w:r w:rsidR="001717FF">
        <w:t>.</w:t>
      </w:r>
      <w:r w:rsidR="00E967FE">
        <w:t xml:space="preserve"> </w:t>
      </w:r>
      <w:r w:rsidR="00D11C4C">
        <w:t>Tento herec</w:t>
      </w:r>
      <w:r w:rsidR="00E967FE">
        <w:t xml:space="preserve"> </w:t>
      </w:r>
      <w:r w:rsidR="00D11C4C">
        <w:t>ale</w:t>
      </w:r>
      <w:r w:rsidR="00E967FE">
        <w:t xml:space="preserve"> dokáže zahrať iba takú rolu, na ktor</w:t>
      </w:r>
      <w:r w:rsidR="003579FB">
        <w:t xml:space="preserve">ú má schopnosti. </w:t>
      </w:r>
      <w:r w:rsidR="001717FF">
        <w:t xml:space="preserve">Tieto schopnosti </w:t>
      </w:r>
      <w:r w:rsidR="00DD20AB">
        <w:t>sa získavajú iba vlastnou skúsenosťou a</w:t>
      </w:r>
      <w:r w:rsidR="00F20FB1">
        <w:t> </w:t>
      </w:r>
      <w:r w:rsidR="00DD20AB">
        <w:t>vlastným</w:t>
      </w:r>
      <w:r w:rsidR="00F20FB1">
        <w:t xml:space="preserve"> úsilím, ktoré sa potom ukladajú do podvedomia a latentného </w:t>
      </w:r>
      <w:r w:rsidR="0064549E">
        <w:t xml:space="preserve">mentálneho </w:t>
      </w:r>
      <w:r w:rsidR="00F20FB1">
        <w:t>potenciálu.</w:t>
      </w:r>
      <w:r w:rsidR="00DD20AB">
        <w:t xml:space="preserve"> </w:t>
      </w:r>
      <w:r w:rsidR="00472439">
        <w:t>Talent</w:t>
      </w:r>
      <w:r w:rsidR="004A2190">
        <w:t>, inteligencia a charakter</w:t>
      </w:r>
      <w:r w:rsidR="00472439">
        <w:t>, s ktorými sa človek rodí</w:t>
      </w:r>
      <w:r w:rsidR="00150BE8">
        <w:t>,</w:t>
      </w:r>
      <w:r w:rsidR="00472439">
        <w:t xml:space="preserve"> nie sú potom dielom genetického materiálu zdedeného po rodičoch</w:t>
      </w:r>
      <w:r w:rsidR="00150BE8">
        <w:t xml:space="preserve">, ale korene majú v minulých </w:t>
      </w:r>
      <w:r w:rsidR="00AC02E2">
        <w:t>životoch. Spravodlivý Boh</w:t>
      </w:r>
      <w:r w:rsidR="00150BE8">
        <w:t xml:space="preserve"> </w:t>
      </w:r>
      <w:r w:rsidR="00AC02E2">
        <w:t xml:space="preserve">potom nikomu </w:t>
      </w:r>
      <w:r w:rsidR="000A093E">
        <w:t xml:space="preserve">nemusí dávať </w:t>
      </w:r>
      <w:r w:rsidR="00AC02E2">
        <w:t>zadarmo talent a </w:t>
      </w:r>
      <w:r w:rsidR="000A40ED">
        <w:t>rôzne</w:t>
      </w:r>
      <w:r w:rsidR="00AC02E2">
        <w:t xml:space="preserve"> schopnosti, pretože </w:t>
      </w:r>
      <w:r w:rsidR="000A093E">
        <w:t xml:space="preserve">každý sa k nim dopracoval vlastnou zásluhou. Prirodzenosť a určité mentálne schopnosti, ktoré sa prenášajú z jedného </w:t>
      </w:r>
      <w:r w:rsidR="002537F9">
        <w:t>života do druhého neumožňujú</w:t>
      </w:r>
      <w:r w:rsidR="0094678F">
        <w:t>,</w:t>
      </w:r>
      <w:r w:rsidR="002537F9">
        <w:t xml:space="preserve"> aby jedinec mohol byť v jednom živote </w:t>
      </w:r>
      <w:r w:rsidR="0094678F">
        <w:t xml:space="preserve">primitívnym </w:t>
      </w:r>
      <w:r w:rsidR="00926C80">
        <w:t xml:space="preserve">bezcitným </w:t>
      </w:r>
      <w:r w:rsidR="0094678F">
        <w:t xml:space="preserve">kriminálnikom a v nasledujúcom </w:t>
      </w:r>
      <w:r w:rsidR="00416A6F">
        <w:t>zodpovedným, múdrim a citlivým človekom.</w:t>
      </w:r>
      <w:r w:rsidR="00926C80">
        <w:t xml:space="preserve"> </w:t>
      </w:r>
      <w:r w:rsidR="00AB30FF">
        <w:t xml:space="preserve">Cesta z jedného extrému do druhého je vždy dlhá a náročná, aj keď </w:t>
      </w:r>
      <w:r w:rsidR="00FA3852">
        <w:t xml:space="preserve">ju nikto a nič neobmedzuje. </w:t>
      </w:r>
      <w:r w:rsidR="00CB3E1B">
        <w:t xml:space="preserve">Jediná </w:t>
      </w:r>
      <w:r w:rsidR="00CB3E1B">
        <w:lastRenderedPageBreak/>
        <w:t xml:space="preserve">vec, ktorá </w:t>
      </w:r>
      <w:r w:rsidR="000A04E0">
        <w:t xml:space="preserve">ovplyvňuje túto cestu je slobodná vôľa. </w:t>
      </w:r>
      <w:r w:rsidR="00640817">
        <w:t>Iba v</w:t>
      </w:r>
      <w:r w:rsidR="00A63E69">
        <w:t xml:space="preserve">ďaka nej </w:t>
      </w:r>
      <w:r w:rsidR="00295647">
        <w:t xml:space="preserve">môžu ísť </w:t>
      </w:r>
      <w:r w:rsidR="00A63E69">
        <w:t xml:space="preserve">inteligentné bytosti </w:t>
      </w:r>
      <w:r w:rsidR="00295647">
        <w:t>akoukoľvek cestou</w:t>
      </w:r>
      <w:r w:rsidR="002948B0">
        <w:t xml:space="preserve"> života, čo </w:t>
      </w:r>
      <w:r w:rsidR="00C25734">
        <w:t>zaručuje</w:t>
      </w:r>
      <w:r w:rsidR="002948B0">
        <w:t xml:space="preserve"> </w:t>
      </w:r>
      <w:r w:rsidR="00FB4AD1">
        <w:t xml:space="preserve">jedinečnosť (originalitu) vo všetkých spomínaných smeroch (inteligencia, charakter, talent, </w:t>
      </w:r>
      <w:r w:rsidR="006D5AB1">
        <w:t xml:space="preserve">atď.) Slobodná vôľa teda </w:t>
      </w:r>
      <w:r w:rsidR="00F25FBC">
        <w:t>spôsobila</w:t>
      </w:r>
      <w:r w:rsidR="00996359">
        <w:t xml:space="preserve"> </w:t>
      </w:r>
      <w:r w:rsidR="000413B5">
        <w:t xml:space="preserve">špecifický vývoj každej inteligentnej bytosti. </w:t>
      </w:r>
      <w:r w:rsidR="001B50A7">
        <w:t xml:space="preserve">V praxi to znamená, že keď sa niekomu napr. páči rola kriminálnika, </w:t>
      </w:r>
      <w:r w:rsidR="000F6DBD">
        <w:t>ktorého sa všetci boja, bude ju hrať až do t</w:t>
      </w:r>
      <w:r w:rsidR="00990C2A">
        <w:t>ej doby, pokiaľ sa mu nezunuje a nezatúži po niečom inom.</w:t>
      </w:r>
      <w:r w:rsidR="00C13F98">
        <w:t xml:space="preserve"> Môže to trvať samozrejme veľmi dlho, ale ako som </w:t>
      </w:r>
      <w:r w:rsidR="00C25734">
        <w:t>spomenul</w:t>
      </w:r>
      <w:r w:rsidR="00C13F98">
        <w:t xml:space="preserve">, život </w:t>
      </w:r>
      <w:r w:rsidR="007524CF">
        <w:t>je veľmi dlhý seriál a vesmírny časopriestor je obrovský.</w:t>
      </w:r>
    </w:p>
    <w:p w:rsidR="00F25FBC" w:rsidRDefault="00F25FBC" w:rsidP="006E13AD">
      <w:pPr>
        <w:pStyle w:val="Nadpis2"/>
      </w:pPr>
      <w:bookmarkStart w:id="2" w:name="_Toc484571956"/>
      <w:r>
        <w:t>Princíp vysokej školy verzus nebo a peklo</w:t>
      </w:r>
      <w:bookmarkEnd w:id="2"/>
    </w:p>
    <w:p w:rsidR="0023666D" w:rsidRDefault="005B796C" w:rsidP="00F37EAA">
      <w:r>
        <w:t>Keď s</w:t>
      </w:r>
      <w:r w:rsidR="00151579">
        <w:t xml:space="preserve">lobodná vôľa </w:t>
      </w:r>
      <w:r>
        <w:t xml:space="preserve">spôsobuje špecifický vývoj </w:t>
      </w:r>
      <w:r w:rsidR="00B64FA0">
        <w:t xml:space="preserve">ľudskej duše, tak potom môže nastať podobná situácia, ako v škole. Všetci sme začínali </w:t>
      </w:r>
      <w:r w:rsidR="00722C48">
        <w:t xml:space="preserve">svoj život </w:t>
      </w:r>
      <w:r w:rsidR="00B64FA0">
        <w:t xml:space="preserve">ako </w:t>
      </w:r>
      <w:r w:rsidR="002740C7">
        <w:t xml:space="preserve">nevedomí </w:t>
      </w:r>
      <w:r w:rsidR="00B64FA0">
        <w:t>prváčikovia</w:t>
      </w:r>
      <w:r w:rsidR="00722C48">
        <w:t>,</w:t>
      </w:r>
      <w:r w:rsidR="002740C7">
        <w:t xml:space="preserve"> ale </w:t>
      </w:r>
      <w:r w:rsidR="00722C48">
        <w:t xml:space="preserve">postupne sme si vybrali svoju cestu. </w:t>
      </w:r>
      <w:r w:rsidR="00996BA6">
        <w:t>Niekoho začali baviť rôzne primitívne hry</w:t>
      </w:r>
      <w:r w:rsidR="000A480A">
        <w:t xml:space="preserve"> (cesta pôžitku)</w:t>
      </w:r>
      <w:r w:rsidR="00996BA6">
        <w:t>, iný si mohol vybrať pohodlie</w:t>
      </w:r>
      <w:r w:rsidR="009A7D0F">
        <w:t xml:space="preserve"> (lenivosť) a ďalší sa naopak mohol</w:t>
      </w:r>
      <w:r w:rsidR="000A480A">
        <w:t xml:space="preserve"> upnúť ku knihám a k rôznemu štúdiu.</w:t>
      </w:r>
      <w:r w:rsidR="009A7D0F">
        <w:t xml:space="preserve"> </w:t>
      </w:r>
      <w:r w:rsidR="00E510C3">
        <w:t xml:space="preserve">Po určitom čase môžeme vidieť, že niekto prepadá a opakuje </w:t>
      </w:r>
      <w:r w:rsidR="00B16F28">
        <w:t>ročníky,</w:t>
      </w:r>
      <w:r w:rsidR="00E510C3">
        <w:t xml:space="preserve"> iný končí základnú školu s vyznamenaním.</w:t>
      </w:r>
      <w:r w:rsidR="0099089D">
        <w:t xml:space="preserve"> Ten</w:t>
      </w:r>
      <w:r w:rsidR="00335EF3">
        <w:t>,</w:t>
      </w:r>
      <w:r w:rsidR="0099089D">
        <w:t xml:space="preserve"> kto si užíval</w:t>
      </w:r>
      <w:r w:rsidR="00335EF3">
        <w:t>, prípadne kto nič nerobil,</w:t>
      </w:r>
      <w:r w:rsidR="0023666D">
        <w:t xml:space="preserve"> nikam</w:t>
      </w:r>
      <w:r w:rsidR="00335EF3">
        <w:t xml:space="preserve"> sa</w:t>
      </w:r>
      <w:r w:rsidR="0023666D">
        <w:t xml:space="preserve"> nedostal a ten, kto sa </w:t>
      </w:r>
      <w:r w:rsidR="0023666D">
        <w:lastRenderedPageBreak/>
        <w:t>namáhal</w:t>
      </w:r>
      <w:r w:rsidR="009A6CEF">
        <w:t>,</w:t>
      </w:r>
      <w:r w:rsidR="0023666D">
        <w:t xml:space="preserve"> </w:t>
      </w:r>
      <w:r w:rsidR="004E1719">
        <w:t>prešiel do vyššej</w:t>
      </w:r>
      <w:r w:rsidR="00AF5618">
        <w:t xml:space="preserve"> </w:t>
      </w:r>
      <w:r w:rsidR="004E1719">
        <w:t>školy</w:t>
      </w:r>
      <w:r w:rsidR="00AF5618">
        <w:t>, v</w:t>
      </w:r>
      <w:r w:rsidR="004E1719">
        <w:t xml:space="preserve"> ktorej </w:t>
      </w:r>
      <w:r w:rsidR="00AF5618">
        <w:t xml:space="preserve">sa náročnosť </w:t>
      </w:r>
      <w:r w:rsidR="004E1719">
        <w:t>zákonite zvyšuje.</w:t>
      </w:r>
    </w:p>
    <w:p w:rsidR="00D61FB2" w:rsidRDefault="00960964" w:rsidP="00F37EAA">
      <w:r>
        <w:t>Každý pozná systém vysokej školy</w:t>
      </w:r>
      <w:r w:rsidR="00A24C89">
        <w:t xml:space="preserve"> - zápočty, tri možné skúšky, </w:t>
      </w:r>
      <w:r w:rsidR="003375D0">
        <w:t xml:space="preserve">štyri- päť predmetov, </w:t>
      </w:r>
      <w:r w:rsidR="00A24C89">
        <w:t xml:space="preserve">atď.. </w:t>
      </w:r>
      <w:r w:rsidR="002C6421">
        <w:t xml:space="preserve">Niečo podobné vytvoril aj stvoriteľ pre svoje „inteligentné“ stvorenia s jedným zásadným </w:t>
      </w:r>
      <w:r w:rsidR="006914CD">
        <w:t>rozdielom</w:t>
      </w:r>
      <w:r w:rsidR="002C6421">
        <w:t xml:space="preserve">. </w:t>
      </w:r>
    </w:p>
    <w:p w:rsidR="003375D0" w:rsidRDefault="001F29DD" w:rsidP="00F37EAA">
      <w:r>
        <w:t>Počet neúspešných skúšok nie je obmedzený a</w:t>
      </w:r>
      <w:r w:rsidR="00362A28">
        <w:t xml:space="preserve"> počet semestrov a predmetov môže byť podstatne viac. </w:t>
      </w:r>
    </w:p>
    <w:p w:rsidR="00F13832" w:rsidRDefault="00C222CE" w:rsidP="00F37EAA">
      <w:r>
        <w:t>Z tejto teórie vyplýva, že každý človek, ako aj každá inteligentná vesmírna bytosť sa nachádza na určitom stupni vývoja</w:t>
      </w:r>
      <w:r w:rsidR="00755094">
        <w:t>, ktorý ale nemôže počas fyzického života zistiť.</w:t>
      </w:r>
      <w:r w:rsidR="003B7B7D">
        <w:t xml:space="preserve"> </w:t>
      </w:r>
      <w:r w:rsidR="00420C6F">
        <w:t xml:space="preserve">Do akej kategórie skutočne patrí </w:t>
      </w:r>
      <w:r w:rsidR="004A2EF9">
        <w:t>sa mu ukáže,</w:t>
      </w:r>
      <w:r w:rsidR="00420C6F">
        <w:t xml:space="preserve"> až keď opustí fyzický život a ocitne sa v duchovnom svete, kde </w:t>
      </w:r>
      <w:r w:rsidR="0074567F">
        <w:t>vládne skutočná spravodlivosť. Túto teóriu podporujú aj mnohé výroky z oficiálnych a gnostických evanjelií.</w:t>
      </w:r>
    </w:p>
    <w:p w:rsidR="00DE341A" w:rsidRDefault="000D0ECA" w:rsidP="00F37EAA">
      <w:pPr>
        <w:rPr>
          <w:color w:val="002060"/>
        </w:rPr>
      </w:pPr>
      <w:r w:rsidRPr="00D97BC2">
        <w:rPr>
          <w:color w:val="FF0000"/>
        </w:rPr>
        <w:t>Matúš (6</w:t>
      </w:r>
      <w:r w:rsidR="00D97BC2" w:rsidRPr="00D97BC2">
        <w:rPr>
          <w:color w:val="FF0000"/>
        </w:rPr>
        <w:t>:19-20</w:t>
      </w:r>
      <w:r w:rsidRPr="00D97BC2">
        <w:rPr>
          <w:color w:val="FF0000"/>
        </w:rPr>
        <w:t>)</w:t>
      </w:r>
      <w:r w:rsidR="00D97BC2" w:rsidRPr="00D97BC2">
        <w:rPr>
          <w:color w:val="FF0000"/>
        </w:rPr>
        <w:t>:</w:t>
      </w:r>
      <w:r w:rsidRPr="00D97BC2">
        <w:rPr>
          <w:color w:val="FF0000"/>
        </w:rPr>
        <w:t xml:space="preserve"> </w:t>
      </w:r>
      <w:r w:rsidR="00D97BC2" w:rsidRPr="00D97BC2">
        <w:rPr>
          <w:color w:val="002060"/>
        </w:rPr>
        <w:t>Nezhromažďujte si poklady na zemi, kde ich moľ a hrdza ničia a kde sa zlodeji dobýjajú a kradnú. V nebi si zhromažďujte poklady; tam ich neničí ani moľ ani hrdza a tam sa zlodeji nedobýjajú a nekradnú.</w:t>
      </w:r>
    </w:p>
    <w:p w:rsidR="00D97BC2" w:rsidRDefault="000E5703" w:rsidP="00F37EAA">
      <w:pPr>
        <w:rPr>
          <w:color w:val="002060"/>
        </w:rPr>
      </w:pPr>
      <w:r w:rsidRPr="00624D44">
        <w:rPr>
          <w:color w:val="FF0000"/>
        </w:rPr>
        <w:t xml:space="preserve">Filipovo evanjelium 4. </w:t>
      </w:r>
      <w:r w:rsidRPr="00624D44">
        <w:rPr>
          <w:color w:val="002060"/>
        </w:rPr>
        <w:t xml:space="preserve">Ten kto seje v zime, žne v lete. Zima je tento svet, leto je nasledujúc vek. Zasejeme v tomto svete, aby </w:t>
      </w:r>
      <w:r w:rsidRPr="00624D44">
        <w:rPr>
          <w:color w:val="002060"/>
        </w:rPr>
        <w:lastRenderedPageBreak/>
        <w:t>sme v lete žali. Preto pre nás nie je vhodné, aby sme si v zime niečo vyprosovali.</w:t>
      </w:r>
    </w:p>
    <w:p w:rsidR="00AC43B9" w:rsidRDefault="00AC43B9" w:rsidP="00FF05AE">
      <w:r>
        <w:t xml:space="preserve">Najzaujímavejší </w:t>
      </w:r>
      <w:r w:rsidR="00FB5B6B">
        <w:t xml:space="preserve">je ale Ježišov </w:t>
      </w:r>
      <w:r>
        <w:t>výrok</w:t>
      </w:r>
      <w:r w:rsidR="00FB5B6B">
        <w:t xml:space="preserve">, ktorý obracia na ruby celý </w:t>
      </w:r>
      <w:r w:rsidR="00FF05AE">
        <w:t>hodnotový a hierarchický rebríček vytvorený svetskou mocou.</w:t>
      </w:r>
    </w:p>
    <w:p w:rsidR="00FF05AE" w:rsidRPr="00B11FE5" w:rsidRDefault="00B11FE5" w:rsidP="00FF05AE">
      <w:pPr>
        <w:rPr>
          <w:color w:val="002060"/>
        </w:rPr>
      </w:pPr>
      <w:r w:rsidRPr="00B11FE5">
        <w:rPr>
          <w:color w:val="FF0000"/>
        </w:rPr>
        <w:t xml:space="preserve">Matúš (19:30): </w:t>
      </w:r>
      <w:r w:rsidRPr="00B11FE5">
        <w:rPr>
          <w:color w:val="002060"/>
        </w:rPr>
        <w:t xml:space="preserve">A mnohí prví budú poslednými a poslední prvými. </w:t>
      </w:r>
    </w:p>
    <w:p w:rsidR="003579FB" w:rsidRDefault="00FA0BC9" w:rsidP="00F37EAA">
      <w:r>
        <w:t xml:space="preserve">Táto myšlienka </w:t>
      </w:r>
      <w:r w:rsidR="00621A3B">
        <w:t>naznačuje</w:t>
      </w:r>
      <w:r>
        <w:t xml:space="preserve">, že </w:t>
      </w:r>
      <w:r w:rsidR="00621A3B">
        <w:t xml:space="preserve">dosiahnutý status v pozemskom živote </w:t>
      </w:r>
      <w:r w:rsidR="00D81513">
        <w:t>nemá žiadny vplyv na pozíciu v duchovnom svete</w:t>
      </w:r>
      <w:r w:rsidR="00EB47F6">
        <w:t>.</w:t>
      </w:r>
      <w:r w:rsidR="00C704CF">
        <w:t xml:space="preserve"> V každej činnosti sú najlepší a najhorší, zároveň ešte musíme pripustiť, že existuje priemer, podpriemer</w:t>
      </w:r>
      <w:r w:rsidR="00A3062D">
        <w:t xml:space="preserve"> a nadpriemer. Z toho vyplýva, že aj duchovnom svete existuje určitá hierarchia, </w:t>
      </w:r>
      <w:r w:rsidR="003315C4">
        <w:t>ktorá</w:t>
      </w:r>
      <w:r w:rsidR="005A4E81">
        <w:t xml:space="preserve"> sa odvíja od vyspelosti duše.</w:t>
      </w:r>
      <w:r w:rsidR="00EB5283">
        <w:t xml:space="preserve"> </w:t>
      </w:r>
    </w:p>
    <w:p w:rsidR="00E53F33" w:rsidRDefault="00E53F33" w:rsidP="00F37EAA">
      <w:r>
        <w:t xml:space="preserve">Obrázok, ktorý </w:t>
      </w:r>
      <w:r w:rsidR="004B2F43">
        <w:t>som vytvoril má za úlohu ukázať</w:t>
      </w:r>
      <w:r>
        <w:t xml:space="preserve"> </w:t>
      </w:r>
      <w:r w:rsidR="004B2F43">
        <w:t>iba základný</w:t>
      </w:r>
      <w:r>
        <w:t xml:space="preserve"> princíp života. </w:t>
      </w:r>
    </w:p>
    <w:p w:rsidR="00FC5F16" w:rsidRDefault="00107480" w:rsidP="00F37EAA">
      <w:r>
        <w:rPr>
          <w:noProof/>
        </w:rPr>
        <w:lastRenderedPageBreak/>
        <w:drawing>
          <wp:inline distT="0" distB="0" distL="0" distR="0">
            <wp:extent cx="4669276" cy="65985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život.jpg"/>
                    <pic:cNvPicPr/>
                  </pic:nvPicPr>
                  <pic:blipFill>
                    <a:blip r:embed="rId10">
                      <a:extLst>
                        <a:ext uri="{28A0092B-C50C-407E-A947-70E740481C1C}">
                          <a14:useLocalDpi xmlns:a14="http://schemas.microsoft.com/office/drawing/2010/main" val="0"/>
                        </a:ext>
                      </a:extLst>
                    </a:blip>
                    <a:stretch>
                      <a:fillRect/>
                    </a:stretch>
                  </pic:blipFill>
                  <pic:spPr>
                    <a:xfrm>
                      <a:off x="0" y="0"/>
                      <a:ext cx="4684507" cy="6620024"/>
                    </a:xfrm>
                    <a:prstGeom prst="rect">
                      <a:avLst/>
                    </a:prstGeom>
                  </pic:spPr>
                </pic:pic>
              </a:graphicData>
            </a:graphic>
          </wp:inline>
        </w:drawing>
      </w:r>
    </w:p>
    <w:p w:rsidR="00446697" w:rsidRDefault="00446697" w:rsidP="00F37EAA"/>
    <w:p w:rsidR="00FC5F16" w:rsidRDefault="00FC5F16" w:rsidP="00F37EAA"/>
    <w:p w:rsidR="00AB51C1" w:rsidRDefault="00B404D0" w:rsidP="00F37EAA">
      <w:r>
        <w:t>Každý kruh predstavuje urči</w:t>
      </w:r>
      <w:r w:rsidR="0016236B">
        <w:t xml:space="preserve">tú úroveň (školský ročník), po ktorom sa postupuje do vyššieho, alebo sa opakuje. Úrovní je samozrejme omnoho viac, </w:t>
      </w:r>
      <w:r w:rsidR="009A2BFA">
        <w:t>pretože cesta je dlhá a náročná.</w:t>
      </w:r>
      <w:r w:rsidR="00302F8D">
        <w:t xml:space="preserve"> Na každej úrovni dominujú dva aspekty </w:t>
      </w:r>
      <w:r w:rsidR="00CF3A32">
        <w:t>–</w:t>
      </w:r>
      <w:r w:rsidR="00302F8D">
        <w:t xml:space="preserve"> </w:t>
      </w:r>
      <w:r w:rsidR="00CF3A32">
        <w:t>srdce (charakter) a kniha (vedomosti, inteligencia). Nízky charakter je zobrazený ako srdce</w:t>
      </w:r>
      <w:r w:rsidR="00482807">
        <w:t xml:space="preserve"> z kameňa (bezcitnosť) a prázdnu</w:t>
      </w:r>
      <w:r w:rsidR="00CF3A32">
        <w:t xml:space="preserve"> </w:t>
      </w:r>
      <w:r w:rsidR="00DD6A40">
        <w:t xml:space="preserve">knihu predstavuje nedostatok informácií a inteligencie. Dieťa s bielim </w:t>
      </w:r>
      <w:r w:rsidR="009824A9">
        <w:t xml:space="preserve">srdcom zobrazuje ešte čistý charakter, ktorý sa v dospelosti začne meniť podľa toho, </w:t>
      </w:r>
      <w:r w:rsidR="00F47793">
        <w:t>s akou duševnou</w:t>
      </w:r>
      <w:r w:rsidR="00FD3147">
        <w:t xml:space="preserve"> úrovňou sa narodil</w:t>
      </w:r>
      <w:r w:rsidR="00344513">
        <w:t>,</w:t>
      </w:r>
      <w:r w:rsidR="00FD3147">
        <w:t xml:space="preserve"> akú výchovu </w:t>
      </w:r>
      <w:r w:rsidR="00344513">
        <w:t>získal, do akého prostre</w:t>
      </w:r>
      <w:bookmarkStart w:id="3" w:name="_GoBack"/>
      <w:bookmarkEnd w:id="3"/>
      <w:r w:rsidR="00344513">
        <w:t>dia sa narodil, atď..</w:t>
      </w:r>
      <w:r w:rsidR="00545EEF">
        <w:t xml:space="preserve"> Samotná </w:t>
      </w:r>
      <w:r w:rsidR="0087658B">
        <w:t xml:space="preserve">vysoká inteligencia (vedomosti) bez dôležitých charakterových vlastností ešte nezaručuje postup do </w:t>
      </w:r>
      <w:r w:rsidR="00ED41A7">
        <w:t>vyšších levelov, pretože je tu ešte materiálna a telesná stránka</w:t>
      </w:r>
      <w:r w:rsidR="00867B0F">
        <w:t>, ktorú na mojom obrázku zobrazuje satan</w:t>
      </w:r>
      <w:r w:rsidR="00AB51C1">
        <w:t xml:space="preserve"> (v skutočnosti fiktívna bytosť)</w:t>
      </w:r>
      <w:r w:rsidR="00867B0F">
        <w:t>. Satan láka všetkým príjemným, pohodlným a</w:t>
      </w:r>
      <w:r w:rsidR="00344513">
        <w:t> </w:t>
      </w:r>
      <w:r w:rsidR="00867B0F">
        <w:t>krásnym</w:t>
      </w:r>
      <w:r w:rsidR="00344513">
        <w:t xml:space="preserve"> (svetské lákadlá a vymoženosti)</w:t>
      </w:r>
      <w:r w:rsidR="00867B0F">
        <w:t xml:space="preserve">, aby sa vytvorila </w:t>
      </w:r>
      <w:r w:rsidR="003101E1">
        <w:t xml:space="preserve">závislosť, ktorá vedie do otroctva. Nízke </w:t>
      </w:r>
      <w:proofErr w:type="spellStart"/>
      <w:r w:rsidR="003101E1">
        <w:t>levely</w:t>
      </w:r>
      <w:proofErr w:type="spellEnd"/>
      <w:r w:rsidR="003101E1">
        <w:t xml:space="preserve"> tieto nástrahy </w:t>
      </w:r>
      <w:r w:rsidR="0034042A">
        <w:t xml:space="preserve">(háčiky) </w:t>
      </w:r>
      <w:r w:rsidR="003101E1">
        <w:t>nedokážu odhaliť,</w:t>
      </w:r>
      <w:r w:rsidR="00F91928">
        <w:t xml:space="preserve"> preto</w:t>
      </w:r>
      <w:r w:rsidR="003444A5">
        <w:t>že</w:t>
      </w:r>
      <w:r w:rsidR="00F91928">
        <w:t xml:space="preserve"> žijú v nevedomosti, ktoré plodí utr</w:t>
      </w:r>
      <w:r w:rsidR="003444A5">
        <w:t>penie</w:t>
      </w:r>
      <w:r w:rsidR="00F91928">
        <w:t xml:space="preserve"> </w:t>
      </w:r>
      <w:r w:rsidR="00FE6FF8">
        <w:t>(peklo – symbol utrpenia)</w:t>
      </w:r>
      <w:r w:rsidR="009703C4">
        <w:t>.</w:t>
      </w:r>
      <w:r w:rsidR="0011302A">
        <w:t xml:space="preserve"> Boh zobrazený v strede </w:t>
      </w:r>
      <w:r w:rsidR="00193984">
        <w:t xml:space="preserve">dáva lásku </w:t>
      </w:r>
      <w:r w:rsidR="00285077">
        <w:t xml:space="preserve">ľuďom </w:t>
      </w:r>
      <w:r w:rsidR="009C3477">
        <w:t xml:space="preserve">na každej </w:t>
      </w:r>
      <w:r w:rsidR="009C3477">
        <w:lastRenderedPageBreak/>
        <w:t>úrovni</w:t>
      </w:r>
      <w:r w:rsidR="00193984">
        <w:t xml:space="preserve"> (</w:t>
      </w:r>
      <w:r w:rsidR="00285077">
        <w:t>čertom a anjelom</w:t>
      </w:r>
      <w:r w:rsidR="00193984">
        <w:t>)</w:t>
      </w:r>
      <w:r w:rsidR="002F48CC">
        <w:t>, pretože dobre vie, že všetc</w:t>
      </w:r>
      <w:r w:rsidR="002770CC">
        <w:t xml:space="preserve">i raz </w:t>
      </w:r>
      <w:r w:rsidR="00362A3C">
        <w:t xml:space="preserve">prídu do cieľa a </w:t>
      </w:r>
      <w:r w:rsidR="00A0530C">
        <w:t xml:space="preserve">dosiahnu dokonalosť. </w:t>
      </w:r>
    </w:p>
    <w:p w:rsidR="0059585A" w:rsidRDefault="00A0530C" w:rsidP="00F37EAA">
      <w:r>
        <w:t xml:space="preserve">Koľko fyzických životov potrebujeme, aby </w:t>
      </w:r>
      <w:r w:rsidR="00AB597F">
        <w:t xml:space="preserve">sme mohli </w:t>
      </w:r>
      <w:r>
        <w:t xml:space="preserve">ukončili proces prevteľovania? </w:t>
      </w:r>
      <w:r w:rsidR="00FD1DD5">
        <w:t xml:space="preserve">Je to samozrejme individuálne, ale </w:t>
      </w:r>
      <w:r w:rsidR="00DA0DA2">
        <w:t xml:space="preserve">ak sme boli stvorený ako primitívne bytosti, môže nám </w:t>
      </w:r>
      <w:r w:rsidR="00DA7817">
        <w:t xml:space="preserve">stačiť iba zopár životov? </w:t>
      </w:r>
      <w:r w:rsidR="00430AB7">
        <w:t xml:space="preserve">Desať, dvadsať, päťdesiat? Stále málo, </w:t>
      </w:r>
      <w:r w:rsidR="00EB02E4">
        <w:t xml:space="preserve">najlepší budú mať </w:t>
      </w:r>
      <w:r w:rsidR="00EC35E6">
        <w:t xml:space="preserve">určite </w:t>
      </w:r>
      <w:r w:rsidR="00EB02E4">
        <w:t>trojciferné číslo a</w:t>
      </w:r>
      <w:r w:rsidR="003E557C">
        <w:t xml:space="preserve"> tým najpomalším určite stačí štvorciferné. </w:t>
      </w:r>
      <w:r w:rsidR="00FA4533">
        <w:t xml:space="preserve"> </w:t>
      </w:r>
    </w:p>
    <w:p w:rsidR="001B210D" w:rsidRDefault="001B210D" w:rsidP="001B210D">
      <w:r>
        <w:t>Vyobrazený princíp jasne aj vysvetľuje, že dobré srdce a určitá morálna čistota bez vedomostí a pozorovacieho talentu automaticky nepostupuje do vyšších levelov, pretože nevedomé dobro vedie k naivnosti, ktoré ľahko zneužijú vypočítaví pokrytci pre svoje egoistické zámery. Naivnosť a prehnaná dôverčivosť, je tiež logicky cesta do „pekla“, pretože vyžmýkaný a zneužitý človek bude zo života a ľudí skôr, či neskôr frustrovaný a sklamaný. Je to jedna z mnohých ciest vedúcich k psychickým problémom a obmedzenej mentálnej funkčnosti</w:t>
      </w:r>
      <w:r w:rsidR="00260539">
        <w:t>.</w:t>
      </w:r>
      <w:r>
        <w:t xml:space="preserve"> Dobrosrdečnosť čistej duše môže ochrániť iba inteligencia, ktorá je schopná odhaľovať u ľudí vypočítavé pokrytectvo. Prepojenosť a závislosť charakteru a inteligencie je potom </w:t>
      </w:r>
      <w:r>
        <w:lastRenderedPageBreak/>
        <w:t>logicky jednoznačne nespochybniteľná – charakter ochraňuje inteligenciu a inteligencia charakter.</w:t>
      </w:r>
    </w:p>
    <w:p w:rsidR="001B210D" w:rsidRDefault="001B210D" w:rsidP="001B210D">
      <w:r>
        <w:t xml:space="preserve">Dajme si ale ďalšie otázky, ktoré sa postupne budú musieť po akceptovaní tohto princípu logicky vynárať. Je tento princíp v súlade s niektorým náboženstvom alebo s ateistickou vedou? Budhizmus je náboženstvo, ktoré princíp prevteľovania jasne uvádza, ale zároveň je tu jeden dôležitý rozdiel – po smrti sa človek veľmi rýchlo rodí v inej časti krajiny. Ako dobre vieme, na tejto teórií je postavené hľadanie nového </w:t>
      </w:r>
      <w:r w:rsidR="00AF61CB">
        <w:t>Dalajlámu</w:t>
      </w:r>
      <w:r>
        <w:t>. Pokiaľ by tento princíp bol pravdivý, človek by si nemohol užiť plody svojho fyzického života v duchovnom svete, ako naznačujú staré kresťanské spisy a zároveň jeho fyzický život by bol spojený iba s jednou civilizáciou.</w:t>
      </w:r>
    </w:p>
    <w:p w:rsidR="00700643" w:rsidRDefault="00700643" w:rsidP="00700643">
      <w:pPr>
        <w:pStyle w:val="Nadpis2"/>
      </w:pPr>
      <w:bookmarkStart w:id="4" w:name="_Toc484571957"/>
      <w:r>
        <w:t>Homosexualita a iné zvláštnosti ľudskej prirodzenosti</w:t>
      </w:r>
      <w:bookmarkEnd w:id="4"/>
    </w:p>
    <w:p w:rsidR="00700643" w:rsidRDefault="00700643" w:rsidP="00700643">
      <w:r>
        <w:t xml:space="preserve">Máme tu stovky až tisíce fyzických životov jednej bytosti a zároveň prirodzenosť a mentálne schopnosti, ktoré sa z jedného života do druhého prenášajú. Základná ľudská prirodzenosť sa delí na mužskú a ženskú. Ako dobre vieme, žena a muž majú rozdielne prednosti a nedostatky. Ľudská duša môže dospieť k dokonalosti iba vtedy, ak získa kladné vlastnosti </w:t>
      </w:r>
      <w:r>
        <w:lastRenderedPageBreak/>
        <w:t>ženy a muža. Už spomenuté gnostické evanjelium to jasne potvrdzuje:</w:t>
      </w:r>
    </w:p>
    <w:p w:rsidR="00700643" w:rsidRPr="00D04066" w:rsidRDefault="00700643" w:rsidP="00700643">
      <w:pPr>
        <w:rPr>
          <w:color w:val="002060"/>
        </w:rPr>
      </w:pPr>
      <w:r w:rsidRPr="00CA6598">
        <w:rPr>
          <w:color w:val="FF0000"/>
        </w:rPr>
        <w:t xml:space="preserve">Koptské evanjelium Tomášovo 22: </w:t>
      </w:r>
      <w:r w:rsidRPr="00CA6598">
        <w:rPr>
          <w:color w:val="002060"/>
        </w:rPr>
        <w:t xml:space="preserve">... a keď urobíte to, čo je mužské, a to, čo je ženské, jedným jediným, aby nebolo mužské mužským a ženské ženským; </w:t>
      </w:r>
      <w:r>
        <w:rPr>
          <w:color w:val="002060"/>
        </w:rPr>
        <w:t>....</w:t>
      </w:r>
      <w:r w:rsidRPr="00CA6598">
        <w:rPr>
          <w:color w:val="002060"/>
        </w:rPr>
        <w:t xml:space="preserve"> - vtedy vojdete do kráľovstva."</w:t>
      </w:r>
    </w:p>
    <w:p w:rsidR="00700643" w:rsidRDefault="00700643" w:rsidP="00700643">
      <w:r>
        <w:t xml:space="preserve">Aby sme mohli vojsť do božieho kráľovstva (dosiahnutá vysoká  mentálna úroveň), evidentne musíme byť ženou aj mužom. Raz za určitý čas potom nevyhnutne musíme zmeniť svoju základnú prirodzenosť ženy a muža, čo vo fyzickom živote pôsobí zo začiatku ako disharmónia (neprirodzenosť) duše a tela. Nevedomá myseľ tento dôležitý princíp vo fyzickom živote samozrejme nechápe, preto zmetene cíti, ako by sa príroda s jeho telom a prirodzenosťou pomýlila (cítim sa byť ženou, ale mám mužské telo, prípadne opačne). Ženskú prirodzenosť v mužskom tele a mužskú v ženskom okolie vníma ako neprirodzený chorobný stav (hlavne náboženstvá). Klasický homosexuál má tenší hlas, hovorí ako žena, gestikuluje ako žena, stará sa o svoje telo ako žena, atď. a hlavne rozumie ženám omnoho lepšie ako ktorýkoľvek muž. </w:t>
      </w:r>
      <w:r w:rsidRPr="00A04371">
        <w:t xml:space="preserve">Prirodzenosť v sebe obsahuje aj sexualitu, preto homosexuálov </w:t>
      </w:r>
      <w:r>
        <w:t xml:space="preserve">logicky </w:t>
      </w:r>
      <w:r w:rsidRPr="00A04371">
        <w:t>vzrušujú mužské telá.</w:t>
      </w:r>
      <w:r>
        <w:t xml:space="preserve"> Bodaj by nie, ak v minulom živote bol homosexuál </w:t>
      </w:r>
      <w:r>
        <w:lastRenderedPageBreak/>
        <w:t>ženou a </w:t>
      </w:r>
      <w:proofErr w:type="spellStart"/>
      <w:r>
        <w:t>sexoval</w:t>
      </w:r>
      <w:proofErr w:type="spellEnd"/>
      <w:r>
        <w:t xml:space="preserve"> iba s mužmi. Ak by sa tento princíp stal verejnou vedomosťou, mohli by sme homosexuálov a </w:t>
      </w:r>
      <w:proofErr w:type="spellStart"/>
      <w:r>
        <w:t>lezby</w:t>
      </w:r>
      <w:proofErr w:type="spellEnd"/>
      <w:r>
        <w:t xml:space="preserve"> označiť za omyl prírody, prípadne za chorobu, ktorú treba vyliečiť? Určite nie, vnímali by sme ich ako bytosti prežívajúce ťažké obdobie, ktoré je potrebné prekonať. </w:t>
      </w:r>
    </w:p>
    <w:p w:rsidR="00700643" w:rsidRDefault="00700643" w:rsidP="00700643">
      <w:r>
        <w:t xml:space="preserve">Rôzne fóbie, sexuálne poruchy, závislosti, atď., majú korene väčšinou v minulých životoch. Pomocou hypnózy sa mnohým ľuďom v tomto smere dokázalo pomôcť. </w:t>
      </w:r>
    </w:p>
    <w:p w:rsidR="00700643" w:rsidRDefault="00700643" w:rsidP="001B210D">
      <w:r>
        <w:t xml:space="preserve">Akceptovaný princíp prevteľovania by dokázal mnohým psychológom, psychiatrom a iným lekárom vysvetliť to, čo genetika a celková veda nikdy neumožní. </w:t>
      </w:r>
    </w:p>
    <w:p w:rsidR="00005756" w:rsidRDefault="00005756" w:rsidP="007A5AED">
      <w:pPr>
        <w:pStyle w:val="Nadpis2"/>
      </w:pPr>
      <w:bookmarkStart w:id="5" w:name="_Toc484571958"/>
      <w:r>
        <w:t>Samofungujúci princíp odmeny a</w:t>
      </w:r>
      <w:r w:rsidR="00976AD7">
        <w:t> </w:t>
      </w:r>
      <w:r>
        <w:t>trestu</w:t>
      </w:r>
      <w:bookmarkEnd w:id="5"/>
    </w:p>
    <w:p w:rsidR="00976AD7" w:rsidRDefault="00446697" w:rsidP="00976AD7">
      <w:r>
        <w:t>S</w:t>
      </w:r>
      <w:r w:rsidR="00976AD7">
        <w:t xml:space="preserve">taroveká filozofia </w:t>
      </w:r>
      <w:r>
        <w:t xml:space="preserve">taktiež </w:t>
      </w:r>
      <w:r w:rsidR="00976AD7">
        <w:t xml:space="preserve">dobre chápala, že zlo </w:t>
      </w:r>
      <w:r w:rsidR="00931370">
        <w:t xml:space="preserve">sa </w:t>
      </w:r>
      <w:r>
        <w:t xml:space="preserve">vytrestá samo a dobro </w:t>
      </w:r>
      <w:r w:rsidR="00A80635">
        <w:t>sa vždy vráti.</w:t>
      </w:r>
    </w:p>
    <w:p w:rsidR="00931370" w:rsidRDefault="00931370" w:rsidP="00976AD7">
      <w:pPr>
        <w:rPr>
          <w:color w:val="002060"/>
        </w:rPr>
      </w:pPr>
      <w:r w:rsidRPr="00931370">
        <w:rPr>
          <w:color w:val="FF0000"/>
        </w:rPr>
        <w:t xml:space="preserve">Aristoteles: </w:t>
      </w:r>
      <w:r w:rsidRPr="00931370">
        <w:rPr>
          <w:color w:val="002060"/>
        </w:rPr>
        <w:t>„ Zlo sebe pripravuje, kto ho chystá inému.“</w:t>
      </w:r>
    </w:p>
    <w:p w:rsidR="00AE45EF" w:rsidRDefault="00AE45EF" w:rsidP="00976AD7">
      <w:r w:rsidRPr="00894E6C">
        <w:rPr>
          <w:color w:val="FF0000"/>
        </w:rPr>
        <w:t xml:space="preserve">Budha: </w:t>
      </w:r>
      <w:r>
        <w:rPr>
          <w:color w:val="002060"/>
        </w:rPr>
        <w:t xml:space="preserve">„Udržovať v sebe zlosť je ako chytiť rozpálený uhlík s tým, </w:t>
      </w:r>
      <w:r w:rsidR="00894E6C">
        <w:rPr>
          <w:color w:val="002060"/>
        </w:rPr>
        <w:t>že ho chcete po niekom hodiť a spálite sa iba vy.“</w:t>
      </w:r>
    </w:p>
    <w:p w:rsidR="00931370" w:rsidRPr="00976AD7" w:rsidRDefault="00931370" w:rsidP="00976AD7">
      <w:r>
        <w:t>Sokrates</w:t>
      </w:r>
      <w:r w:rsidR="007B175B">
        <w:t>, ktorý veril v existenciu Boha a</w:t>
      </w:r>
      <w:r w:rsidR="000759DB">
        <w:t> v nesmrteľnú</w:t>
      </w:r>
      <w:r w:rsidR="007B175B">
        <w:t xml:space="preserve"> </w:t>
      </w:r>
      <w:r w:rsidR="000759DB">
        <w:t>dušu</w:t>
      </w:r>
      <w:r w:rsidR="007B175B">
        <w:t xml:space="preserve">, sa tejto téme venoval podrobnejšie. </w:t>
      </w:r>
      <w:r w:rsidR="000759DB">
        <w:t>Pošpiniť si dušu zlými skutkami</w:t>
      </w:r>
      <w:r w:rsidR="00D87145">
        <w:t>, či emo</w:t>
      </w:r>
      <w:r w:rsidR="007A5AED">
        <w:t>čnými alebo premyslenými</w:t>
      </w:r>
      <w:r w:rsidR="000759DB">
        <w:t xml:space="preserve"> </w:t>
      </w:r>
      <w:r w:rsidR="005E6C17">
        <w:t xml:space="preserve">(krivé obvinenie, pomstychtivosť, </w:t>
      </w:r>
      <w:r w:rsidR="008E5D3F">
        <w:t xml:space="preserve">podvod, </w:t>
      </w:r>
      <w:r w:rsidR="00E53F8F">
        <w:t>atď.)</w:t>
      </w:r>
      <w:r w:rsidR="006A60F3">
        <w:t>,</w:t>
      </w:r>
      <w:r w:rsidR="00E53F8F">
        <w:t xml:space="preserve"> </w:t>
      </w:r>
      <w:r w:rsidR="000759DB">
        <w:t>považoval za najväčšiu hlúposť</w:t>
      </w:r>
      <w:r w:rsidR="002E1842">
        <w:t xml:space="preserve"> </w:t>
      </w:r>
      <w:r w:rsidR="002E1842">
        <w:lastRenderedPageBreak/>
        <w:t>života</w:t>
      </w:r>
      <w:r w:rsidR="00956F75">
        <w:t>.</w:t>
      </w:r>
      <w:r w:rsidR="00304E43">
        <w:t xml:space="preserve"> </w:t>
      </w:r>
      <w:r w:rsidR="00956F75">
        <w:t>D</w:t>
      </w:r>
      <w:r w:rsidR="00304E43">
        <w:t xml:space="preserve">obre vedel, že </w:t>
      </w:r>
      <w:r w:rsidR="00956F75">
        <w:t xml:space="preserve">skutky, ktoré </w:t>
      </w:r>
      <w:r w:rsidR="00E50AD0">
        <w:t xml:space="preserve">si </w:t>
      </w:r>
      <w:r w:rsidR="00956F75">
        <w:t>človek nemôže dať za klobúk, budú</w:t>
      </w:r>
      <w:r w:rsidR="00E50AD0">
        <w:t xml:space="preserve"> ho zožierať do konca života, aj keď svojmu okoliu bude prezentovať šťastnú tvár. </w:t>
      </w:r>
      <w:r w:rsidR="008E5D3F">
        <w:t>Je to dôkaz vysokej prezieravosti, ktorou disponujú iba naozaj múdry ľudia.</w:t>
      </w:r>
      <w:r>
        <w:t xml:space="preserve"> </w:t>
      </w:r>
      <w:r w:rsidR="00B02350">
        <w:t>Zlé s</w:t>
      </w:r>
      <w:r w:rsidR="00C6439E">
        <w:t xml:space="preserve">vedomie a pravdivé </w:t>
      </w:r>
      <w:r w:rsidR="00B02350">
        <w:t xml:space="preserve">(kruté) </w:t>
      </w:r>
      <w:r w:rsidR="00C6439E">
        <w:t xml:space="preserve">myšlienky povedomia sú požieračom </w:t>
      </w:r>
      <w:r w:rsidR="00B02350">
        <w:t>psychickej pohody, kt</w:t>
      </w:r>
      <w:r w:rsidR="00F70EB0">
        <w:t>orá nikdy nenastane, pokiaľ sa nevykoná náprava (</w:t>
      </w:r>
      <w:r w:rsidR="00A03B65">
        <w:t>ospravedlnenie</w:t>
      </w:r>
      <w:r w:rsidR="00F70EB0">
        <w:t>, kompenzácia, urovnanie sporu, atď.).</w:t>
      </w:r>
      <w:r w:rsidR="00A03B65">
        <w:t xml:space="preserve"> Ľudia </w:t>
      </w:r>
      <w:r w:rsidR="00AE01FC">
        <w:t>so zakrpateným svedomím</w:t>
      </w:r>
      <w:r w:rsidR="00DF3BBC">
        <w:t xml:space="preserve">, </w:t>
      </w:r>
      <w:r w:rsidR="00A03B65">
        <w:t xml:space="preserve">sú na tom ešte horšie – nemajú šancu </w:t>
      </w:r>
      <w:r w:rsidR="00DF3BBC">
        <w:t xml:space="preserve">žiť v pokoji, pretože </w:t>
      </w:r>
      <w:r w:rsidR="003B3DA1">
        <w:t xml:space="preserve">nikomu neveria a </w:t>
      </w:r>
      <w:r w:rsidR="00DF3BBC">
        <w:t xml:space="preserve">neustále </w:t>
      </w:r>
      <w:r w:rsidR="00AE01FC">
        <w:t xml:space="preserve">očakávajú odvetný úder. Trestajú sami seba a pritom si to vôbec neuvedomujú. </w:t>
      </w:r>
    </w:p>
    <w:p w:rsidR="002A0723" w:rsidRDefault="002A0723" w:rsidP="00005756">
      <w:r w:rsidRPr="002A0723">
        <w:rPr>
          <w:color w:val="FF0000"/>
        </w:rPr>
        <w:t xml:space="preserve">Budha: </w:t>
      </w:r>
      <w:r w:rsidRPr="002A0723">
        <w:rPr>
          <w:color w:val="002060"/>
        </w:rPr>
        <w:t>„Konaj dobro a dobro sa ti vráti“.</w:t>
      </w:r>
    </w:p>
    <w:p w:rsidR="00681D4E" w:rsidRDefault="00AA0A1B" w:rsidP="00005756">
      <w:r>
        <w:t xml:space="preserve">Čo je ale dobro? </w:t>
      </w:r>
      <w:r w:rsidR="00681D4E">
        <w:t>Opäť filozofia ponúka presnú definíciu:</w:t>
      </w:r>
    </w:p>
    <w:p w:rsidR="0036735D" w:rsidRPr="00EE2783" w:rsidRDefault="000C264C" w:rsidP="00005756">
      <w:pPr>
        <w:rPr>
          <w:color w:val="002060"/>
        </w:rPr>
      </w:pPr>
      <w:r w:rsidRPr="00EE2783">
        <w:rPr>
          <w:color w:val="FF0000"/>
        </w:rPr>
        <w:t xml:space="preserve">Platón: </w:t>
      </w:r>
      <w:r w:rsidRPr="00EE2783">
        <w:rPr>
          <w:color w:val="002060"/>
        </w:rPr>
        <w:t>„Väčšina ľudí pokladá za dobro rozkoš, bystrejší však rozumové poznanie. Keď však bližšie skúmajú, aké rozumové poznanie, napokon musia povedať, že je to poznanie dobra.“</w:t>
      </w:r>
    </w:p>
    <w:p w:rsidR="000C264C" w:rsidRDefault="00F15931" w:rsidP="00005756">
      <w:r>
        <w:t>Dobro musí zákonite vyústiť do šťastia</w:t>
      </w:r>
      <w:r w:rsidR="00C3024C">
        <w:t>, ktoré prináša lepší život.</w:t>
      </w:r>
    </w:p>
    <w:p w:rsidR="00C3024C" w:rsidRDefault="00C3024C" w:rsidP="00005756">
      <w:pPr>
        <w:rPr>
          <w:color w:val="002060"/>
        </w:rPr>
      </w:pPr>
      <w:r w:rsidRPr="00C3024C">
        <w:rPr>
          <w:color w:val="FF0000"/>
        </w:rPr>
        <w:t xml:space="preserve">Platón: </w:t>
      </w:r>
      <w:r w:rsidRPr="00C3024C">
        <w:rPr>
          <w:color w:val="002060"/>
        </w:rPr>
        <w:t>Jedným z najcennejších vecí pre človeka je šťastie. Šťastní sú však iba tí, ktorí poznajú veci dobré a veci zlé, vedia čo majú urobiť a čo nie. Sú najmúdrejší a najbohatší, lebo múdrosť patrí medzi najcennejšie statky.</w:t>
      </w:r>
    </w:p>
    <w:p w:rsidR="000D1CE3" w:rsidRDefault="008D1089" w:rsidP="006C6640">
      <w:r>
        <w:lastRenderedPageBreak/>
        <w:t>Platón v podstate hovorí, že skutočné dobro je previazané s rozumovým poznaním</w:t>
      </w:r>
      <w:r w:rsidR="006C6640">
        <w:t xml:space="preserve">, ktoré </w:t>
      </w:r>
      <w:r w:rsidR="009440E3">
        <w:t xml:space="preserve">sa dokáže správne rozhodovať </w:t>
      </w:r>
      <w:r w:rsidR="00F533E0">
        <w:t xml:space="preserve">v ťažkých situáciách </w:t>
      </w:r>
      <w:r w:rsidR="009440E3">
        <w:t xml:space="preserve">a orientovať </w:t>
      </w:r>
      <w:r w:rsidR="003B3DA1">
        <w:t xml:space="preserve">sa </w:t>
      </w:r>
      <w:r w:rsidR="009440E3">
        <w:t>medzi dobrom a</w:t>
      </w:r>
      <w:r w:rsidR="00F533E0">
        <w:t> z</w:t>
      </w:r>
      <w:r w:rsidR="009440E3">
        <w:t>lom</w:t>
      </w:r>
      <w:r w:rsidR="00F533E0">
        <w:t>, pravdou a lžou, atď..</w:t>
      </w:r>
      <w:r w:rsidR="006C6640">
        <w:t xml:space="preserve"> </w:t>
      </w:r>
      <w:r w:rsidR="00FE0AB6">
        <w:t>Takto vyspelá myseľ už nemusí byť poučovaná o sociálnom cítení a empatií, atď., pretože svoje šťastie vidí v</w:t>
      </w:r>
      <w:r w:rsidR="003E6DC4">
        <w:t> </w:t>
      </w:r>
      <w:r w:rsidR="00FE0AB6">
        <w:t>prospešnosti</w:t>
      </w:r>
      <w:r w:rsidR="003E6DC4">
        <w:t xml:space="preserve"> pre druhých. </w:t>
      </w:r>
      <w:r w:rsidR="001D50E1">
        <w:t xml:space="preserve">Odmeňuje seba dobrým pocitom, pretože realizuje svoje schopnosti a mentálny </w:t>
      </w:r>
      <w:r w:rsidR="00E5701F">
        <w:t>potenci</w:t>
      </w:r>
      <w:r w:rsidR="001D50E1">
        <w:t>ál</w:t>
      </w:r>
      <w:r w:rsidR="00AE5CC5">
        <w:t xml:space="preserve"> pre dobro (pokrok)</w:t>
      </w:r>
      <w:r w:rsidR="000D1CE3">
        <w:t>,</w:t>
      </w:r>
      <w:r w:rsidR="00AE5CC5">
        <w:t xml:space="preserve"> </w:t>
      </w:r>
      <w:r w:rsidR="00610A15">
        <w:t>z</w:t>
      </w:r>
      <w:r w:rsidR="000D1CE3">
        <w:t xml:space="preserve"> ktorého môžu mať ostatní </w:t>
      </w:r>
      <w:r w:rsidR="001960C9">
        <w:t>úžitok</w:t>
      </w:r>
      <w:r w:rsidR="000D1CE3">
        <w:t>.</w:t>
      </w:r>
    </w:p>
    <w:p w:rsidR="001960C9" w:rsidRDefault="001960C9" w:rsidP="001960C9">
      <w:pPr>
        <w:rPr>
          <w:color w:val="002060"/>
        </w:rPr>
      </w:pPr>
      <w:r w:rsidRPr="001960C9">
        <w:rPr>
          <w:color w:val="FF0000"/>
        </w:rPr>
        <w:t>Platón:</w:t>
      </w:r>
      <w:r w:rsidR="000D1CE3" w:rsidRPr="001960C9">
        <w:rPr>
          <w:color w:val="FF0000"/>
        </w:rPr>
        <w:t xml:space="preserve"> </w:t>
      </w:r>
      <w:r w:rsidRPr="001960C9">
        <w:rPr>
          <w:color w:val="002060"/>
        </w:rPr>
        <w:t>„Keď sa staneš múdrym, všetci ti budú priateľmi, všetci ti budú príbuznými, lebo im budeš užitočný.“</w:t>
      </w:r>
    </w:p>
    <w:p w:rsidR="00EF491E" w:rsidRPr="001960C9" w:rsidRDefault="00EF491E" w:rsidP="001960C9">
      <w:pPr>
        <w:rPr>
          <w:color w:val="002060"/>
        </w:rPr>
      </w:pPr>
      <w:proofErr w:type="spellStart"/>
      <w:r w:rsidRPr="00EF491E">
        <w:rPr>
          <w:color w:val="FF0000"/>
        </w:rPr>
        <w:t>Johann</w:t>
      </w:r>
      <w:proofErr w:type="spellEnd"/>
      <w:r w:rsidRPr="00EF491E">
        <w:rPr>
          <w:color w:val="FF0000"/>
        </w:rPr>
        <w:t xml:space="preserve"> </w:t>
      </w:r>
      <w:proofErr w:type="spellStart"/>
      <w:r w:rsidRPr="00EF491E">
        <w:rPr>
          <w:color w:val="FF0000"/>
        </w:rPr>
        <w:t>Wolfgang</w:t>
      </w:r>
      <w:proofErr w:type="spellEnd"/>
      <w:r w:rsidRPr="00EF491E">
        <w:rPr>
          <w:color w:val="FF0000"/>
        </w:rPr>
        <w:t xml:space="preserve"> Goethe: </w:t>
      </w:r>
      <w:r>
        <w:rPr>
          <w:color w:val="002060"/>
        </w:rPr>
        <w:t>„</w:t>
      </w:r>
      <w:r w:rsidR="00FA64B8">
        <w:rPr>
          <w:color w:val="002060"/>
        </w:rPr>
        <w:t>Žiť</w:t>
      </w:r>
      <w:r w:rsidR="00FA64B8" w:rsidRPr="00FA64B8">
        <w:rPr>
          <w:color w:val="002060"/>
        </w:rPr>
        <w:t xml:space="preserve"> bez úžitku je rovnaké</w:t>
      </w:r>
      <w:r w:rsidR="00FA64B8">
        <w:rPr>
          <w:color w:val="002060"/>
        </w:rPr>
        <w:t>,</w:t>
      </w:r>
      <w:r w:rsidR="00FA64B8" w:rsidRPr="00FA64B8">
        <w:rPr>
          <w:color w:val="002060"/>
        </w:rPr>
        <w:t xml:space="preserve"> ako pomaly umierať.</w:t>
      </w:r>
      <w:r>
        <w:rPr>
          <w:color w:val="002060"/>
        </w:rPr>
        <w:t>“</w:t>
      </w:r>
    </w:p>
    <w:p w:rsidR="00CC5E11" w:rsidRDefault="00BB7AC1" w:rsidP="006C6640">
      <w:r>
        <w:t>Prospešnosť spojená s vedomosťou je teda najväčším darom pre dušu. Tá to vracia späť vo forme dobrého pocitu</w:t>
      </w:r>
      <w:r w:rsidR="004A0577">
        <w:t>, ktorý</w:t>
      </w:r>
      <w:r w:rsidR="0053111F">
        <w:t xml:space="preserve"> posilňuje psychickú odolnosť.</w:t>
      </w:r>
      <w:r>
        <w:t xml:space="preserve"> </w:t>
      </w:r>
    </w:p>
    <w:p w:rsidR="00CC5E11" w:rsidRPr="00CC5E11" w:rsidRDefault="00CC5E11" w:rsidP="006C6640">
      <w:pPr>
        <w:rPr>
          <w:color w:val="002060"/>
        </w:rPr>
      </w:pPr>
      <w:r w:rsidRPr="00CC5E11">
        <w:rPr>
          <w:color w:val="FF0000"/>
        </w:rPr>
        <w:t xml:space="preserve">Albert </w:t>
      </w:r>
      <w:proofErr w:type="spellStart"/>
      <w:r w:rsidRPr="00CC5E11">
        <w:rPr>
          <w:color w:val="FF0000"/>
        </w:rPr>
        <w:t>Camus</w:t>
      </w:r>
      <w:proofErr w:type="spellEnd"/>
      <w:r w:rsidRPr="00CC5E11">
        <w:rPr>
          <w:color w:val="FF0000"/>
        </w:rPr>
        <w:t xml:space="preserve">: </w:t>
      </w:r>
      <w:r w:rsidRPr="00CC5E11">
        <w:rPr>
          <w:color w:val="002060"/>
        </w:rPr>
        <w:t>„Pravé šťastie spočíva v radostiach z vlastnej povahy.“</w:t>
      </w:r>
    </w:p>
    <w:p w:rsidR="00E33767" w:rsidRDefault="00CC5E11" w:rsidP="006C6640">
      <w:r>
        <w:t xml:space="preserve">Tešiť sa z toho, že </w:t>
      </w:r>
      <w:r w:rsidR="00386334">
        <w:t xml:space="preserve">dokážeme prekonať ťažké situácie, že </w:t>
      </w:r>
      <w:r w:rsidR="00E54361">
        <w:t xml:space="preserve">sme schopní </w:t>
      </w:r>
      <w:r w:rsidR="00386334">
        <w:t xml:space="preserve">neustále napredovať (učiť sa novým veciam), </w:t>
      </w:r>
      <w:r w:rsidR="00E54361">
        <w:t xml:space="preserve">že vieme </w:t>
      </w:r>
      <w:r w:rsidR="00386334">
        <w:lastRenderedPageBreak/>
        <w:t>odstraňovať svoje nedostatky,</w:t>
      </w:r>
      <w:r w:rsidR="00105A52">
        <w:t xml:space="preserve"> atď. – to sú pravé odmeny, ktoré si servírujeme. </w:t>
      </w:r>
      <w:r w:rsidR="00386334">
        <w:t xml:space="preserve"> </w:t>
      </w:r>
    </w:p>
    <w:p w:rsidR="00E33767" w:rsidRPr="00A5758C" w:rsidRDefault="00A5758C" w:rsidP="006C6640">
      <w:pPr>
        <w:rPr>
          <w:color w:val="002060"/>
        </w:rPr>
      </w:pPr>
      <w:proofErr w:type="spellStart"/>
      <w:r w:rsidRPr="00A5758C">
        <w:rPr>
          <w:color w:val="FF0000"/>
        </w:rPr>
        <w:t>Johann</w:t>
      </w:r>
      <w:proofErr w:type="spellEnd"/>
      <w:r w:rsidRPr="00A5758C">
        <w:rPr>
          <w:color w:val="FF0000"/>
        </w:rPr>
        <w:t xml:space="preserve"> </w:t>
      </w:r>
      <w:proofErr w:type="spellStart"/>
      <w:r w:rsidRPr="00A5758C">
        <w:rPr>
          <w:color w:val="FF0000"/>
        </w:rPr>
        <w:t>Wolfgang</w:t>
      </w:r>
      <w:proofErr w:type="spellEnd"/>
      <w:r w:rsidRPr="00A5758C">
        <w:rPr>
          <w:color w:val="FF0000"/>
        </w:rPr>
        <w:t xml:space="preserve"> Goethe: </w:t>
      </w:r>
      <w:r w:rsidRPr="00A5758C">
        <w:rPr>
          <w:color w:val="002060"/>
        </w:rPr>
        <w:t>„Kto nerobí  nič pre druhých, nerobí nič pre seba.“</w:t>
      </w:r>
    </w:p>
    <w:p w:rsidR="001D50E1" w:rsidRDefault="00BB7AC1" w:rsidP="006C6640">
      <w:r>
        <w:t xml:space="preserve">Egoista tejto logike </w:t>
      </w:r>
      <w:r w:rsidR="0053111F">
        <w:t xml:space="preserve">nikdy nedokáže porozumieť, pretože má inak orientovanú myseľ. </w:t>
      </w:r>
    </w:p>
    <w:p w:rsidR="00FD6B46" w:rsidRDefault="00FD6B46" w:rsidP="006C6640">
      <w:r>
        <w:t>Aká z toho plynie pointa? Pokiaľ akceptujeme, že dobro</w:t>
      </w:r>
      <w:r w:rsidR="00694AC5">
        <w:t xml:space="preserve"> a zlo sa odmeňuje a trestá samo, stvoriteľ sa nemusí </w:t>
      </w:r>
      <w:r w:rsidR="00361173">
        <w:t xml:space="preserve">na scéne </w:t>
      </w:r>
      <w:r w:rsidR="00694AC5">
        <w:t xml:space="preserve">objaviť ako </w:t>
      </w:r>
      <w:r w:rsidR="00361173">
        <w:t>spravodlivý sudca</w:t>
      </w:r>
      <w:r w:rsidR="00CE6220">
        <w:t xml:space="preserve">, pretože každý človek si vytvoril takú realitu a budúcnosť, </w:t>
      </w:r>
      <w:r w:rsidR="00224526">
        <w:t xml:space="preserve">akú si zaslúži. </w:t>
      </w:r>
      <w:r w:rsidR="00361173">
        <w:t xml:space="preserve"> </w:t>
      </w:r>
      <w:r>
        <w:t xml:space="preserve"> </w:t>
      </w:r>
    </w:p>
    <w:p w:rsidR="00F529E9" w:rsidRPr="00C3024C" w:rsidRDefault="00F529E9" w:rsidP="006C6640">
      <w:r w:rsidRPr="00F529E9">
        <w:rPr>
          <w:color w:val="FF0000"/>
        </w:rPr>
        <w:t xml:space="preserve">Budha: </w:t>
      </w:r>
      <w:r w:rsidRPr="00F529E9">
        <w:rPr>
          <w:color w:val="002060"/>
        </w:rPr>
        <w:t>„Je to tvoja myseľ, ktorá vytvára tento svet.“</w:t>
      </w:r>
    </w:p>
    <w:p w:rsidR="00B5477E" w:rsidRDefault="00014DEE" w:rsidP="009E3582">
      <w:pPr>
        <w:pStyle w:val="Nadpis2"/>
      </w:pPr>
      <w:bookmarkStart w:id="6" w:name="_Toc484571959"/>
      <w:r>
        <w:t>Vesmírny cestovateľ</w:t>
      </w:r>
      <w:r w:rsidR="009A56EC">
        <w:t xml:space="preserve"> a jeho možnosti</w:t>
      </w:r>
      <w:bookmarkEnd w:id="6"/>
    </w:p>
    <w:p w:rsidR="00014DEE" w:rsidRDefault="0059155C" w:rsidP="00F37EAA">
      <w:r>
        <w:t>Keby</w:t>
      </w:r>
      <w:r w:rsidR="005C677B">
        <w:t xml:space="preserve"> sa nesmrteľná duša mohla vracať do fyzického života iba na jednej konkrétnej planéte, </w:t>
      </w:r>
      <w:r w:rsidR="00255A90">
        <w:t xml:space="preserve">prípadný </w:t>
      </w:r>
      <w:r w:rsidR="005C677B">
        <w:t xml:space="preserve">civilizačný kolaps </w:t>
      </w:r>
      <w:r w:rsidR="00255A90">
        <w:t xml:space="preserve">by jej neumožnil </w:t>
      </w:r>
      <w:r w:rsidR="00EE1555">
        <w:t xml:space="preserve">prijať fyzické telo </w:t>
      </w:r>
      <w:r>
        <w:t>veľmi dlhý čas</w:t>
      </w:r>
      <w:r w:rsidR="004F3FA5">
        <w:t>, pretože</w:t>
      </w:r>
      <w:r w:rsidR="00EE1555">
        <w:t xml:space="preserve"> </w:t>
      </w:r>
      <w:r w:rsidR="004F3FA5">
        <w:t>e</w:t>
      </w:r>
      <w:r w:rsidR="00522F6B">
        <w:t xml:space="preserve">volučný proces </w:t>
      </w:r>
      <w:r w:rsidR="00F167E0">
        <w:t xml:space="preserve">inteligentného života trvá tisícročia. </w:t>
      </w:r>
      <w:r w:rsidR="00F423C7">
        <w:t>Systém prevteľovania, s ktorým je spojený evolučný proces duše (</w:t>
      </w:r>
      <w:r w:rsidR="00582DDF">
        <w:t xml:space="preserve">životné </w:t>
      </w:r>
      <w:r w:rsidR="00F423C7">
        <w:t>skúšky, mi</w:t>
      </w:r>
      <w:r w:rsidR="00582DDF">
        <w:t xml:space="preserve">sie, atď.), nemohol by fungovať. </w:t>
      </w:r>
      <w:r w:rsidR="00012B6C">
        <w:t xml:space="preserve">Možnosť cestovania duší po celom vesmíre </w:t>
      </w:r>
      <w:r w:rsidR="006B1544">
        <w:t xml:space="preserve">otvára teóriu, ktorá je schopná vysvetliť nielen </w:t>
      </w:r>
      <w:r w:rsidR="00DC5ACE">
        <w:t xml:space="preserve">určité nadobudnuté prirodzené schopnosti človeka, ale aj populačný nárast </w:t>
      </w:r>
      <w:r w:rsidR="00157377">
        <w:t xml:space="preserve">inteligentnej formy </w:t>
      </w:r>
      <w:r w:rsidR="00157377">
        <w:lastRenderedPageBreak/>
        <w:t>života na jednej planéte.</w:t>
      </w:r>
      <w:r w:rsidR="0072008E">
        <w:t xml:space="preserve"> Zároveň zatvára hlúpu</w:t>
      </w:r>
      <w:r w:rsidR="00F32D6E">
        <w:t xml:space="preserve"> teó</w:t>
      </w:r>
      <w:r w:rsidR="0072008E">
        <w:t>riu</w:t>
      </w:r>
      <w:r w:rsidR="00F32D6E">
        <w:t xml:space="preserve"> </w:t>
      </w:r>
      <w:r w:rsidR="0072008E">
        <w:t>o možnosti prevteľovania duší zvierat do ľudského tela, prípadne opačne.</w:t>
      </w:r>
      <w:r w:rsidR="00EC0673">
        <w:t xml:space="preserve"> </w:t>
      </w:r>
    </w:p>
    <w:p w:rsidR="00AE4BEB" w:rsidRDefault="001F5188" w:rsidP="00F37EAA">
      <w:r>
        <w:t xml:space="preserve">Keď sa človek po smrti ocitne v duchovnom svete, prechádza do inej dimenzie, v ktorej platia celkom iné fyzikálne zákony. </w:t>
      </w:r>
      <w:r w:rsidR="00910C23">
        <w:t xml:space="preserve">Tieto zákony sú zámerne vytvorené tak, aby prekonali všetky obmedzenia </w:t>
      </w:r>
      <w:r w:rsidR="00BD5AED">
        <w:t xml:space="preserve">hmotného (fyzického) života. </w:t>
      </w:r>
      <w:r w:rsidR="00842FE0">
        <w:t xml:space="preserve">Jadrový fyzici, ktorí bádajú najmenšie častice metafyziky </w:t>
      </w:r>
      <w:r w:rsidR="00682F0F">
        <w:t xml:space="preserve">môžu potvrdiť, že na elementárnej úrovni </w:t>
      </w:r>
      <w:r w:rsidR="00650D72">
        <w:t xml:space="preserve">existujú zákonitosti, ktoré odporujú nielen klasickej fyzike, ale aj </w:t>
      </w:r>
      <w:r w:rsidR="00D011C9">
        <w:t>logike.</w:t>
      </w:r>
      <w:r w:rsidR="00012F0E">
        <w:t xml:space="preserve"> </w:t>
      </w:r>
      <w:r w:rsidR="0000423B">
        <w:t xml:space="preserve">Je to proste iný svet, kam nemáme možnosť </w:t>
      </w:r>
      <w:r w:rsidR="005A7BC6">
        <w:t xml:space="preserve">pomocou techniky </w:t>
      </w:r>
      <w:r w:rsidR="0000423B">
        <w:t xml:space="preserve">nazrieť. </w:t>
      </w:r>
      <w:r w:rsidR="00572CD8">
        <w:t>Naša duša po smrti prichádza práve do tejto dimenzie</w:t>
      </w:r>
      <w:r w:rsidR="000E5EAD">
        <w:t xml:space="preserve"> a preto môže cestovať takou rýchlosťou, ktorú nemá</w:t>
      </w:r>
      <w:r w:rsidR="00830157">
        <w:t>me</w:t>
      </w:r>
      <w:r w:rsidR="000E5EAD">
        <w:t xml:space="preserve"> šancu odmerať a zároveň </w:t>
      </w:r>
      <w:r w:rsidR="001209A5">
        <w:t>ani</w:t>
      </w:r>
      <w:r w:rsidR="000E5EAD">
        <w:t xml:space="preserve"> pochopiť. </w:t>
      </w:r>
      <w:r w:rsidR="00C9777C">
        <w:t xml:space="preserve"> </w:t>
      </w:r>
      <w:r w:rsidR="00830157">
        <w:t xml:space="preserve">Pokiaľ by </w:t>
      </w:r>
      <w:r w:rsidR="00BD6E0E">
        <w:t>ešte nezrelá duša</w:t>
      </w:r>
      <w:r w:rsidR="005754D5">
        <w:t xml:space="preserve"> (duch)</w:t>
      </w:r>
      <w:r w:rsidR="00BD6E0E">
        <w:t xml:space="preserve"> </w:t>
      </w:r>
      <w:r w:rsidR="00830157">
        <w:t xml:space="preserve">mala možnosť </w:t>
      </w:r>
      <w:r w:rsidR="00BD6E0E">
        <w:t xml:space="preserve">cestovať </w:t>
      </w:r>
      <w:r w:rsidR="007F5D74" w:rsidRPr="007F5D74">
        <w:t xml:space="preserve">po obrovskom vesmíre </w:t>
      </w:r>
      <w:r w:rsidR="00BD6E0E">
        <w:t>bez akýchkoľvek obmedzení</w:t>
      </w:r>
      <w:r w:rsidR="007F5D74">
        <w:t>,</w:t>
      </w:r>
      <w:r w:rsidR="00BD6E0E">
        <w:t xml:space="preserve"> mohla by </w:t>
      </w:r>
      <w:r w:rsidR="007F5D74">
        <w:t xml:space="preserve">sa stratiť, ako dieťa, ktoré ešte nepozná </w:t>
      </w:r>
      <w:r w:rsidR="005754D5">
        <w:t xml:space="preserve">obrovské mesto a všetky jej nebezpečné zákutia. </w:t>
      </w:r>
      <w:r w:rsidR="00420231">
        <w:t>V tomto smere musí logicky existovať určit</w:t>
      </w:r>
      <w:r w:rsidR="00392272">
        <w:t>á ochrana, ktorá musí nezrelosť</w:t>
      </w:r>
      <w:r w:rsidR="002B26E4">
        <w:t xml:space="preserve"> a nevedomosť </w:t>
      </w:r>
      <w:r w:rsidR="00392272">
        <w:t>obmedzovať a usmerňovať.</w:t>
      </w:r>
      <w:r w:rsidR="00420231">
        <w:t xml:space="preserve"> </w:t>
      </w:r>
    </w:p>
    <w:p w:rsidR="00572CD8" w:rsidRDefault="0013278E" w:rsidP="00F37EAA">
      <w:r>
        <w:t xml:space="preserve">Duša (duch), ktorá je ešte </w:t>
      </w:r>
      <w:r w:rsidR="001D10E3">
        <w:t xml:space="preserve">silne prepojená s materiálnym svetom </w:t>
      </w:r>
      <w:r w:rsidR="00226122">
        <w:t xml:space="preserve">a potrebami vlastného ega </w:t>
      </w:r>
      <w:r w:rsidR="00CA4537">
        <w:t xml:space="preserve">(vo fyzickom živote to potvrdila) </w:t>
      </w:r>
      <w:r w:rsidR="001D10E3">
        <w:t xml:space="preserve">je </w:t>
      </w:r>
      <w:r w:rsidR="001D10E3">
        <w:lastRenderedPageBreak/>
        <w:t>v duchovnom svete ako obézny tvor, kt</w:t>
      </w:r>
      <w:r w:rsidR="00CA4537">
        <w:t xml:space="preserve">orý trpí </w:t>
      </w:r>
      <w:r w:rsidR="00030661">
        <w:t>za svoju nadváhu rôznymi obmedzeniami pohybu</w:t>
      </w:r>
      <w:r w:rsidR="00DD708A">
        <w:t>. V materiálnom svete mohla vďaka svojim peniazom precestovať cel</w:t>
      </w:r>
      <w:r w:rsidR="00705EDA">
        <w:t>ú</w:t>
      </w:r>
      <w:r w:rsidR="00DD708A">
        <w:t xml:space="preserve"> </w:t>
      </w:r>
      <w:r w:rsidR="00705EDA">
        <w:t>planétu,</w:t>
      </w:r>
      <w:r w:rsidR="00DD708A">
        <w:t xml:space="preserve"> v duchovnom </w:t>
      </w:r>
      <w:r w:rsidR="00032C11">
        <w:t xml:space="preserve">svete </w:t>
      </w:r>
      <w:r w:rsidR="0070294E">
        <w:t>to môže byť celkom opačne</w:t>
      </w:r>
      <w:r w:rsidR="00705EDA">
        <w:t xml:space="preserve">. </w:t>
      </w:r>
      <w:r w:rsidR="00CC136E" w:rsidRPr="00CC136E">
        <w:t xml:space="preserve">Nie som tak </w:t>
      </w:r>
      <w:r w:rsidR="00D011C9">
        <w:t>dôležitý</w:t>
      </w:r>
      <w:r w:rsidR="00CC136E" w:rsidRPr="00CC136E">
        <w:t>, ako som si</w:t>
      </w:r>
      <w:r w:rsidR="002C62E5">
        <w:t xml:space="preserve"> myslel, nemám veľké možnosti, </w:t>
      </w:r>
      <w:r w:rsidR="00CC136E" w:rsidRPr="00CC136E">
        <w:t xml:space="preserve">musím sa podriaďovať </w:t>
      </w:r>
      <w:r w:rsidR="002C62E5">
        <w:t xml:space="preserve">systému a </w:t>
      </w:r>
      <w:r w:rsidR="00CC136E" w:rsidRPr="00CC136E">
        <w:t xml:space="preserve">autoritám, ktoré sú mi mentálne vzdialené. </w:t>
      </w:r>
      <w:r w:rsidR="00D874D3">
        <w:t xml:space="preserve">Pre bytosť, ktorá </w:t>
      </w:r>
      <w:r w:rsidR="0014495E">
        <w:t>mala v </w:t>
      </w:r>
      <w:r w:rsidR="00DF220E">
        <w:t>materiálnom</w:t>
      </w:r>
      <w:r w:rsidR="0014495E">
        <w:t xml:space="preserve"> </w:t>
      </w:r>
      <w:r w:rsidR="006C1899">
        <w:t>svete vysoké postavenie</w:t>
      </w:r>
      <w:r w:rsidR="0014495E">
        <w:t xml:space="preserve"> a skoro neobmedzené možnosti</w:t>
      </w:r>
      <w:r w:rsidR="00157377">
        <w:t>,</w:t>
      </w:r>
      <w:r w:rsidR="00DF220E">
        <w:t xml:space="preserve"> je táto obmedzenosť </w:t>
      </w:r>
      <w:r w:rsidR="002C62E5">
        <w:t xml:space="preserve">a nízky status </w:t>
      </w:r>
      <w:r w:rsidR="006C1899">
        <w:t>doslova peklom</w:t>
      </w:r>
      <w:r w:rsidR="00951DC3">
        <w:t xml:space="preserve"> (maximálnym</w:t>
      </w:r>
      <w:r w:rsidR="00CD5F2F">
        <w:t xml:space="preserve"> </w:t>
      </w:r>
      <w:r w:rsidR="00951DC3">
        <w:t xml:space="preserve"> utrpením)</w:t>
      </w:r>
      <w:r w:rsidR="006C1899">
        <w:t xml:space="preserve">. </w:t>
      </w:r>
      <w:r w:rsidR="00CD5F2F">
        <w:t xml:space="preserve">Peklo je teda obmedzenosť a hlavne </w:t>
      </w:r>
      <w:r w:rsidR="00C03357">
        <w:t xml:space="preserve">možnosť vidieť </w:t>
      </w:r>
      <w:r w:rsidR="00A86861">
        <w:t xml:space="preserve">vyššie postavené </w:t>
      </w:r>
      <w:r w:rsidR="00C03357">
        <w:t>bytosti</w:t>
      </w:r>
      <w:r w:rsidR="00F7536C">
        <w:t xml:space="preserve"> s</w:t>
      </w:r>
      <w:r w:rsidR="00911451">
        <w:t> veľkou slobodou pohybu</w:t>
      </w:r>
      <w:r w:rsidR="00C03357">
        <w:t>, ktoré boli vo fyzickom</w:t>
      </w:r>
      <w:r w:rsidR="00D909F0">
        <w:t xml:space="preserve"> živote na nižšej spoločenskej </w:t>
      </w:r>
      <w:r w:rsidR="00C03357">
        <w:t xml:space="preserve">úrovni </w:t>
      </w:r>
      <w:r w:rsidR="00A86861">
        <w:t>(</w:t>
      </w:r>
      <w:r w:rsidR="005C47BA">
        <w:t xml:space="preserve">napr. </w:t>
      </w:r>
      <w:r w:rsidR="00D909F0">
        <w:t xml:space="preserve">vedci, </w:t>
      </w:r>
      <w:r w:rsidR="00E36218">
        <w:t xml:space="preserve">lekári, </w:t>
      </w:r>
      <w:r w:rsidR="00D909F0">
        <w:t xml:space="preserve">učitelia, </w:t>
      </w:r>
      <w:r w:rsidR="00E36218">
        <w:t>spisovatelia, atď.</w:t>
      </w:r>
      <w:r w:rsidR="00CF080A">
        <w:t>)</w:t>
      </w:r>
      <w:r w:rsidR="00592149">
        <w:t xml:space="preserve">. </w:t>
      </w:r>
    </w:p>
    <w:p w:rsidR="00E8706F" w:rsidRDefault="00E8706F" w:rsidP="00F37EAA">
      <w:r w:rsidRPr="00E8706F">
        <w:t>Sloboda, ktorú veľkí mystici a filozofi neustále rozoberajú, v duchovnom svete (po smrti) dostáva odmenu vo forme jemne éterického tela. Táto vyspelosť umožňuje dostať sa do jemných sfér makrokozmu, kam ešte nezrelé duše nemôžu. Nebo a raj symbolizujú práve tieto  sféry, v ktorých sa neužíva, ako boháči na tichomorských rajských ostrovoch, ale kde sa neustále tvorí  a rieši množstvo problémov a úloh (určité riadiace centrum).</w:t>
      </w:r>
    </w:p>
    <w:p w:rsidR="00D41275" w:rsidRDefault="00600CF8" w:rsidP="009E3582">
      <w:pPr>
        <w:pStyle w:val="Nadpis2"/>
      </w:pPr>
      <w:bookmarkStart w:id="7" w:name="_Toc484571960"/>
      <w:r>
        <w:lastRenderedPageBreak/>
        <w:t>Transparentné n</w:t>
      </w:r>
      <w:r w:rsidR="00D41275">
        <w:t>ebeské kráľovstvo</w:t>
      </w:r>
      <w:bookmarkEnd w:id="7"/>
    </w:p>
    <w:p w:rsidR="007829C8" w:rsidRDefault="00DF48E0" w:rsidP="00F37EAA">
      <w:r>
        <w:t>Žiadny systém</w:t>
      </w:r>
      <w:r w:rsidR="00005E78">
        <w:t>, ktorý ovláda</w:t>
      </w:r>
      <w:r>
        <w:t xml:space="preserve"> veľký počet ľudí</w:t>
      </w:r>
      <w:r w:rsidR="00005E78">
        <w:t>,</w:t>
      </w:r>
      <w:r>
        <w:t xml:space="preserve"> nemôže </w:t>
      </w:r>
      <w:r w:rsidR="00005E78">
        <w:t xml:space="preserve">existovať bez hierarchie. </w:t>
      </w:r>
      <w:r w:rsidR="00FB2A34">
        <w:t>Aj keď</w:t>
      </w:r>
      <w:r w:rsidR="00851180">
        <w:t xml:space="preserve"> d</w:t>
      </w:r>
      <w:r w:rsidR="00005E78">
        <w:t xml:space="preserve">uchovný svet </w:t>
      </w:r>
      <w:r w:rsidR="00FB2A34">
        <w:t xml:space="preserve">podlieha prvotnému princípu a systému stvoriteľa, </w:t>
      </w:r>
      <w:r w:rsidR="007829C8">
        <w:t xml:space="preserve">nie je </w:t>
      </w:r>
      <w:r w:rsidR="00FB2A34">
        <w:t xml:space="preserve">to </w:t>
      </w:r>
      <w:r w:rsidR="007829C8">
        <w:t xml:space="preserve">žiadny </w:t>
      </w:r>
      <w:r w:rsidR="007A196D">
        <w:t xml:space="preserve">bezcitný </w:t>
      </w:r>
      <w:r w:rsidR="00F21A63">
        <w:t>automat. Boh</w:t>
      </w:r>
      <w:r w:rsidR="002F6CC2">
        <w:t xml:space="preserve"> </w:t>
      </w:r>
      <w:r w:rsidR="00F21A63">
        <w:t xml:space="preserve">môže </w:t>
      </w:r>
      <w:r w:rsidR="002F6CC2">
        <w:t xml:space="preserve">spravovať </w:t>
      </w:r>
      <w:r w:rsidR="00272A75">
        <w:t xml:space="preserve">svoj systém </w:t>
      </w:r>
      <w:r w:rsidR="00F21A63">
        <w:t xml:space="preserve">cez inteligentné bytosti, ktoré </w:t>
      </w:r>
      <w:r w:rsidR="002B763A">
        <w:t xml:space="preserve">sa </w:t>
      </w:r>
      <w:r w:rsidR="00F21A63">
        <w:t xml:space="preserve">touto činnosťou </w:t>
      </w:r>
      <w:r w:rsidR="002B763A">
        <w:t>približujú k dokonalosti bez toho, aby sa o dokonalosť usilovali.</w:t>
      </w:r>
      <w:r w:rsidR="002F6CC2">
        <w:t xml:space="preserve"> </w:t>
      </w:r>
    </w:p>
    <w:p w:rsidR="008B4B4D" w:rsidRDefault="00E61344" w:rsidP="00F37EAA">
      <w:r>
        <w:t xml:space="preserve">Pokiaľ v duchovnom svete </w:t>
      </w:r>
      <w:r w:rsidR="00CB217C">
        <w:t xml:space="preserve">vládne </w:t>
      </w:r>
      <w:r w:rsidR="00321A6C">
        <w:t xml:space="preserve">dokonalá </w:t>
      </w:r>
      <w:r>
        <w:t>spravodlivosť</w:t>
      </w:r>
      <w:r w:rsidR="002D5B68">
        <w:t>, musí fungovať</w:t>
      </w:r>
      <w:r>
        <w:t xml:space="preserve"> a</w:t>
      </w:r>
      <w:r w:rsidR="002D5B68">
        <w:t>j</w:t>
      </w:r>
      <w:r>
        <w:t xml:space="preserve"> maximálna </w:t>
      </w:r>
      <w:r w:rsidR="002D5B68">
        <w:t>transparent</w:t>
      </w:r>
      <w:r w:rsidR="00FE5A16">
        <w:t>nosť. Nič sa nedá utajiť, preto vypočítaví pokrytci</w:t>
      </w:r>
      <w:r w:rsidR="00400A16" w:rsidRPr="00400A16">
        <w:t xml:space="preserve"> </w:t>
      </w:r>
      <w:r w:rsidR="00FE5A16">
        <w:t>nemajú k dispozícií žiadne možnosti</w:t>
      </w:r>
      <w:r w:rsidR="00282A85">
        <w:t xml:space="preserve"> získať profit nečistým spôsobom. </w:t>
      </w:r>
      <w:r w:rsidR="00400A16">
        <w:t xml:space="preserve">Nedá sa získať funkcia za protislužbu, </w:t>
      </w:r>
      <w:r w:rsidR="00D71C1B">
        <w:t xml:space="preserve">nie je možné utajiť akékoľvek nekalé plány. Má to jednoduchú logiku – neexistuje </w:t>
      </w:r>
      <w:r w:rsidR="002547E9">
        <w:t xml:space="preserve">pre komunikáciu klasická reč, všetky komunikácie idú </w:t>
      </w:r>
      <w:r w:rsidR="004D215D">
        <w:t xml:space="preserve">iba </w:t>
      </w:r>
      <w:r w:rsidR="002547E9">
        <w:t xml:space="preserve">cez myšlienky, ktoré </w:t>
      </w:r>
      <w:r w:rsidR="00606F59">
        <w:t>sa</w:t>
      </w:r>
      <w:r w:rsidR="00272A75">
        <w:t xml:space="preserve"> v duchovnom svete </w:t>
      </w:r>
      <w:r w:rsidR="00606F59">
        <w:t>nedajú ukryť</w:t>
      </w:r>
      <w:r w:rsidR="00272A75">
        <w:t>.</w:t>
      </w:r>
      <w:r w:rsidR="000A5AC9">
        <w:t xml:space="preserve"> Nie je možné iné si myslieť a iné </w:t>
      </w:r>
      <w:r w:rsidR="00166BB1">
        <w:t xml:space="preserve">verejne </w:t>
      </w:r>
      <w:r w:rsidR="000A5AC9">
        <w:t>prezentovať</w:t>
      </w:r>
      <w:r w:rsidR="00166BB1">
        <w:t xml:space="preserve">. Každá bytosť je potom logicky jasne čitateľná do najmenšieho detailu. </w:t>
      </w:r>
      <w:r w:rsidR="001C259B">
        <w:t xml:space="preserve">Pokiaľ je každý jasne čitateľný a nič </w:t>
      </w:r>
      <w:r w:rsidR="001F6DF5">
        <w:t xml:space="preserve">nie možné utajiť, hierarchia moci </w:t>
      </w:r>
      <w:r w:rsidR="00AA2B44">
        <w:t xml:space="preserve">nebeského kráľovstva </w:t>
      </w:r>
      <w:r w:rsidR="004B076D">
        <w:t xml:space="preserve">môže byť postavená na maximálne spravodlivom systéme. </w:t>
      </w:r>
      <w:r w:rsidR="005E3A1E">
        <w:t>M</w:t>
      </w:r>
      <w:r w:rsidR="004B076D">
        <w:t>ent</w:t>
      </w:r>
      <w:r w:rsidR="000A3FAF">
        <w:t xml:space="preserve">álne schopnosti (inteligencia + </w:t>
      </w:r>
      <w:r w:rsidR="004B076D">
        <w:t>charakter</w:t>
      </w:r>
      <w:r w:rsidR="00B03672">
        <w:t xml:space="preserve"> =</w:t>
      </w:r>
      <w:r w:rsidR="000A3FAF">
        <w:t xml:space="preserve"> kvalita myšlienok</w:t>
      </w:r>
      <w:r w:rsidR="004B076D">
        <w:t xml:space="preserve">) </w:t>
      </w:r>
      <w:r w:rsidR="005E3A1E">
        <w:t xml:space="preserve">sú </w:t>
      </w:r>
      <w:r w:rsidR="00240ABB">
        <w:t xml:space="preserve">potom </w:t>
      </w:r>
      <w:r w:rsidR="005E3A1E">
        <w:t xml:space="preserve">jedinými faktormi, ktoré </w:t>
      </w:r>
      <w:r w:rsidR="007A7206">
        <w:t xml:space="preserve">rozhodujú o postavení </w:t>
      </w:r>
      <w:r w:rsidR="007A7206">
        <w:lastRenderedPageBreak/>
        <w:t xml:space="preserve">v spomínanej hierarchií. </w:t>
      </w:r>
      <w:r w:rsidR="00DC081F">
        <w:t>Keby</w:t>
      </w:r>
      <w:r w:rsidR="00F077AD">
        <w:t xml:space="preserve"> s</w:t>
      </w:r>
      <w:r w:rsidR="00240ABB">
        <w:t xml:space="preserve">a tento </w:t>
      </w:r>
      <w:r w:rsidR="00B03672">
        <w:t xml:space="preserve">duchovný </w:t>
      </w:r>
      <w:r w:rsidR="00240ABB">
        <w:t xml:space="preserve">systém </w:t>
      </w:r>
      <w:r w:rsidR="0015085C">
        <w:t xml:space="preserve">transparentnosti </w:t>
      </w:r>
      <w:r w:rsidR="00240ABB">
        <w:t>doká</w:t>
      </w:r>
      <w:r w:rsidR="00DC081F">
        <w:t>zal</w:t>
      </w:r>
      <w:r w:rsidR="00F077AD">
        <w:t xml:space="preserve"> vybudovať vo fyzickom živote na určitej </w:t>
      </w:r>
      <w:r w:rsidR="005804FE">
        <w:t>planéte</w:t>
      </w:r>
      <w:r w:rsidR="00606F59">
        <w:t>,</w:t>
      </w:r>
      <w:r w:rsidR="00F077AD">
        <w:t xml:space="preserve"> </w:t>
      </w:r>
      <w:r w:rsidR="005804FE">
        <w:t xml:space="preserve">civilizácia </w:t>
      </w:r>
      <w:r w:rsidR="00F077AD">
        <w:t xml:space="preserve">musí </w:t>
      </w:r>
      <w:r w:rsidR="0036765E">
        <w:t xml:space="preserve">zákonite </w:t>
      </w:r>
      <w:r w:rsidR="00F077AD">
        <w:t xml:space="preserve">prekonať </w:t>
      </w:r>
      <w:r w:rsidR="00DB7A89">
        <w:t xml:space="preserve">svoj kritický bod, pretože vo vysokých funkciách sa ocitnú </w:t>
      </w:r>
      <w:r w:rsidR="00B03672">
        <w:t xml:space="preserve">iba </w:t>
      </w:r>
      <w:r w:rsidR="00DB7A89">
        <w:t xml:space="preserve">najlepší ľudia. </w:t>
      </w:r>
    </w:p>
    <w:p w:rsidR="00867F01" w:rsidRPr="00272670" w:rsidRDefault="00867F01" w:rsidP="00867F01">
      <w:pPr>
        <w:rPr>
          <w:u w:val="single"/>
        </w:rPr>
      </w:pPr>
      <w:r>
        <w:t>Kresťania majú vo svojej modlitbe túto pasáž : „</w:t>
      </w:r>
      <w:r w:rsidRPr="00272670">
        <w:rPr>
          <w:u w:val="single"/>
        </w:rPr>
        <w:t>10 príď tvoje kráľovstvo, buď tvoja vôľa, ako v nebi, tak i na zemi.“</w:t>
      </w:r>
      <w:r w:rsidR="00B03672">
        <w:rPr>
          <w:u w:val="single"/>
        </w:rPr>
        <w:t xml:space="preserve"> </w:t>
      </w:r>
    </w:p>
    <w:p w:rsidR="00DE6E9C" w:rsidRDefault="007E11BF" w:rsidP="00867F01">
      <w:r>
        <w:t>N</w:t>
      </w:r>
      <w:r w:rsidRPr="007E11BF">
        <w:t>apriek tomu</w:t>
      </w:r>
      <w:r w:rsidR="00B03672">
        <w:t>,</w:t>
      </w:r>
      <w:r w:rsidRPr="007E11BF">
        <w:t xml:space="preserve"> </w:t>
      </w:r>
      <w:r>
        <w:t xml:space="preserve">že </w:t>
      </w:r>
      <w:r w:rsidR="009D49E0">
        <w:t xml:space="preserve">v evanjeliách </w:t>
      </w:r>
      <w:r w:rsidR="00B03672" w:rsidRPr="00B03672">
        <w:t xml:space="preserve">je </w:t>
      </w:r>
      <w:r w:rsidR="009D49E0">
        <w:t xml:space="preserve">ešte </w:t>
      </w:r>
      <w:r w:rsidR="00360805">
        <w:t xml:space="preserve">množstvo ďalších podobizní nebeského kráľovstva, Ježišovu pointu nedokáže pochopiť ani najvyšší učiteľský zbor cirkvi. </w:t>
      </w:r>
      <w:r w:rsidR="00E159B5">
        <w:t>Zlo je prisudzované iba hriechu</w:t>
      </w:r>
      <w:r w:rsidR="00803420">
        <w:t xml:space="preserve"> (nemorálnemu správaniu)</w:t>
      </w:r>
      <w:r w:rsidR="00E159B5">
        <w:t xml:space="preserve">, ale </w:t>
      </w:r>
      <w:r w:rsidR="00803420">
        <w:t xml:space="preserve">akosi (možno z určitých dôvodov) sa zabúda na </w:t>
      </w:r>
      <w:r w:rsidR="00AC0D66">
        <w:t>jeden z najdôležitejších aspektov nebeského kráľovstva, ktorý tiež Ježiš jasne ukázal:</w:t>
      </w:r>
    </w:p>
    <w:p w:rsidR="00AC0D66" w:rsidRDefault="00B63648" w:rsidP="00867F01">
      <w:pPr>
        <w:rPr>
          <w:color w:val="002060"/>
        </w:rPr>
      </w:pPr>
      <w:r w:rsidRPr="00B63648">
        <w:rPr>
          <w:color w:val="FF0000"/>
        </w:rPr>
        <w:t xml:space="preserve">Ján (3:20-21) </w:t>
      </w:r>
      <w:r w:rsidRPr="00B63648">
        <w:rPr>
          <w:color w:val="002060"/>
        </w:rPr>
        <w:t>20 Veď každý, kto zle robí, nenávidí svetlo a nejde na svetlo, aby jeho skutky neboli odhalené. 21 Ale kto koná pravdu, ide na svetlo, aby bolo vidieť, že svoje skutky koná v Bohu.</w:t>
      </w:r>
    </w:p>
    <w:p w:rsidR="00BE735E" w:rsidRDefault="008D3A80" w:rsidP="00C4773B">
      <w:r>
        <w:t>Keby</w:t>
      </w:r>
      <w:r w:rsidR="00C4773B">
        <w:t xml:space="preserve"> cirkev </w:t>
      </w:r>
      <w:r>
        <w:t xml:space="preserve">fungovala </w:t>
      </w:r>
      <w:r w:rsidR="00C4773B">
        <w:t xml:space="preserve">na princípe nebeského kráľovstva, </w:t>
      </w:r>
      <w:r>
        <w:t xml:space="preserve">iba najlepší (mentálne vyspelý) ľudia </w:t>
      </w:r>
      <w:r w:rsidR="0089055A">
        <w:t xml:space="preserve">by mohli zastávať </w:t>
      </w:r>
      <w:r w:rsidR="00984F85">
        <w:t xml:space="preserve">v jej hierarchií </w:t>
      </w:r>
      <w:r w:rsidR="0089055A">
        <w:t>vysoké funkcie. Zároveň by nemal</w:t>
      </w:r>
      <w:r w:rsidR="00A12809">
        <w:t xml:space="preserve">a problém priniesť akúkoľvek informáciu ohľadom svojho fungovania. Ako je verejne známe, ani jednu z týchto dvoch podmienok nikdy </w:t>
      </w:r>
      <w:r w:rsidR="00A12809">
        <w:lastRenderedPageBreak/>
        <w:t xml:space="preserve">nedokázala naplniť, pretože </w:t>
      </w:r>
      <w:r w:rsidR="00984F85">
        <w:t>pápež</w:t>
      </w:r>
      <w:r w:rsidR="00B305B9">
        <w:t>i</w:t>
      </w:r>
      <w:r w:rsidR="00984F85">
        <w:t xml:space="preserve"> a biskup</w:t>
      </w:r>
      <w:r w:rsidR="00B305B9">
        <w:t>i</w:t>
      </w:r>
      <w:r w:rsidR="00984F85">
        <w:t xml:space="preserve"> bol</w:t>
      </w:r>
      <w:r w:rsidR="00B305B9">
        <w:t>i</w:t>
      </w:r>
      <w:r w:rsidR="00016FBF">
        <w:t xml:space="preserve"> často mentálne podpriemerní</w:t>
      </w:r>
      <w:r w:rsidR="00397476">
        <w:t>,</w:t>
      </w:r>
      <w:r w:rsidR="00984F85">
        <w:t xml:space="preserve"> a vždy bolo nevyhnutné tutlať škandály cirkevných hodnostárov, prípadne finan</w:t>
      </w:r>
      <w:r w:rsidR="00397476">
        <w:t xml:space="preserve">čné toky </w:t>
      </w:r>
      <w:r w:rsidR="00D70351">
        <w:t>Vatikánu</w:t>
      </w:r>
      <w:r w:rsidR="00984F85">
        <w:t>.</w:t>
      </w:r>
      <w:r w:rsidR="00397476">
        <w:t xml:space="preserve"> </w:t>
      </w:r>
      <w:r w:rsidR="00DC3224">
        <w:t xml:space="preserve">Transparentnosť, ktorá je </w:t>
      </w:r>
      <w:r w:rsidR="00FA1EF4">
        <w:t xml:space="preserve">základnou podmienkou </w:t>
      </w:r>
      <w:r w:rsidR="00DF78D5">
        <w:t xml:space="preserve">nebeského (duchovného) kráľovstva sa </w:t>
      </w:r>
      <w:r w:rsidR="00932BDD">
        <w:t>môže dostať do praxe  fyzického</w:t>
      </w:r>
      <w:r w:rsidR="00DF78D5">
        <w:t xml:space="preserve"> </w:t>
      </w:r>
      <w:r w:rsidR="00932BDD">
        <w:t xml:space="preserve">života iba vtedy, ak sa </w:t>
      </w:r>
      <w:r w:rsidR="0060648A">
        <w:t>určí ako priorita fungovania každého vyspelého človeka a</w:t>
      </w:r>
      <w:r w:rsidR="00452760">
        <w:t xml:space="preserve"> akejkoľvek organizácie. </w:t>
      </w:r>
      <w:r w:rsidR="007A1032">
        <w:t xml:space="preserve">Túto jednoduchú logickú </w:t>
      </w:r>
      <w:r w:rsidR="00D643C9">
        <w:t>pravdu</w:t>
      </w:r>
      <w:r w:rsidR="007A1032">
        <w:t>, ktorá rezonuje v evanjeliách, sa nedarí zaviesť do praxe iba pret</w:t>
      </w:r>
      <w:r w:rsidR="00275622">
        <w:t xml:space="preserve">o, lebo nikdy </w:t>
      </w:r>
      <w:r w:rsidR="00D643C9">
        <w:t xml:space="preserve">ju „vysoká autorita“ </w:t>
      </w:r>
      <w:r w:rsidR="00B04BD9">
        <w:t>svetskej</w:t>
      </w:r>
      <w:r w:rsidR="000B162E">
        <w:t>, prípadne náboženskej</w:t>
      </w:r>
      <w:r w:rsidR="00B04BD9">
        <w:t xml:space="preserve"> moci</w:t>
      </w:r>
      <w:r w:rsidR="00275622">
        <w:t xml:space="preserve"> </w:t>
      </w:r>
      <w:r w:rsidR="00D643C9">
        <w:t>neoznačila za základnú prioritu.</w:t>
      </w:r>
      <w:r w:rsidR="00AA68B1">
        <w:t xml:space="preserve"> </w:t>
      </w:r>
      <w:r w:rsidR="00600CF8">
        <w:t>Monitorovanie a transparentnosť pritom vždy dokáže odhaliť akýkoľvek trestný čin a viesť systém k spravodlivosti.</w:t>
      </w:r>
      <w:r w:rsidR="005E69C2">
        <w:t xml:space="preserve"> </w:t>
      </w:r>
      <w:r w:rsidR="00AD71A1">
        <w:t xml:space="preserve"> Dajme</w:t>
      </w:r>
      <w:r w:rsidR="001C490B">
        <w:t xml:space="preserve"> si len jednu jednoduchú otázku:</w:t>
      </w:r>
      <w:r w:rsidR="00AD71A1">
        <w:t xml:space="preserve"> Keby sme boli v</w:t>
      </w:r>
      <w:r w:rsidR="006344D2">
        <w:t>šetci vo fyzickom svete monitorova</w:t>
      </w:r>
      <w:r w:rsidR="00AD71A1">
        <w:t xml:space="preserve">ný cez </w:t>
      </w:r>
      <w:r w:rsidR="006344D2">
        <w:t>kamery a GPS, prípadne ak by sme sa mohli dopracovať a akejkoľvek informácií vo verejnom sektore, bol by život lepší?</w:t>
      </w:r>
      <w:r w:rsidR="003D3C4D">
        <w:t xml:space="preserve"> Odpoveď znie – ako pre koho. Úradníci a politici nemohli </w:t>
      </w:r>
      <w:r w:rsidR="005C577E">
        <w:t xml:space="preserve">by </w:t>
      </w:r>
      <w:r w:rsidR="000B162E">
        <w:t xml:space="preserve">klamať </w:t>
      </w:r>
      <w:r w:rsidR="003D3C4D">
        <w:t>a</w:t>
      </w:r>
      <w:r w:rsidR="00286E5A">
        <w:t> </w:t>
      </w:r>
      <w:r w:rsidR="003D3C4D">
        <w:t>kradnúť</w:t>
      </w:r>
      <w:r w:rsidR="00286E5A">
        <w:t xml:space="preserve"> (populizmus, korupcia), obchodníci by nemohli zavádzať zákazníka a nevera v partnerskom vzťahu by mala ťažký život. </w:t>
      </w:r>
      <w:r w:rsidR="00BE735E">
        <w:t xml:space="preserve">Ak by neexistovali papierové peniaze a všetky transakcie by prebiehali iba </w:t>
      </w:r>
      <w:r w:rsidR="00BE735E">
        <w:lastRenderedPageBreak/>
        <w:t xml:space="preserve">elektronicky, </w:t>
      </w:r>
      <w:r w:rsidR="00140B05">
        <w:t xml:space="preserve">hmotný majetok by sa nevedel ukryť a všetky veľké podvody by sa </w:t>
      </w:r>
      <w:r w:rsidR="001C490B">
        <w:t>vedeli dokázať</w:t>
      </w:r>
      <w:r w:rsidR="00140B05">
        <w:t xml:space="preserve">. </w:t>
      </w:r>
    </w:p>
    <w:p w:rsidR="000038CF" w:rsidRDefault="007E5C1B" w:rsidP="00C4773B">
      <w:r>
        <w:t xml:space="preserve">Podvodníci </w:t>
      </w:r>
      <w:r w:rsidR="00E93835">
        <w:t xml:space="preserve">rôzneho </w:t>
      </w:r>
      <w:r>
        <w:t xml:space="preserve">druhu </w:t>
      </w:r>
      <w:r w:rsidR="005C577E">
        <w:t>sa boja svetla, ako čert kríža. Pri akejkoľvek snahe</w:t>
      </w:r>
      <w:r>
        <w:t xml:space="preserve"> </w:t>
      </w:r>
      <w:r w:rsidR="00E93835">
        <w:t>zaviesť transparentnosť a</w:t>
      </w:r>
      <w:r w:rsidR="00063C40">
        <w:t> </w:t>
      </w:r>
      <w:r w:rsidR="00E93835">
        <w:t>monitorovanie</w:t>
      </w:r>
      <w:r w:rsidR="00063C40">
        <w:t>,</w:t>
      </w:r>
      <w:r w:rsidR="00E93835">
        <w:t xml:space="preserve"> začnú sa </w:t>
      </w:r>
      <w:r>
        <w:t xml:space="preserve">oháňať </w:t>
      </w:r>
      <w:r w:rsidR="0039310E">
        <w:t xml:space="preserve">osobnou </w:t>
      </w:r>
      <w:r>
        <w:t>slobodou</w:t>
      </w:r>
      <w:r w:rsidR="0039310E">
        <w:t xml:space="preserve"> a potrebou utajovať dôverné informácie, pritom </w:t>
      </w:r>
      <w:r w:rsidR="00E56FC1">
        <w:t xml:space="preserve">mystici a filozofi o nich hovoria ako o otrokoch (závislých na materiálnych statkoch, pudoch tela, </w:t>
      </w:r>
      <w:r w:rsidR="00CE2454">
        <w:t>potrebách ega (sláva</w:t>
      </w:r>
      <w:r w:rsidR="00CF477E">
        <w:t>, moc</w:t>
      </w:r>
      <w:r w:rsidR="00CE2454">
        <w:t xml:space="preserve">, atď.). </w:t>
      </w:r>
      <w:r w:rsidR="00A70005">
        <w:t>Svetlo objektívnej pravdy ide vždy proti osobným záujmom, ktoré</w:t>
      </w:r>
      <w:r w:rsidR="00807E8B">
        <w:t xml:space="preserve"> chcú vyťažiť profit</w:t>
      </w:r>
      <w:r w:rsidR="00A70005">
        <w:t xml:space="preserve"> </w:t>
      </w:r>
      <w:r w:rsidR="00807E8B">
        <w:t xml:space="preserve">za každú cenu. Egoisticky zameraná inteligencia si </w:t>
      </w:r>
      <w:r w:rsidR="006B32FF">
        <w:t xml:space="preserve">tento fakt veľmi ťažko priznáva, </w:t>
      </w:r>
      <w:r w:rsidR="00766997">
        <w:t xml:space="preserve">väčšinou hľadá argumenty </w:t>
      </w:r>
      <w:r w:rsidR="009E41A7">
        <w:t xml:space="preserve">a výhovorky, ktoré neochraňujú osobnú slobodu, ale </w:t>
      </w:r>
      <w:r w:rsidR="00A2415A">
        <w:t>možnosť podvádzať.</w:t>
      </w:r>
    </w:p>
    <w:p w:rsidR="00272670" w:rsidRDefault="005846DB" w:rsidP="00C4773B">
      <w:r>
        <w:t>Transparentné prostredie musí do</w:t>
      </w:r>
      <w:r w:rsidR="00CE2454">
        <w:t xml:space="preserve"> </w:t>
      </w:r>
      <w:r w:rsidR="004A33B2">
        <w:t>vysokých funkcií zákonite dostať zodpovedný</w:t>
      </w:r>
      <w:r>
        <w:t>ch ľudí</w:t>
      </w:r>
      <w:r w:rsidR="004A33B2">
        <w:t>, ktorí majú dostatočné mentálne schopnosti</w:t>
      </w:r>
      <w:r w:rsidR="008D21D7">
        <w:t xml:space="preserve"> pre hájenie záujmov</w:t>
      </w:r>
      <w:r w:rsidR="004A33B2">
        <w:t xml:space="preserve"> celku</w:t>
      </w:r>
      <w:r w:rsidR="00726640">
        <w:t>.</w:t>
      </w:r>
      <w:r w:rsidR="008D21D7">
        <w:t xml:space="preserve"> </w:t>
      </w:r>
      <w:r w:rsidR="001C092A">
        <w:t>Civilizácia</w:t>
      </w:r>
      <w:r w:rsidR="0044539B">
        <w:t>, v </w:t>
      </w:r>
      <w:r w:rsidR="001C092A">
        <w:t>ktorej</w:t>
      </w:r>
      <w:r w:rsidR="0044539B">
        <w:t xml:space="preserve"> sa preferuje svetlo</w:t>
      </w:r>
      <w:r w:rsidR="00A836FF">
        <w:t xml:space="preserve"> (transparentnosť)</w:t>
      </w:r>
      <w:r w:rsidR="0044539B">
        <w:t>, dokáže cez svojich mentálne zrelých vodcov vybudovať spravodli</w:t>
      </w:r>
      <w:r w:rsidR="001C092A">
        <w:t>vé prostredie</w:t>
      </w:r>
      <w:r w:rsidR="00B30449">
        <w:t>,</w:t>
      </w:r>
      <w:r w:rsidR="001C092A">
        <w:t xml:space="preserve"> kde </w:t>
      </w:r>
      <w:r w:rsidR="00B30449">
        <w:t>podvodníci</w:t>
      </w:r>
      <w:r w:rsidR="0044539B">
        <w:t xml:space="preserve"> </w:t>
      </w:r>
      <w:r w:rsidR="00B30449">
        <w:t xml:space="preserve">a kriminálnici </w:t>
      </w:r>
      <w:r w:rsidR="001C092A">
        <w:t xml:space="preserve">nedokážu realizovať svoje egoistické </w:t>
      </w:r>
      <w:r w:rsidR="0044539B">
        <w:t xml:space="preserve"> </w:t>
      </w:r>
      <w:r w:rsidR="00B30449">
        <w:t xml:space="preserve">plány. </w:t>
      </w:r>
      <w:r w:rsidR="008C431B">
        <w:t xml:space="preserve">V tomto prostredí nemôže exitovať </w:t>
      </w:r>
      <w:r w:rsidR="002B5F1E">
        <w:t xml:space="preserve">masový </w:t>
      </w:r>
      <w:r w:rsidR="008C431B">
        <w:t xml:space="preserve">hladomor, </w:t>
      </w:r>
      <w:r w:rsidR="002B5F1E">
        <w:t xml:space="preserve">masová nevzdelanosť, korupcia, populizmus, </w:t>
      </w:r>
      <w:r w:rsidR="00E94521">
        <w:t xml:space="preserve">vykorisťovanie, </w:t>
      </w:r>
      <w:r w:rsidR="00E94521">
        <w:lastRenderedPageBreak/>
        <w:t>imperial</w:t>
      </w:r>
      <w:r w:rsidR="00A836FF">
        <w:t xml:space="preserve">izmus, vojnové konflikty, atď., pretože </w:t>
      </w:r>
      <w:r w:rsidR="00102DA8">
        <w:t xml:space="preserve">svetlo pravdy (nezakrývanej reality), je </w:t>
      </w:r>
      <w:r w:rsidR="002B7C60">
        <w:t xml:space="preserve">prioritou a </w:t>
      </w:r>
      <w:r w:rsidR="00102DA8">
        <w:t xml:space="preserve">posvätnou </w:t>
      </w:r>
      <w:r w:rsidR="002B7C60">
        <w:t>záležitosťou.</w:t>
      </w:r>
      <w:r w:rsidR="00A836FF">
        <w:t xml:space="preserve"> </w:t>
      </w:r>
    </w:p>
    <w:p w:rsidR="004617EB" w:rsidRDefault="00E94521" w:rsidP="00C4773B">
      <w:r>
        <w:t xml:space="preserve">Nie náhodou som odbočil z duchovného </w:t>
      </w:r>
      <w:r w:rsidR="00EA3B17">
        <w:t xml:space="preserve">(nebeského) kráľovstva </w:t>
      </w:r>
      <w:r w:rsidR="00816237">
        <w:t>do problémov našej civilizácie.</w:t>
      </w:r>
      <w:r w:rsidR="003D324E">
        <w:t xml:space="preserve"> Ježiš </w:t>
      </w:r>
      <w:r w:rsidR="00816237">
        <w:t>sa vo svojich podobenstvách</w:t>
      </w:r>
      <w:r w:rsidR="003D324E">
        <w:t xml:space="preserve"> snažil ukázať, </w:t>
      </w:r>
      <w:r w:rsidR="00DB1DC3">
        <w:t xml:space="preserve">aké vlastnosti má jeho </w:t>
      </w:r>
      <w:r w:rsidR="00AB2A02">
        <w:t xml:space="preserve">nebeské </w:t>
      </w:r>
      <w:r w:rsidR="00DB1DC3">
        <w:t>kráľovstvo</w:t>
      </w:r>
      <w:r w:rsidR="00761900">
        <w:t xml:space="preserve"> (podobenstvo o hrade na</w:t>
      </w:r>
      <w:r w:rsidR="00AC24C5">
        <w:t xml:space="preserve"> vysokej skale</w:t>
      </w:r>
      <w:r w:rsidR="00DB1DC3">
        <w:t xml:space="preserve">, </w:t>
      </w:r>
      <w:r w:rsidR="00AC24C5">
        <w:t xml:space="preserve">ktoré svieti na všetky strany), </w:t>
      </w:r>
      <w:r w:rsidR="004617EB">
        <w:t xml:space="preserve">zároveň uvádza, </w:t>
      </w:r>
      <w:r w:rsidR="002A4624">
        <w:t xml:space="preserve">že nie </w:t>
      </w:r>
      <w:r w:rsidR="00AC24C5">
        <w:t xml:space="preserve">je </w:t>
      </w:r>
      <w:r w:rsidR="002A4624">
        <w:t xml:space="preserve">možné okamžite ho vybudovať </w:t>
      </w:r>
      <w:r w:rsidR="00AC24C5">
        <w:t xml:space="preserve">vo fyzickom živote </w:t>
      </w:r>
      <w:r w:rsidR="002A4624">
        <w:t>(podobenstvo o</w:t>
      </w:r>
      <w:r w:rsidR="00761900">
        <w:t> </w:t>
      </w:r>
      <w:r w:rsidR="002A4624">
        <w:t>semene</w:t>
      </w:r>
      <w:r w:rsidR="00761900">
        <w:t>, o dobrom hospodárovi, atď.</w:t>
      </w:r>
      <w:r w:rsidR="004617EB">
        <w:t xml:space="preserve">). </w:t>
      </w:r>
      <w:r w:rsidR="002A4624">
        <w:t xml:space="preserve"> </w:t>
      </w:r>
    </w:p>
    <w:p w:rsidR="00D64559" w:rsidRDefault="003A76D9" w:rsidP="00C4773B">
      <w:r>
        <w:t xml:space="preserve">Materiálny svet </w:t>
      </w:r>
      <w:r w:rsidR="00AB2C97">
        <w:t>má oproti duchovnému množstvo hendikepov. Máme reč a</w:t>
      </w:r>
      <w:r w:rsidR="00275C9B">
        <w:t>j</w:t>
      </w:r>
      <w:r w:rsidR="00AB2C97">
        <w:t> myšlienky v</w:t>
      </w:r>
      <w:r w:rsidR="009A0AAF">
        <w:t> </w:t>
      </w:r>
      <w:r w:rsidR="00AB2C97">
        <w:t>hlave</w:t>
      </w:r>
      <w:r w:rsidR="009A0AAF">
        <w:t xml:space="preserve"> (iné môžeme hovoriť, iné si myslieť), máme možnosť schovať svoje plány, peniaze, </w:t>
      </w:r>
      <w:r w:rsidR="00275C9B">
        <w:t xml:space="preserve">atď., to znamená – </w:t>
      </w:r>
      <w:r w:rsidR="00115D05">
        <w:t>máme ideálne podmienky</w:t>
      </w:r>
      <w:r w:rsidR="00275C9B">
        <w:t xml:space="preserve"> stať dokonalými </w:t>
      </w:r>
      <w:r w:rsidR="00370C56">
        <w:t xml:space="preserve">zlodejmi a </w:t>
      </w:r>
      <w:r w:rsidR="00275C9B">
        <w:t xml:space="preserve">pokrytcami. </w:t>
      </w:r>
      <w:r w:rsidR="00115D05">
        <w:t>Dosiahnuť aspoň s časti parametre duchovného kráľovstva je</w:t>
      </w:r>
      <w:r w:rsidR="00462E0A">
        <w:t xml:space="preserve"> </w:t>
      </w:r>
      <w:r w:rsidR="004617EB">
        <w:t>z</w:t>
      </w:r>
      <w:r w:rsidR="00462E0A">
        <w:t xml:space="preserve"> týchto dôvodov </w:t>
      </w:r>
      <w:r w:rsidR="00F753FC">
        <w:t xml:space="preserve">veľmi náročné, nie však nemožné. </w:t>
      </w:r>
      <w:r w:rsidR="00E31211">
        <w:t>Pokrytec, podvodník, násilník, neverník, primitívny kriminálnik, atď., sa cíti v bezpečí iba vtedy, ak si je istý</w:t>
      </w:r>
      <w:r w:rsidR="0087009C">
        <w:t>, že ho nikto neodhalí a nebude musieť niesť zodpovednosť za svoje činy.</w:t>
      </w:r>
      <w:r w:rsidR="00093F1A">
        <w:t xml:space="preserve"> </w:t>
      </w:r>
      <w:r w:rsidR="002F720C">
        <w:t>Existenciu duchovného</w:t>
      </w:r>
      <w:r w:rsidR="002F3A60">
        <w:t xml:space="preserve"> sveta mu žiadny vedec </w:t>
      </w:r>
      <w:r w:rsidR="00370C56">
        <w:t xml:space="preserve">ani náboženstvo </w:t>
      </w:r>
      <w:r w:rsidR="002F3A60">
        <w:t>nepotvrdí, preto až do konca svojho života môže žiť v presvedčení, že sa</w:t>
      </w:r>
      <w:r w:rsidR="005A282D">
        <w:t xml:space="preserve"> mu všetko prepieklo. </w:t>
      </w:r>
    </w:p>
    <w:p w:rsidR="00DF0887" w:rsidRPr="00B63648" w:rsidRDefault="00207FE1" w:rsidP="00C4773B">
      <w:r w:rsidRPr="00207FE1">
        <w:lastRenderedPageBreak/>
        <w:t>Ak by sa na svetlo (verejnosť) prebojovala vysoká vedomosť, ktorá dokáže, že ani v materiálnom svete nemôžeme nič ukryť pred stvoriteľom, určite by sa začali diať zaujímavé veci.</w:t>
      </w:r>
      <w:r>
        <w:t xml:space="preserve"> </w:t>
      </w:r>
      <w:r w:rsidR="00463FE1">
        <w:t xml:space="preserve">Pokiaľ </w:t>
      </w:r>
      <w:r w:rsidR="002A5FF0">
        <w:t>si veriaci</w:t>
      </w:r>
      <w:r w:rsidR="00463FE1">
        <w:t xml:space="preserve"> myslí, </w:t>
      </w:r>
      <w:r w:rsidR="002A5FF0">
        <w:t xml:space="preserve">že </w:t>
      </w:r>
      <w:r w:rsidR="00463FE1">
        <w:t xml:space="preserve">dokáže niečo zatajiť pred stvoriteľom, tak je </w:t>
      </w:r>
      <w:r w:rsidR="002A5FF0">
        <w:t xml:space="preserve">buď </w:t>
      </w:r>
      <w:r w:rsidR="00463FE1">
        <w:t xml:space="preserve">veľký hlupák, alebo </w:t>
      </w:r>
      <w:r w:rsidR="002A5FF0">
        <w:t xml:space="preserve">iba </w:t>
      </w:r>
      <w:r w:rsidR="00463FE1">
        <w:t>veľký pokrytec, ktorý sa hrá na veriaceho.</w:t>
      </w:r>
    </w:p>
    <w:p w:rsidR="007751C7" w:rsidRDefault="007751C7" w:rsidP="009E3582">
      <w:pPr>
        <w:pStyle w:val="Nadpis2"/>
      </w:pPr>
      <w:bookmarkStart w:id="8" w:name="_Toc484571961"/>
      <w:r>
        <w:t>Vesmírny kopírovací stroj</w:t>
      </w:r>
      <w:bookmarkEnd w:id="8"/>
    </w:p>
    <w:p w:rsidR="007751C7" w:rsidRDefault="00AA325C" w:rsidP="007F2485">
      <w:r>
        <w:t xml:space="preserve">Ako som už spomenul, dokonalá transparentnosť </w:t>
      </w:r>
      <w:r w:rsidR="00401F51">
        <w:t xml:space="preserve">nemôže mať </w:t>
      </w:r>
      <w:r w:rsidR="008A66C0">
        <w:t>problém vyhľadať</w:t>
      </w:r>
      <w:r>
        <w:t> </w:t>
      </w:r>
      <w:r w:rsidR="008A66C0">
        <w:t>akú</w:t>
      </w:r>
      <w:r>
        <w:t xml:space="preserve">koľvek </w:t>
      </w:r>
      <w:r w:rsidR="008A66C0">
        <w:t>informáciu</w:t>
      </w:r>
      <w:r>
        <w:t xml:space="preserve">. </w:t>
      </w:r>
      <w:r w:rsidR="004C76EB">
        <w:t xml:space="preserve">Na </w:t>
      </w:r>
      <w:r w:rsidR="00A124A6">
        <w:t xml:space="preserve">vytvorenie a </w:t>
      </w:r>
      <w:r w:rsidR="004C76EB">
        <w:t>spravovanie informácií týkajúcich sa minulosti</w:t>
      </w:r>
      <w:r w:rsidR="008A66C0">
        <w:t>,</w:t>
      </w:r>
      <w:r w:rsidR="004C76EB">
        <w:t xml:space="preserve"> musí existovať </w:t>
      </w:r>
      <w:r w:rsidR="00912F3D">
        <w:t>mechanizmus</w:t>
      </w:r>
      <w:r w:rsidR="00A124A6">
        <w:t>, ktorý dokáže zaznamenať aj ten najmenší detail</w:t>
      </w:r>
      <w:r w:rsidR="00B031D5">
        <w:t>, ako dokonalá bezpečnostná kamera.</w:t>
      </w:r>
      <w:r w:rsidR="00A124A6">
        <w:t xml:space="preserve"> </w:t>
      </w:r>
      <w:r w:rsidR="0000650E">
        <w:t xml:space="preserve">Každá sekunda, každý názor, každá myšlienka, atď., musí mať svoju vernú kópiu z mnohých dôvodov. </w:t>
      </w:r>
      <w:r w:rsidR="002C5EFB">
        <w:t>Pravda minulosti plní rôzne funkcie</w:t>
      </w:r>
      <w:r w:rsidR="00062D40">
        <w:t>. Niektoré bytosti potrebujú v duchovnom svete informácie k poučeniu, analýze a určitému štúdiu, iné bytosti treba konfrontovať s</w:t>
      </w:r>
      <w:r w:rsidR="0006288A">
        <w:t xml:space="preserve"> nepríjemnou </w:t>
      </w:r>
      <w:r w:rsidR="00062D40">
        <w:t xml:space="preserve">pravdou, ktorú </w:t>
      </w:r>
      <w:r w:rsidR="0006288A">
        <w:t xml:space="preserve">si nechcú pripustiť. Dokonalý systém nemôže byť vyšachovaný rôznymi </w:t>
      </w:r>
      <w:r w:rsidR="00692482">
        <w:t>trikmi a </w:t>
      </w:r>
      <w:r w:rsidR="0006288A">
        <w:t>výhovorkami</w:t>
      </w:r>
      <w:r w:rsidR="00692482">
        <w:t>, keď je dostupná akákoľvek informácia minulosti.</w:t>
      </w:r>
      <w:r w:rsidR="00B05A82">
        <w:t xml:space="preserve"> V tomto svete musí ale platiť pravidlo, že </w:t>
      </w:r>
      <w:r w:rsidR="00477EF6">
        <w:t xml:space="preserve">iba také informácie môžeš dostať, ktoré ti neublížia, prípadne ktoré </w:t>
      </w:r>
      <w:r w:rsidR="00477EF6">
        <w:lastRenderedPageBreak/>
        <w:t>nemôžeš zneužiť.</w:t>
      </w:r>
      <w:r w:rsidR="00FD530E">
        <w:t xml:space="preserve"> Chceš si pozrieť svoje minulé životy? Žiadny problém.</w:t>
      </w:r>
      <w:r w:rsidR="00056647">
        <w:t xml:space="preserve"> Chceš sa</w:t>
      </w:r>
      <w:r w:rsidR="00FD530E">
        <w:t xml:space="preserve"> pozrieť </w:t>
      </w:r>
      <w:r w:rsidR="00056647">
        <w:t>do budúcnosti</w:t>
      </w:r>
      <w:r w:rsidR="00FD530E">
        <w:t xml:space="preserve">? </w:t>
      </w:r>
      <w:r w:rsidR="0029365D">
        <w:t xml:space="preserve">Žiadny problém. </w:t>
      </w:r>
      <w:r w:rsidR="0079293F">
        <w:t>T</w:t>
      </w:r>
      <w:r w:rsidR="00FE18EA">
        <w:t xml:space="preserve">ieto poznatky </w:t>
      </w:r>
      <w:r w:rsidR="0079293F">
        <w:t>(informácie) sa</w:t>
      </w:r>
      <w:r w:rsidR="0066131C">
        <w:t xml:space="preserve"> po vstupe do fyzického tela</w:t>
      </w:r>
      <w:r w:rsidR="0079293F">
        <w:t xml:space="preserve"> v mysli </w:t>
      </w:r>
      <w:r w:rsidR="004936F2">
        <w:t xml:space="preserve">z rôznych dôvodov </w:t>
      </w:r>
      <w:r w:rsidR="0079293F">
        <w:t>neuchová</w:t>
      </w:r>
      <w:r w:rsidR="004936F2">
        <w:t xml:space="preserve">vajú, pretože by </w:t>
      </w:r>
      <w:r w:rsidR="00401F51">
        <w:t xml:space="preserve">spôsobili </w:t>
      </w:r>
      <w:r w:rsidR="00AF1F63">
        <w:t xml:space="preserve">nebezpečný </w:t>
      </w:r>
      <w:r w:rsidR="00401F51">
        <w:t>chaos</w:t>
      </w:r>
      <w:r w:rsidR="00872B8D">
        <w:t>.</w:t>
      </w:r>
      <w:r w:rsidR="004936F2">
        <w:t xml:space="preserve"> </w:t>
      </w:r>
      <w:r w:rsidR="003A16DB">
        <w:t>Sú ukryté iba v hlbokom podvedomí, kam sa bežn</w:t>
      </w:r>
      <w:r w:rsidR="00F50A51">
        <w:t>ý človek nikdy nedostane. Aj tým,</w:t>
      </w:r>
      <w:r w:rsidR="003A16DB">
        <w:t xml:space="preserve"> ktorým sa </w:t>
      </w:r>
      <w:r w:rsidR="009B1BC4">
        <w:t xml:space="preserve">to </w:t>
      </w:r>
      <w:r w:rsidR="003A16DB">
        <w:t xml:space="preserve">pri </w:t>
      </w:r>
      <w:r w:rsidR="009B1BC4">
        <w:t xml:space="preserve">meditácií </w:t>
      </w:r>
      <w:r w:rsidR="00855529">
        <w:t xml:space="preserve">alebo hypnóze </w:t>
      </w:r>
      <w:r w:rsidR="009B1BC4">
        <w:t>podarí, majú k nim iba obmedzený prístup.</w:t>
      </w:r>
    </w:p>
    <w:p w:rsidR="007D4B85" w:rsidRDefault="007D4B85" w:rsidP="007F2485">
      <w:r w:rsidRPr="007D4B85">
        <w:t xml:space="preserve">Kvantový fyzici sa zhodujú, že aj tá najmenšia častica má svoju dvojičku, s ktorou je prepojená na akúkoľvek vzdialenosť. Keď zmeníme jednu časticu, jej pár ju okamžite kopíruje. Niektorí z nich tvrdia, že lineárny čas, aký poznáme, je dielom iba nášho vedomia a naša smrť je iba ilúziou. V jadrovej fyzike sa nachádzajú ešte ďalšie úžasné </w:t>
      </w:r>
      <w:proofErr w:type="spellStart"/>
      <w:r w:rsidRPr="007D4B85">
        <w:t>pikošky</w:t>
      </w:r>
      <w:proofErr w:type="spellEnd"/>
      <w:r w:rsidRPr="007D4B85">
        <w:t>, ktoré stoja za pozornosť, teraz sa ale zamyslime nad tým, či kvantová veda odporuje zákonom duchovného sveta.</w:t>
      </w:r>
      <w:r>
        <w:t xml:space="preserve"> </w:t>
      </w:r>
    </w:p>
    <w:p w:rsidR="00DB7CA3" w:rsidRDefault="00DB7CA3" w:rsidP="001860E0">
      <w:pPr>
        <w:pStyle w:val="Nadpis3"/>
      </w:pPr>
      <w:bookmarkStart w:id="9" w:name="_Toc484571962"/>
      <w:r>
        <w:t>Prvé momenty po fyzickej smrti</w:t>
      </w:r>
      <w:bookmarkEnd w:id="9"/>
    </w:p>
    <w:p w:rsidR="00F95F70" w:rsidRDefault="00872B8D" w:rsidP="007F2485">
      <w:r>
        <w:t xml:space="preserve">Tesne po fyzickej smrti </w:t>
      </w:r>
      <w:r w:rsidR="00794962" w:rsidRPr="00794962">
        <w:t xml:space="preserve">plní </w:t>
      </w:r>
      <w:r w:rsidR="00794962">
        <w:t xml:space="preserve">vesmírna kopírka dôležitú funkciu. </w:t>
      </w:r>
      <w:r w:rsidR="00C428C5">
        <w:t xml:space="preserve"> Na rade je </w:t>
      </w:r>
      <w:r w:rsidR="00A9432B">
        <w:t xml:space="preserve">dôkladná </w:t>
      </w:r>
      <w:r w:rsidR="00C428C5">
        <w:t>analýza práve ukončeného telesného života</w:t>
      </w:r>
      <w:r w:rsidR="00ED1322">
        <w:t xml:space="preserve">, </w:t>
      </w:r>
      <w:r w:rsidR="00B56F20">
        <w:t>ktorá</w:t>
      </w:r>
      <w:r w:rsidR="00ED1322">
        <w:t xml:space="preserve"> </w:t>
      </w:r>
      <w:r w:rsidR="00B56F20">
        <w:t xml:space="preserve">je klasická konfrontácia človeka so skutočnou realitou (pravdou). </w:t>
      </w:r>
      <w:r w:rsidR="00433563">
        <w:t>Najskôr sa nebožtíkovi prehrá v zrýchlej forme jeho život, potom sa ča</w:t>
      </w:r>
      <w:r w:rsidR="000A4D51">
        <w:t xml:space="preserve">ká na jeho zhodnotenie, a pokiaľ si </w:t>
      </w:r>
      <w:r w:rsidR="000A4D51">
        <w:lastRenderedPageBreak/>
        <w:t>mnohé chybné názory a rozhodnutia nedokáže priznať, vyťahujú</w:t>
      </w:r>
      <w:r w:rsidR="00433563">
        <w:t xml:space="preserve"> </w:t>
      </w:r>
      <w:r w:rsidR="000A4D51">
        <w:t xml:space="preserve">sa detaily </w:t>
      </w:r>
      <w:r w:rsidR="005C1BC7">
        <w:t>každej spornej situácie.</w:t>
      </w:r>
      <w:r w:rsidR="00FF7784">
        <w:t xml:space="preserve"> </w:t>
      </w:r>
      <w:r w:rsidR="005C1BC7">
        <w:t>Pokiaľ povie, že ja som to inak myslel, ako som povedal</w:t>
      </w:r>
      <w:r w:rsidR="00890AB2">
        <w:t xml:space="preserve"> alebo urobil, vytiahnu sa jeho myšlienky v danej situácií. </w:t>
      </w:r>
      <w:r w:rsidR="00B53B6D">
        <w:t xml:space="preserve">Nie je problém vesmírnej kopírke zobraziť aj všetky okolnosti, ktoré určitej situácií predchádzali. </w:t>
      </w:r>
      <w:r w:rsidR="0094592A">
        <w:t xml:space="preserve">Hlavne hrdí ľudia </w:t>
      </w:r>
      <w:r w:rsidR="00885560">
        <w:t xml:space="preserve">(maximálne ego) </w:t>
      </w:r>
      <w:r w:rsidR="0094592A">
        <w:t>si nechcú priznať chybu, aj ke</w:t>
      </w:r>
      <w:r w:rsidR="00C568B6">
        <w:t xml:space="preserve">ď </w:t>
      </w:r>
      <w:r w:rsidR="0094592A">
        <w:t>ich pravda jasne usvedčuje.</w:t>
      </w:r>
      <w:r w:rsidR="001074B0">
        <w:t xml:space="preserve"> </w:t>
      </w:r>
      <w:r w:rsidR="00961C0E">
        <w:t>Len si predstavte napr. Hitlera a</w:t>
      </w:r>
      <w:r w:rsidR="00E5042E">
        <w:t>lebo</w:t>
      </w:r>
      <w:r w:rsidR="00E15537">
        <w:t xml:space="preserve"> Stalina,</w:t>
      </w:r>
      <w:r w:rsidR="00B53B6D">
        <w:t xml:space="preserve"> </w:t>
      </w:r>
      <w:r w:rsidR="00961C0E">
        <w:t xml:space="preserve">ako </w:t>
      </w:r>
      <w:r w:rsidR="00E15537">
        <w:t>hodnotia svoj</w:t>
      </w:r>
      <w:r w:rsidR="00EB2534">
        <w:t>e skutky po smrti.</w:t>
      </w:r>
      <w:r w:rsidR="00961C0E">
        <w:t xml:space="preserve"> </w:t>
      </w:r>
      <w:r w:rsidR="00E15537">
        <w:t>Viete si predstaviť</w:t>
      </w:r>
      <w:r w:rsidR="00EB2534">
        <w:t>,</w:t>
      </w:r>
      <w:r w:rsidR="00E15537">
        <w:t xml:space="preserve"> ako </w:t>
      </w:r>
      <w:r w:rsidR="00EB2534">
        <w:t>ich pravdivá konfrontácia privedie k </w:t>
      </w:r>
      <w:r w:rsidR="00E15537">
        <w:t>po</w:t>
      </w:r>
      <w:r w:rsidR="00EB2534">
        <w:t>kore?</w:t>
      </w:r>
      <w:r w:rsidR="00E15537">
        <w:t xml:space="preserve"> </w:t>
      </w:r>
      <w:r w:rsidR="00146141">
        <w:t xml:space="preserve">Hitler do poslednej chvíle nepripúšťal </w:t>
      </w:r>
      <w:r w:rsidR="000E0245">
        <w:t>svoju</w:t>
      </w:r>
      <w:r w:rsidR="00146141">
        <w:t xml:space="preserve"> prehru, aj keď to bolo všetkým už dávno jasné. </w:t>
      </w:r>
      <w:r w:rsidR="000E0245">
        <w:t>V slabej chvíli vinu hodil na nemecký národ, ktorý si nezaslúžil svojho</w:t>
      </w:r>
      <w:r w:rsidR="00F95F70">
        <w:t xml:space="preserve"> (zrejme dokonalého)</w:t>
      </w:r>
      <w:r w:rsidR="000E0245">
        <w:t xml:space="preserve"> vodcu. </w:t>
      </w:r>
      <w:r w:rsidR="00526700">
        <w:t xml:space="preserve">Veľké ego si vytvára </w:t>
      </w:r>
      <w:r w:rsidR="0061686C">
        <w:t xml:space="preserve">a živí </w:t>
      </w:r>
      <w:r w:rsidR="00526700">
        <w:t>vlastnú realitu</w:t>
      </w:r>
      <w:r w:rsidR="0061686C">
        <w:t xml:space="preserve"> -</w:t>
      </w:r>
      <w:r w:rsidR="0059008A">
        <w:t> holú pravdu zá</w:t>
      </w:r>
      <w:r w:rsidR="003964C1">
        <w:t>merne zakrýva alebo prekrucuje.</w:t>
      </w:r>
      <w:r w:rsidR="0061686C">
        <w:t xml:space="preserve"> Veľké ego je niečo ako nafúknutý balón, preto nedokáže v krátkom čase rapídne zmeniť svoje rozmery</w:t>
      </w:r>
      <w:r w:rsidR="00B843F4">
        <w:t>,</w:t>
      </w:r>
      <w:r w:rsidR="0061686C">
        <w:t xml:space="preserve"> aj keď </w:t>
      </w:r>
      <w:r w:rsidR="00B843F4">
        <w:t>sa dostane do ponižujúcej situácie.</w:t>
      </w:r>
      <w:r w:rsidR="0061686C">
        <w:t xml:space="preserve"> </w:t>
      </w:r>
    </w:p>
    <w:p w:rsidR="00872B8D" w:rsidRDefault="00C568B6" w:rsidP="007F2485">
      <w:r>
        <w:t>Pri konfrontácií s</w:t>
      </w:r>
      <w:r w:rsidR="00961B6E">
        <w:t xml:space="preserve"> nespochybniteľnou </w:t>
      </w:r>
      <w:r w:rsidR="00B843F4">
        <w:t xml:space="preserve">pravdou ale nikdy nemôže </w:t>
      </w:r>
      <w:r>
        <w:t xml:space="preserve">odísť s pocitom krivdy a nespravodlivosti. </w:t>
      </w:r>
      <w:r w:rsidR="00065DC2">
        <w:t>Práve t</w:t>
      </w:r>
      <w:r w:rsidR="00885560">
        <w:t>o</w:t>
      </w:r>
      <w:r w:rsidR="00065DC2">
        <w:t>to</w:t>
      </w:r>
      <w:r w:rsidR="00885560">
        <w:t xml:space="preserve"> je účelom </w:t>
      </w:r>
      <w:r w:rsidR="00347444">
        <w:t xml:space="preserve">pravdivej konfrontácie, ktorá nemôže prebehnúť bez </w:t>
      </w:r>
      <w:r w:rsidR="006D21A0">
        <w:t xml:space="preserve">zaznamenaných </w:t>
      </w:r>
      <w:r w:rsidR="00347444">
        <w:t xml:space="preserve">pravdivých a kompletných </w:t>
      </w:r>
      <w:r w:rsidR="004D7E5C">
        <w:t xml:space="preserve">informácií. </w:t>
      </w:r>
      <w:r w:rsidR="00486570">
        <w:t>Každá</w:t>
      </w:r>
      <w:r w:rsidR="006D21A0">
        <w:t xml:space="preserve"> </w:t>
      </w:r>
      <w:r w:rsidR="006D21A0">
        <w:lastRenderedPageBreak/>
        <w:t>„inteligentná“ bytosť</w:t>
      </w:r>
      <w:r w:rsidR="006000CA">
        <w:t xml:space="preserve"> môže byť potom správne ohodnotená a zaradená do tej kategórie, kde </w:t>
      </w:r>
      <w:r w:rsidR="00DB7CA3">
        <w:t>naozaj patrí.</w:t>
      </w:r>
      <w:r w:rsidR="00486570">
        <w:t xml:space="preserve"> </w:t>
      </w:r>
    </w:p>
    <w:p w:rsidR="004713BB" w:rsidRDefault="004713BB" w:rsidP="007F2485">
      <w:r>
        <w:t>V tejto časti som chcel iba ukázať, že dupli</w:t>
      </w:r>
      <w:r w:rsidR="008B12CC">
        <w:t>citné informácie</w:t>
      </w:r>
      <w:r>
        <w:t xml:space="preserve"> </w:t>
      </w:r>
      <w:r w:rsidR="008B12CC">
        <w:t xml:space="preserve">plnia rôzne dôležité funkcie, preto najvyššia inteligencia </w:t>
      </w:r>
      <w:r w:rsidR="005C0DCD">
        <w:t xml:space="preserve">si tento systém </w:t>
      </w:r>
      <w:r w:rsidR="00D039F0">
        <w:t>dokonalej kopírky musela pripraviť ešte pred stvorením vesmíru.</w:t>
      </w:r>
      <w:r w:rsidR="00B17D05">
        <w:t xml:space="preserve"> Spravodlivosť nemôže fungovať bez </w:t>
      </w:r>
      <w:r w:rsidR="002C0E0A">
        <w:t>dokonaléh</w:t>
      </w:r>
      <w:r w:rsidR="003964C1">
        <w:t>o monitorovania, ktoré sa ukladajú</w:t>
      </w:r>
      <w:r w:rsidR="002C0E0A">
        <w:t xml:space="preserve"> podobne, ako záznam z bezpečnostnej kamery. </w:t>
      </w:r>
    </w:p>
    <w:p w:rsidR="007F2485" w:rsidRDefault="007F2485" w:rsidP="009E3582">
      <w:pPr>
        <w:pStyle w:val="Nadpis2"/>
      </w:pPr>
      <w:bookmarkStart w:id="10" w:name="_Toc484571963"/>
      <w:r>
        <w:t>Rany osudu</w:t>
      </w:r>
      <w:bookmarkEnd w:id="10"/>
    </w:p>
    <w:p w:rsidR="006A180D" w:rsidRDefault="007F2485" w:rsidP="007F2485">
      <w:r>
        <w:t xml:space="preserve">Mnohí ľudia si dávajú rovnakú otázku: „Prečo musím zažívať určité utrpenie, ktoré som si sám neprivodil (zdravotné problémy, nevydarený partneri, nešťastné náhody a rôzne iné rany osudu)? Pri akceptovaní systému školy sa všetko môže jednoducho vysvetliť. Život dáva pred človeka vždy iba tie skúšky, cez ktoré ešte neprešiel. Každá úspešne zvládnutá skúška približuje človeka do ďalšieho semestra (na vyšší </w:t>
      </w:r>
      <w:proofErr w:type="spellStart"/>
      <w:r>
        <w:t>level</w:t>
      </w:r>
      <w:proofErr w:type="spellEnd"/>
      <w:r>
        <w:t>), v ktorom sa náročnosť zákonite zvyšuje. Rany osudu nemajú za úlohu človeka dostať do psychických problémov (zničiť psychiku), ich úlohou je človeka dostať k pokore a</w:t>
      </w:r>
      <w:r w:rsidR="00A74775">
        <w:t xml:space="preserve"> k </w:t>
      </w:r>
      <w:r>
        <w:t>správnemu vyhodnoteniu situácie</w:t>
      </w:r>
      <w:r w:rsidR="00A74775">
        <w:t xml:space="preserve"> (priznať si chybu)</w:t>
      </w:r>
      <w:r>
        <w:t xml:space="preserve">. Pokiaľ sa s „krutými“ ranami osudu nezmieri a neustále bude cítiť krivdu, poškodí si </w:t>
      </w:r>
      <w:r>
        <w:lastRenderedPageBreak/>
        <w:t xml:space="preserve">psychiku a skúšku bude musieť opakovať pravdepodobne v budúcom živote. Psychická odolnosť sa nikdy nedokáže vypestovať, pokiaľ človek  nemusí riešiť zložité a ťažké životné situácie. Ťažký údel osudu je potom logicky príležitosť zvládnuť náročnú skúšku, ktorá nie je facka od stvoriteľa, ale príležitosť rozpoznať dôležité veci od nepodstatných malicherností. </w:t>
      </w:r>
    </w:p>
    <w:p w:rsidR="006A180D" w:rsidRPr="00521AF4" w:rsidRDefault="006A180D" w:rsidP="007F2485">
      <w:pPr>
        <w:rPr>
          <w:color w:val="002060"/>
        </w:rPr>
      </w:pPr>
      <w:r w:rsidRPr="00521AF4">
        <w:rPr>
          <w:color w:val="FF0000"/>
        </w:rPr>
        <w:t xml:space="preserve">Sokrates: </w:t>
      </w:r>
      <w:r w:rsidRPr="00521AF4">
        <w:rPr>
          <w:color w:val="002060"/>
        </w:rPr>
        <w:t>„Život nie nič iné, ako reťazec premárnených príležitostí“.</w:t>
      </w:r>
    </w:p>
    <w:p w:rsidR="000F12C3" w:rsidRDefault="000F12C3" w:rsidP="007F2485">
      <w:r w:rsidRPr="000F12C3">
        <w:t xml:space="preserve">Vojaci, ktorí prešli peklom v prvej alebo druhej svetovej vojne, po návrate do civilného života často nechápali, aké malichernosti dokážu psychicky rozhodiť bežného človeka. V tomto prípade platí klasické – čo ťa nezabije, to ťa posilní. </w:t>
      </w:r>
    </w:p>
    <w:p w:rsidR="007826F6" w:rsidRDefault="007826F6" w:rsidP="007F2485">
      <w:r>
        <w:t xml:space="preserve">Otcovské facky </w:t>
      </w:r>
      <w:r w:rsidR="00461157">
        <w:t>od života</w:t>
      </w:r>
      <w:r w:rsidR="006275B8">
        <w:t>, ktoré nemajú tragický nádych</w:t>
      </w:r>
      <w:r w:rsidR="00461157">
        <w:t xml:space="preserve"> (smola, hlúpy konflikt, atď.)</w:t>
      </w:r>
      <w:r w:rsidR="006275B8">
        <w:t>,</w:t>
      </w:r>
      <w:r>
        <w:t xml:space="preserve"> dostáva každý človek </w:t>
      </w:r>
      <w:r w:rsidR="00461157">
        <w:t xml:space="preserve">niekoľko krát do roka. </w:t>
      </w:r>
      <w:r w:rsidR="00315D2D">
        <w:t>Ich cieľom je prebudiť ospalú a jednosmerne orientovanú myseľ k</w:t>
      </w:r>
      <w:r w:rsidR="008C4B50">
        <w:t> novým názorom</w:t>
      </w:r>
      <w:r w:rsidR="00315D2D">
        <w:t xml:space="preserve">, ktoré majú priniesť pozitívnu zmenu. </w:t>
      </w:r>
      <w:r w:rsidR="00B024FA">
        <w:t>Keď tieto kopance a facky človek nevyhodnotí ako s</w:t>
      </w:r>
      <w:r w:rsidR="008C4B50">
        <w:t>ignál ku zmene, zákonite sa budú opakovať v inej forme.</w:t>
      </w:r>
      <w:r w:rsidR="002D3A49">
        <w:t xml:space="preserve"> V takom prípade j</w:t>
      </w:r>
      <w:r w:rsidR="008C4B50">
        <w:t>e to klasický život</w:t>
      </w:r>
      <w:r w:rsidR="00B024FA">
        <w:t xml:space="preserve"> v bludnom kruhu.</w:t>
      </w:r>
    </w:p>
    <w:p w:rsidR="00AC23FE" w:rsidRDefault="007F2485" w:rsidP="007F2485">
      <w:r>
        <w:t xml:space="preserve">Ľudia, ktorí sa narodili do skromných podmienok, musia vždy vyvinúť veľké úsilie pre svoje prežitie, preto ich život je síce </w:t>
      </w:r>
      <w:r>
        <w:lastRenderedPageBreak/>
        <w:t>ťažký, ale zaručene bude ich mentálna úroveň rásť. To nemusí platiť u ľudí, ktorí sa narodili do pohodlia, bezpečia a zároveň sú odmalička rozmaznávaní. Opäť sa ukazuje, že tí, ktorých osud je spojený s luxusom a</w:t>
      </w:r>
      <w:r w:rsidR="005139D4">
        <w:t> </w:t>
      </w:r>
      <w:r>
        <w:t>pohodlím</w:t>
      </w:r>
      <w:r w:rsidR="005139D4">
        <w:t>,</w:t>
      </w:r>
      <w:r>
        <w:t xml:space="preserve"> majú </w:t>
      </w:r>
      <w:r w:rsidR="005139D4">
        <w:t xml:space="preserve">to </w:t>
      </w:r>
      <w:r>
        <w:t xml:space="preserve">omnoho zložitejšie, aj keď sa bežnému človeku </w:t>
      </w:r>
      <w:r w:rsidR="00CB279A">
        <w:t>môže zdať</w:t>
      </w:r>
      <w:r>
        <w:t xml:space="preserve"> opak. Dobre známy fakt – veľké peniaze</w:t>
      </w:r>
      <w:r w:rsidR="005139D4">
        <w:t>, prípadne</w:t>
      </w:r>
      <w:r>
        <w:t xml:space="preserve"> nadpriemerná fyzická príťažlivosť </w:t>
      </w:r>
      <w:r w:rsidR="00220B68">
        <w:t>v spojení s nízkou inteligenciou</w:t>
      </w:r>
      <w:r w:rsidR="00B066F7">
        <w:t>,</w:t>
      </w:r>
      <w:r w:rsidR="00220B68">
        <w:t xml:space="preserve">  </w:t>
      </w:r>
      <w:r>
        <w:t xml:space="preserve">vždy (otázka času) </w:t>
      </w:r>
      <w:r w:rsidR="00B066F7">
        <w:t xml:space="preserve">vedie k tragickým koncom </w:t>
      </w:r>
      <w:r>
        <w:t>– potvrdzuje moju teóriu.</w:t>
      </w:r>
    </w:p>
    <w:p w:rsidR="00384F67" w:rsidRDefault="00CC16B4" w:rsidP="007F2485">
      <w:r>
        <w:t>Vo fyzickom svete je teda zrejmé, že človek môže pochopiť množstvo zákonitostí a</w:t>
      </w:r>
      <w:r w:rsidR="006355AE">
        <w:t xml:space="preserve"> súvislostí medzi charakterom, inteligenciou a osudom, </w:t>
      </w:r>
      <w:r w:rsidR="0044687D">
        <w:t xml:space="preserve">ktoré vedú k mentálnemu </w:t>
      </w:r>
      <w:r w:rsidR="00AF1D41">
        <w:t xml:space="preserve">pokroku, alebo k strmému pádu. </w:t>
      </w:r>
      <w:r w:rsidR="00563BAD">
        <w:t xml:space="preserve"> Tieto zákonitosti sa mu ale neukážu, pokiaľ bude všetko a všetkých prirovnávať k sebe a svojmu osudu. </w:t>
      </w:r>
      <w:r w:rsidR="006A0AEA">
        <w:t>Svoj osud väčšinou</w:t>
      </w:r>
      <w:r w:rsidR="005E5B6F">
        <w:t xml:space="preserve"> </w:t>
      </w:r>
      <w:r w:rsidR="006A0AEA">
        <w:t>vníma ako najťažší a pritom veľmi neregistruje ľudí s ešte ťažšími problémami a životnými podmienkami.</w:t>
      </w:r>
      <w:r w:rsidR="007E08BF">
        <w:t xml:space="preserve"> </w:t>
      </w:r>
    </w:p>
    <w:p w:rsidR="005221D9" w:rsidRPr="005A4084" w:rsidRDefault="005221D9" w:rsidP="007F2485">
      <w:pPr>
        <w:rPr>
          <w:color w:val="002060"/>
        </w:rPr>
      </w:pPr>
      <w:r w:rsidRPr="005A4084">
        <w:rPr>
          <w:color w:val="FF0000"/>
        </w:rPr>
        <w:t xml:space="preserve">Sokrates: </w:t>
      </w:r>
      <w:r w:rsidRPr="005A4084">
        <w:rPr>
          <w:color w:val="002060"/>
        </w:rPr>
        <w:t>„</w:t>
      </w:r>
      <w:r w:rsidR="005A4084" w:rsidRPr="005A4084">
        <w:rPr>
          <w:color w:val="002060"/>
        </w:rPr>
        <w:t>K</w:t>
      </w:r>
      <w:r w:rsidRPr="005A4084">
        <w:rPr>
          <w:color w:val="002060"/>
        </w:rPr>
        <w:t>eby všetky naše nešťastia boli znesené na jednu spoločnú hromadu</w:t>
      </w:r>
      <w:r w:rsidR="00377403" w:rsidRPr="005A4084">
        <w:rPr>
          <w:color w:val="002060"/>
        </w:rPr>
        <w:t xml:space="preserve">, odkiaľ by si každý musel odniesť rovnaký diel, väčšina ľudí by bola spokojná, </w:t>
      </w:r>
      <w:r w:rsidR="005262C7">
        <w:rPr>
          <w:color w:val="002060"/>
        </w:rPr>
        <w:t>keby si mohla odniesť tie vlastné</w:t>
      </w:r>
      <w:r w:rsidR="005A4084" w:rsidRPr="005A4084">
        <w:rPr>
          <w:color w:val="002060"/>
        </w:rPr>
        <w:t>.“</w:t>
      </w:r>
    </w:p>
    <w:p w:rsidR="004F625D" w:rsidRDefault="004F625D" w:rsidP="007F2485">
      <w:r>
        <w:lastRenderedPageBreak/>
        <w:t>Máme tu ešte veľké množstvo ľudí, ktorí sa narodili s určitým fyzickým</w:t>
      </w:r>
      <w:r w:rsidR="00675D59">
        <w:t xml:space="preserve"> </w:t>
      </w:r>
      <w:r w:rsidR="005A6F06">
        <w:t>alebo mentálnym hendikepom</w:t>
      </w:r>
      <w:r w:rsidR="00A137BA">
        <w:t xml:space="preserve">, čo je </w:t>
      </w:r>
      <w:r w:rsidR="00DB4B62">
        <w:t xml:space="preserve">klasická ťažká rana osudu aj pre </w:t>
      </w:r>
      <w:r w:rsidR="00A137BA">
        <w:t>najbližšiu rodinu</w:t>
      </w:r>
      <w:r w:rsidR="00DB4B62">
        <w:t xml:space="preserve">. Na prvý pohľad je to jasná nespravodlivosť, </w:t>
      </w:r>
      <w:r w:rsidR="00A24EAF">
        <w:t xml:space="preserve">ktorá nedáva zmysel. </w:t>
      </w:r>
      <w:r w:rsidR="00F41F52">
        <w:t>Princíp prevteľovania ale túto nespravodlivosť dokáže dostať do úplne i</w:t>
      </w:r>
      <w:r w:rsidR="008C3CE8">
        <w:t>nej roviny, pretože nepoznáme všetky podrobnosti predchádzajúcich životov</w:t>
      </w:r>
      <w:r w:rsidR="00DA0771">
        <w:t xml:space="preserve">, v ktorých </w:t>
      </w:r>
      <w:r w:rsidR="00F66EBF">
        <w:t xml:space="preserve">sa </w:t>
      </w:r>
      <w:r w:rsidR="00DA0771">
        <w:t xml:space="preserve">človek </w:t>
      </w:r>
      <w:r w:rsidR="008D1209">
        <w:t xml:space="preserve">napr. </w:t>
      </w:r>
      <w:r w:rsidR="00F66EBF">
        <w:t>nedokázal dostatočne vcítiť do osudu postihnutých ľudí.</w:t>
      </w:r>
      <w:r w:rsidR="00A137BA">
        <w:t xml:space="preserve"> </w:t>
      </w:r>
      <w:r w:rsidR="008D1209">
        <w:t>Keď nevieš pochopiť iného bolesť a</w:t>
      </w:r>
      <w:r w:rsidR="002936E1">
        <w:t> </w:t>
      </w:r>
      <w:r w:rsidR="008D1209">
        <w:t>trápenie</w:t>
      </w:r>
      <w:r w:rsidR="002936E1">
        <w:t xml:space="preserve">, musíš túto </w:t>
      </w:r>
      <w:r w:rsidR="00A65C8C">
        <w:t>situá</w:t>
      </w:r>
      <w:r w:rsidR="008F5F90">
        <w:t xml:space="preserve">ciu zažiť na vlastnej koži. Toto pravidlo ľudia často uplatňujú </w:t>
      </w:r>
      <w:r w:rsidR="00E040D3">
        <w:t>pri výchove a často aj osud behom jedného života prináša situ</w:t>
      </w:r>
      <w:r w:rsidR="00E57FEC">
        <w:t xml:space="preserve">ácie, keď </w:t>
      </w:r>
      <w:r w:rsidR="006B5A67">
        <w:t xml:space="preserve">napr. podvodník bude oklamaný, alebo bezcitný egoista, ktorý </w:t>
      </w:r>
      <w:r w:rsidR="00B02402">
        <w:t xml:space="preserve">celý život </w:t>
      </w:r>
      <w:r w:rsidR="006B5A67">
        <w:t>zneužíval city svojich partnerov</w:t>
      </w:r>
      <w:r w:rsidR="00A378BA">
        <w:t>,</w:t>
      </w:r>
      <w:r w:rsidR="006B5A67">
        <w:t xml:space="preserve"> </w:t>
      </w:r>
      <w:r w:rsidR="0054158E">
        <w:t xml:space="preserve">zažije </w:t>
      </w:r>
      <w:r w:rsidR="00A378BA">
        <w:t xml:space="preserve">všetko z opačnej </w:t>
      </w:r>
      <w:r w:rsidR="00A72ACE">
        <w:t xml:space="preserve">strany, keď sa bezhlavo zaľúbi. </w:t>
      </w:r>
      <w:r w:rsidR="00257E77">
        <w:t>Ľudia ani nevedia, akú pravdu hovoria keď vyslovia klasické – božie mlyny melú pomaly, ale isto.</w:t>
      </w:r>
    </w:p>
    <w:p w:rsidR="00AC175C" w:rsidRDefault="00AC175C" w:rsidP="00AC175C">
      <w:r>
        <w:t xml:space="preserve">Keď osud za určitých okolností prehodí pozíciu (podvodník bude oklamaný, vrah bude zavraždený, sadista bude umučený, neverný dostane parohy, atď.), môžeme to vyhodnotiť ako spravodlivý trest, alebo aj príležitosť zažiť všetko negatívne z druhej strany. Všetko záleží len na perspektíve, </w:t>
      </w:r>
      <w:r w:rsidR="007248BC">
        <w:t>z</w:t>
      </w:r>
      <w:r>
        <w:t xml:space="preserve"> ktorej </w:t>
      </w:r>
      <w:r w:rsidR="00990D2E">
        <w:t xml:space="preserve">to </w:t>
      </w:r>
      <w:r>
        <w:t xml:space="preserve">môžeme pozorovať. Stvoriteľova perspektíva sa musí </w:t>
      </w:r>
      <w:r>
        <w:lastRenderedPageBreak/>
        <w:t>diametrálne líšiť od ľudskej, pretože pozná najmenšie detaily všetkých životov každého človeka. Z toho vyplýva, že každému môže pripraviť také životné skúšky, ktoré dokáže zvládnuť v rámci svojich mentálnych možností (úrovne, na ktorej sa nachádza). Vyspelé duše, ktoré už zvládli ťažké skúšky, nemusia potom zažívať to, čo všetci na nižších úrovniach, pretože pre nich sú pripravené také úlohy a skúšky vo fyzickom živote, ktoré pripomínajú určitú misiu. Misionárov netreba podrobne opisovať, ale iba pripomeniem, že aj keď nie sú dokonalí, prevyšujú bežných ľudí v mentálnej úrovni o niekoľko tried. Jeden druh prináša pokrok na technickej úrovni, druhý v duševnej. Všetci duševní misionári našej minulosti bojovali proti pokrytectvu a nespravodlivosti odhaľovaním jednoduchej pravdy. Za túto opovážlivosť zaplatili väčšinou svojim životom (umučenie, ukrižovanie, upálenie, atď.). Aj keď nemuseli podstúpiť tieto utrpenia (neplatí pravidlo – musíš to zažiť z druhej strany), zvolili si ťažký osud, ktorý mal za cieľ posunúť civilizáciu po mentálnej stránke vpred. Toto je už dôkaz najvyššej úrovne</w:t>
      </w:r>
      <w:r w:rsidR="001C210D">
        <w:t>,</w:t>
      </w:r>
      <w:r>
        <w:t xml:space="preserve"> kde sa spojila odvaha, statočnosť, atď. (najvyšší charakter), s vysokou vedomosťou (inteligenciou).  Títo výnimoční ľudia nikdy nereptali nad svojim osudom, </w:t>
      </w:r>
      <w:r>
        <w:lastRenderedPageBreak/>
        <w:t xml:space="preserve">pretože dobre vedeli, že ich existencia vo fyzickom živote je spojená s určitou misiou, ktorá bude plná utrpenia.  </w:t>
      </w:r>
    </w:p>
    <w:p w:rsidR="00AC175C" w:rsidRDefault="00AC175C" w:rsidP="00AC175C">
      <w:r>
        <w:t xml:space="preserve">Táto teória potom dokazuje, že všetko, čo človek zažíva nie </w:t>
      </w:r>
      <w:r w:rsidR="001C210D">
        <w:t xml:space="preserve">je </w:t>
      </w:r>
      <w:r>
        <w:t>dielom náhody, ale udalosti</w:t>
      </w:r>
      <w:r w:rsidR="001671AF">
        <w:t xml:space="preserve">am </w:t>
      </w:r>
      <w:r w:rsidR="00E46944">
        <w:t>podliehajúcim</w:t>
      </w:r>
      <w:r>
        <w:t xml:space="preserve"> určitému vyššiemu princípu, ktorý je pre obyčajného človeka zámerne ukrytý. Príroda (najvyššia inteligencia) to zariadila prezieravo tak, aby </w:t>
      </w:r>
      <w:r w:rsidR="000B2BC4">
        <w:t xml:space="preserve">tento </w:t>
      </w:r>
      <w:r>
        <w:t xml:space="preserve">princíp mohol odhaliť iba ten, kto už dorástol na určitú mentálnu úroveň. </w:t>
      </w:r>
    </w:p>
    <w:p w:rsidR="00AC175C" w:rsidRDefault="00AC175C" w:rsidP="009E3582">
      <w:pPr>
        <w:pStyle w:val="Nadpis2"/>
      </w:pPr>
      <w:bookmarkStart w:id="11" w:name="_Toc484571964"/>
      <w:r>
        <w:t>Môže existovať náhoda?</w:t>
      </w:r>
      <w:bookmarkEnd w:id="11"/>
    </w:p>
    <w:p w:rsidR="0098485E" w:rsidRDefault="00D3548F" w:rsidP="0098485E">
      <w:r>
        <w:t xml:space="preserve">Teraz sa budem dotýkať najzáhadnejších aspektov života, ktoré </w:t>
      </w:r>
      <w:r w:rsidR="00323CE0">
        <w:t>je možné z ľudského pohľadu pochopiť iba v určitej obmedzenej forme.</w:t>
      </w:r>
      <w:r w:rsidR="00905418">
        <w:t xml:space="preserve"> </w:t>
      </w:r>
    </w:p>
    <w:p w:rsidR="00905418" w:rsidRDefault="00905418" w:rsidP="0098485E">
      <w:r>
        <w:t xml:space="preserve">Podľa ateistov vesmír a inteligentný život </w:t>
      </w:r>
      <w:r w:rsidR="00695A68">
        <w:t xml:space="preserve">vznikol náhodou. </w:t>
      </w:r>
      <w:r w:rsidR="005142BB">
        <w:t xml:space="preserve">Nebudem teraz rozoberať ich teóriu dokonalej a vyváženej náhody, pretože je to jasný nezmysel. </w:t>
      </w:r>
    </w:p>
    <w:p w:rsidR="009B4136" w:rsidRDefault="004C3F7A" w:rsidP="0098485E">
      <w:r>
        <w:t>Keď teórie</w:t>
      </w:r>
      <w:r w:rsidR="009B4136">
        <w:t xml:space="preserve"> o životných skúškach</w:t>
      </w:r>
      <w:r w:rsidR="00425281">
        <w:t>, možnosti zažiť situácie z druhej strany a rôzne misie</w:t>
      </w:r>
      <w:r w:rsidR="009B4136">
        <w:t xml:space="preserve"> </w:t>
      </w:r>
      <w:r w:rsidR="00425281">
        <w:t>vyspelých bytostí spojíme s existenciou náhody, nikdy ne</w:t>
      </w:r>
      <w:r>
        <w:t>môžu</w:t>
      </w:r>
      <w:r w:rsidR="00425281">
        <w:t xml:space="preserve"> fungovať. </w:t>
      </w:r>
    </w:p>
    <w:p w:rsidR="00DC01E6" w:rsidRDefault="00C736FB" w:rsidP="0098485E">
      <w:r>
        <w:t>Predstavme si, že veľmi vyspelá bytosť, ako napr. Ježiš</w:t>
      </w:r>
      <w:r w:rsidR="00B123C5">
        <w:t>,</w:t>
      </w:r>
      <w:r>
        <w:t xml:space="preserve"> rozhodne </w:t>
      </w:r>
      <w:r w:rsidR="00B123C5">
        <w:t xml:space="preserve">sa </w:t>
      </w:r>
      <w:r>
        <w:t xml:space="preserve">prijať fyzické telo za účelom </w:t>
      </w:r>
      <w:r w:rsidR="00883658">
        <w:t>priniesť ľuď</w:t>
      </w:r>
      <w:r w:rsidR="00256301">
        <w:t>om pravdu a iný spôsob myslenia, aby svoju civilizáciu m</w:t>
      </w:r>
      <w:r w:rsidR="00224CD4">
        <w:t xml:space="preserve">ali šancu nasmerovať </w:t>
      </w:r>
      <w:r w:rsidR="00224CD4">
        <w:lastRenderedPageBreak/>
        <w:t>k</w:t>
      </w:r>
      <w:r w:rsidR="00593F19">
        <w:t> poznaniu základných princípov spravodlivosti a</w:t>
      </w:r>
      <w:r w:rsidR="00821E17">
        <w:t xml:space="preserve"> obrazu </w:t>
      </w:r>
      <w:r w:rsidR="00DC01E6">
        <w:t>mentálne zrelého človeka.</w:t>
      </w:r>
      <w:r w:rsidR="00224CD4">
        <w:t xml:space="preserve"> </w:t>
      </w:r>
      <w:r w:rsidR="00DC23E7">
        <w:t>Táto bytosť je na míle vzdialená od mentality obyčajného človeka</w:t>
      </w:r>
      <w:r w:rsidR="00113ADF">
        <w:t xml:space="preserve"> a vedomostnej úrovne civilizácie,</w:t>
      </w:r>
      <w:r w:rsidR="00256301">
        <w:t xml:space="preserve"> preto môžeme povedať, že nepatrí do sveta, kde </w:t>
      </w:r>
      <w:r w:rsidR="00113ADF">
        <w:t>sa narodil</w:t>
      </w:r>
      <w:r w:rsidR="00256301">
        <w:t>.</w:t>
      </w:r>
      <w:r w:rsidR="00DC23E7">
        <w:t xml:space="preserve"> </w:t>
      </w:r>
      <w:r w:rsidR="00954E41">
        <w:t>Môžeme potom pokojne skonštatovať, že ide urobiť službu, ktorú mu niekto ponúkol</w:t>
      </w:r>
      <w:r w:rsidR="00385D9C">
        <w:t xml:space="preserve">, alebo sa sám dobrovoľne prihlásil. Je to niečo podobné, </w:t>
      </w:r>
      <w:r w:rsidR="00113ADF">
        <w:t>keď</w:t>
      </w:r>
      <w:r w:rsidR="00385D9C">
        <w:t xml:space="preserve"> sa lekár </w:t>
      </w:r>
      <w:r w:rsidR="005730D1">
        <w:t xml:space="preserve">žijúci v západnom svete rozhodne </w:t>
      </w:r>
      <w:r w:rsidR="006E0B08">
        <w:t xml:space="preserve">dobrovoľne </w:t>
      </w:r>
      <w:r w:rsidR="005730D1">
        <w:t>liečiť ľudí v</w:t>
      </w:r>
      <w:r w:rsidR="006E0B08">
        <w:t> Afrike a pritom má doma pohodlný život.</w:t>
      </w:r>
    </w:p>
    <w:p w:rsidR="00C736FB" w:rsidRDefault="00883658" w:rsidP="0098485E">
      <w:r>
        <w:t xml:space="preserve">Ak by bol život postavený na náhode, </w:t>
      </w:r>
      <w:r w:rsidR="004A7D70">
        <w:t>Ježiš by mohol v</w:t>
      </w:r>
      <w:r>
        <w:t xml:space="preserve"> detstve zahynúť</w:t>
      </w:r>
      <w:r w:rsidR="004A7D70">
        <w:t xml:space="preserve"> (choroba</w:t>
      </w:r>
      <w:r>
        <w:t>,</w:t>
      </w:r>
      <w:r w:rsidR="004A7D70">
        <w:t xml:space="preserve"> nešťastná náhoda, atď.)</w:t>
      </w:r>
      <w:r>
        <w:t xml:space="preserve"> </w:t>
      </w:r>
      <w:r w:rsidR="006D6053">
        <w:t xml:space="preserve">prípadne </w:t>
      </w:r>
      <w:r w:rsidR="004D19CC">
        <w:t xml:space="preserve">by zažil </w:t>
      </w:r>
      <w:r w:rsidR="006D6053">
        <w:t xml:space="preserve">množstvo situácií, ktoré </w:t>
      </w:r>
      <w:r w:rsidR="00B120E4">
        <w:t>zabránia úlohe, na ktorú sa podujal.</w:t>
      </w:r>
      <w:r>
        <w:t xml:space="preserve"> </w:t>
      </w:r>
      <w:r w:rsidR="00B16424">
        <w:t xml:space="preserve">Pripravená misia by sa </w:t>
      </w:r>
      <w:r w:rsidR="00F73916">
        <w:t>mohla skončiť</w:t>
      </w:r>
      <w:r w:rsidR="00B16424">
        <w:t xml:space="preserve"> zlou súhrou náhod ešte v dobe, k</w:t>
      </w:r>
      <w:r w:rsidR="0056341A">
        <w:t xml:space="preserve">eď sa </w:t>
      </w:r>
      <w:r w:rsidR="005B5A93">
        <w:t>nemala šancu</w:t>
      </w:r>
      <w:r w:rsidR="0056341A">
        <w:t xml:space="preserve"> rozvinúť. Pokiaľ by to takto fungovalo, </w:t>
      </w:r>
      <w:r w:rsidR="000E6136">
        <w:t>nemalo by zmysel vyspelú</w:t>
      </w:r>
      <w:r w:rsidR="009054AD">
        <w:t xml:space="preserve"> bytosť </w:t>
      </w:r>
      <w:r w:rsidR="007B542D">
        <w:t>posielať</w:t>
      </w:r>
      <w:r w:rsidR="009054AD">
        <w:t xml:space="preserve"> do </w:t>
      </w:r>
      <w:r w:rsidR="00486265">
        <w:t xml:space="preserve">lotérie osudu </w:t>
      </w:r>
      <w:r w:rsidR="00F2340B">
        <w:t>fyzického života.</w:t>
      </w:r>
      <w:r w:rsidR="005B5A93">
        <w:t xml:space="preserve"> Z toho vyplýva, </w:t>
      </w:r>
      <w:r w:rsidR="00FC2BDE">
        <w:t xml:space="preserve">že </w:t>
      </w:r>
      <w:r w:rsidR="00702DF6">
        <w:t>obrovské množstvo faktorov ovplyvňujúcich osud</w:t>
      </w:r>
      <w:r w:rsidR="002A4E5C">
        <w:t>, musí riadiť neviditeľná inteligencia</w:t>
      </w:r>
      <w:r w:rsidR="00930CD3">
        <w:t xml:space="preserve">, ktorá </w:t>
      </w:r>
      <w:r w:rsidR="003C3835">
        <w:t>každému pripraví presne to, čo potrebuje</w:t>
      </w:r>
      <w:r w:rsidR="00E06B45">
        <w:t xml:space="preserve"> na realizáciu svojho poslania, alebo skúšky. </w:t>
      </w:r>
    </w:p>
    <w:p w:rsidR="009D7699" w:rsidRDefault="007B0110" w:rsidP="0098485E">
      <w:r>
        <w:t>Keby</w:t>
      </w:r>
      <w:r w:rsidR="009D7699">
        <w:t xml:space="preserve"> množstvo </w:t>
      </w:r>
      <w:r w:rsidR="00B252C8">
        <w:t xml:space="preserve">životných situácií </w:t>
      </w:r>
      <w:r w:rsidR="006608DF">
        <w:t>nepôsobilo</w:t>
      </w:r>
      <w:r w:rsidR="00B252C8">
        <w:t xml:space="preserve"> na prvý pohľad ako náhoda, jednoduchá myseľ</w:t>
      </w:r>
      <w:r w:rsidR="006608DF">
        <w:t xml:space="preserve">, ktorá ešte nemôže poznať </w:t>
      </w:r>
      <w:r w:rsidR="006608DF">
        <w:lastRenderedPageBreak/>
        <w:t>zákony najvyššej inteligencie</w:t>
      </w:r>
      <w:r w:rsidR="00DC0B16">
        <w:t>,</w:t>
      </w:r>
      <w:r w:rsidR="00B252C8">
        <w:t xml:space="preserve"> </w:t>
      </w:r>
      <w:r w:rsidR="00DC0B16">
        <w:t>nedokázala</w:t>
      </w:r>
      <w:r w:rsidR="006608DF">
        <w:t xml:space="preserve"> </w:t>
      </w:r>
      <w:r w:rsidR="00B252C8">
        <w:t xml:space="preserve">by hru osudu </w:t>
      </w:r>
      <w:r w:rsidR="00DC0B16">
        <w:t>správne vyhodnotiť</w:t>
      </w:r>
      <w:r w:rsidR="000179AF">
        <w:t>, čo by malo logicky fatálne následky.</w:t>
      </w:r>
      <w:r w:rsidR="00DC0B16">
        <w:t xml:space="preserve"> </w:t>
      </w:r>
    </w:p>
    <w:p w:rsidR="00A663F4" w:rsidRDefault="00024BED" w:rsidP="00F37EAA">
      <w:r>
        <w:t xml:space="preserve">Keď pripustíme, že každý </w:t>
      </w:r>
      <w:r w:rsidR="00785C58">
        <w:t xml:space="preserve">človek má slobodnú voľbu a často do poslednej </w:t>
      </w:r>
      <w:r w:rsidR="0005658C">
        <w:t xml:space="preserve">chvíle nevie ako sa rozhodne a zároveň vylúčime lotériu náhodného osudu, logika </w:t>
      </w:r>
      <w:r w:rsidR="00871DE0">
        <w:t>rozumu musí ostať stáť.</w:t>
      </w:r>
      <w:r w:rsidR="007D0B53">
        <w:t xml:space="preserve"> Ako môže niekto </w:t>
      </w:r>
      <w:r w:rsidR="009F78B4">
        <w:t xml:space="preserve">iný </w:t>
      </w:r>
      <w:r w:rsidR="007D0B53">
        <w:t xml:space="preserve">vedieť, ako sa rozhodnem, keď to neviem sám? </w:t>
      </w:r>
      <w:r w:rsidR="00DB153A">
        <w:t xml:space="preserve">Pozná ma niekto lepšie, ako </w:t>
      </w:r>
      <w:r w:rsidR="00432042">
        <w:t>ja sám seba</w:t>
      </w:r>
      <w:r w:rsidR="00DB153A">
        <w:t xml:space="preserve">? </w:t>
      </w:r>
      <w:r w:rsidR="00432042">
        <w:t>Táto možnosť prichádza do úvahy iba v tom prípade, ak by niekto</w:t>
      </w:r>
      <w:r w:rsidR="002A65BD">
        <w:t xml:space="preserve"> všetko vedel (dokonalá inteligencia) a zároveň by </w:t>
      </w:r>
      <w:r w:rsidR="00582F13">
        <w:t>čítal moje</w:t>
      </w:r>
      <w:r w:rsidR="00432042">
        <w:t xml:space="preserve"> </w:t>
      </w:r>
      <w:r w:rsidR="00582F13">
        <w:t xml:space="preserve">myšlienky. Z pohľadu určitej obmedzenosti </w:t>
      </w:r>
      <w:r w:rsidR="00DD6A93">
        <w:t xml:space="preserve">predvídať alebo riadiť osud, </w:t>
      </w:r>
      <w:r w:rsidR="00060B16">
        <w:t xml:space="preserve">to </w:t>
      </w:r>
      <w:r w:rsidR="000611BA" w:rsidRPr="000611BA">
        <w:t xml:space="preserve">nie je </w:t>
      </w:r>
      <w:r w:rsidR="00DD6A93">
        <w:t xml:space="preserve">samozrejme možné. Pokiaľ ale budeme tvrdiť, že stvoriteľ je </w:t>
      </w:r>
      <w:r w:rsidR="006468A6">
        <w:t xml:space="preserve">dokonalá a neobmedzená inteligencia, </w:t>
      </w:r>
      <w:r w:rsidR="000611BA">
        <w:t xml:space="preserve">ktorá nie je od nás oddelená, </w:t>
      </w:r>
      <w:r w:rsidR="006468A6">
        <w:t xml:space="preserve">všetko môže začať dávať </w:t>
      </w:r>
      <w:r w:rsidR="000611BA">
        <w:t xml:space="preserve">logiku a </w:t>
      </w:r>
      <w:r w:rsidR="006468A6">
        <w:t xml:space="preserve">zmysel. </w:t>
      </w:r>
      <w:r w:rsidR="000611BA">
        <w:t>Boh potom nemá problém vidieť svet očami nedoko</w:t>
      </w:r>
      <w:r w:rsidR="008E3A70">
        <w:t xml:space="preserve">nalého človeka, zároveň nemá problém byť v mysli každej bytosti súčasne. </w:t>
      </w:r>
      <w:r w:rsidR="00730EBE">
        <w:t>Teraz sa treba zastaviť a položiť si otázku. Ak by mohol byť v jednej chvíli iba na jednom mieste u jedného človeka</w:t>
      </w:r>
      <w:r w:rsidR="000235D9">
        <w:t>, dokázal by vidieť všetko ostatné, čo sa vesmíre odohráva?</w:t>
      </w:r>
      <w:r w:rsidR="00751868">
        <w:t xml:space="preserve"> </w:t>
      </w:r>
      <w:r w:rsidR="00352E20">
        <w:t>Keďže n</w:t>
      </w:r>
      <w:r w:rsidR="00E543B7">
        <w:t xml:space="preserve">eobmedzená dokonalosť </w:t>
      </w:r>
      <w:r w:rsidR="00060B16">
        <w:t xml:space="preserve">všetko </w:t>
      </w:r>
      <w:r w:rsidR="00F24F09">
        <w:t>vidí</w:t>
      </w:r>
      <w:r w:rsidR="00060B16">
        <w:t xml:space="preserve"> a dokáže byť na </w:t>
      </w:r>
      <w:r w:rsidR="00352E20">
        <w:t>všetkých miestach súčasne</w:t>
      </w:r>
      <w:r w:rsidR="00E543B7">
        <w:t xml:space="preserve">, nemá problém ani naservírovať osud pre každého </w:t>
      </w:r>
      <w:r w:rsidR="00996369">
        <w:lastRenderedPageBreak/>
        <w:t>zvláš</w:t>
      </w:r>
      <w:r w:rsidR="00E543B7">
        <w:t xml:space="preserve">ť takým spôsobom, aby </w:t>
      </w:r>
      <w:r w:rsidR="005021E1">
        <w:t>osudy všetkých navzájom harmonizovali</w:t>
      </w:r>
      <w:r w:rsidR="00996369">
        <w:t xml:space="preserve">. </w:t>
      </w:r>
    </w:p>
    <w:p w:rsidR="00A663F4" w:rsidRDefault="00B94325" w:rsidP="00F37EAA">
      <w:r>
        <w:t xml:space="preserve">Táto teória na prvý pohľad hovorí, že </w:t>
      </w:r>
      <w:r w:rsidR="002C6C4D">
        <w:t xml:space="preserve">režisér a scenárista </w:t>
      </w:r>
      <w:r w:rsidR="0008287D">
        <w:t>(Boh) v</w:t>
      </w:r>
      <w:r>
        <w:t xml:space="preserve">šetko dopredu </w:t>
      </w:r>
      <w:r w:rsidR="002C6C4D">
        <w:t>pripravil a my nemáme šancu osu</w:t>
      </w:r>
      <w:r w:rsidR="0008287D">
        <w:t xml:space="preserve">d akýmkoľvek spôsobom ovplyvniť. Lenže </w:t>
      </w:r>
      <w:r w:rsidR="005F03BA">
        <w:t>dokonalý scenárista môže byť aj dokonalý</w:t>
      </w:r>
      <w:r w:rsidR="00BD65BF">
        <w:t>m programátorom hry</w:t>
      </w:r>
      <w:r w:rsidR="005F03BA">
        <w:t>, ktor</w:t>
      </w:r>
      <w:r w:rsidR="00F37BD3">
        <w:t>á</w:t>
      </w:r>
      <w:r w:rsidR="00BD65BF">
        <w:t xml:space="preserve"> sa môže ukončiť </w:t>
      </w:r>
      <w:r w:rsidR="001B4F0C">
        <w:t>miliardami rôznych možnos</w:t>
      </w:r>
      <w:r w:rsidR="005F588D">
        <w:t xml:space="preserve">tí. </w:t>
      </w:r>
      <w:r w:rsidR="001B4F0C">
        <w:t>Všetky tieto možnosti neo</w:t>
      </w:r>
      <w:r w:rsidR="00E80998">
        <w:t>bmedzený programátor vytvoril tak, aby sa slobodnou voľbou nedokonalých</w:t>
      </w:r>
      <w:r w:rsidR="0063598D">
        <w:t xml:space="preserve"> bytostí zvolila iba jedna. </w:t>
      </w:r>
      <w:r w:rsidR="00815EA8">
        <w:t>Hra (život) sa potom nemôže ukončiť verziou, ktorú stvoriteľ nedokázal predvídať.</w:t>
      </w:r>
      <w:r w:rsidR="001B4F0C">
        <w:t xml:space="preserve"> </w:t>
      </w:r>
      <w:r w:rsidR="00E533C7">
        <w:t xml:space="preserve"> </w:t>
      </w:r>
    </w:p>
    <w:p w:rsidR="00685DEE" w:rsidRDefault="00685DEE" w:rsidP="00F37EAA">
      <w:r>
        <w:t xml:space="preserve">Kvantový fyzik </w:t>
      </w:r>
      <w:proofErr w:type="spellStart"/>
      <w:r>
        <w:t>Hugh</w:t>
      </w:r>
      <w:proofErr w:type="spellEnd"/>
      <w:r>
        <w:t xml:space="preserve"> </w:t>
      </w:r>
      <w:proofErr w:type="spellStart"/>
      <w:r>
        <w:t>Everett</w:t>
      </w:r>
      <w:proofErr w:type="spellEnd"/>
      <w:r>
        <w:t xml:space="preserve"> </w:t>
      </w:r>
      <w:r w:rsidR="00C51D42">
        <w:t xml:space="preserve">(ateista) </w:t>
      </w:r>
      <w:r>
        <w:t>prišiel už v päťdesiatych rokoch minulého storočia s teóriou paralelných multi</w:t>
      </w:r>
      <w:r w:rsidR="00386861">
        <w:t xml:space="preserve"> -</w:t>
      </w:r>
      <w:r>
        <w:t xml:space="preserve">svetov, </w:t>
      </w:r>
      <w:r w:rsidR="00386861">
        <w:t>ktoré sa v každej chvíli rozdeľujú na ďalšie a</w:t>
      </w:r>
      <w:r w:rsidR="00C51D42">
        <w:t> </w:t>
      </w:r>
      <w:r w:rsidR="00386861">
        <w:t>ďalšie</w:t>
      </w:r>
      <w:r w:rsidR="00C51D42">
        <w:t>. Ešte aj dnes sa touto teóriou zaoberá</w:t>
      </w:r>
      <w:r>
        <w:t xml:space="preserve"> </w:t>
      </w:r>
      <w:r w:rsidR="00C51D42">
        <w:t>niekoľko vedcov na základe chovania urč</w:t>
      </w:r>
      <w:r w:rsidR="008E5A45">
        <w:t xml:space="preserve">itých častíc aj keď dobre vedia, že existenciu </w:t>
      </w:r>
      <w:r w:rsidR="006F764E">
        <w:t xml:space="preserve">týchto svetov </w:t>
      </w:r>
      <w:r w:rsidR="008E5A45">
        <w:t>vedecky nikdy nebudú schopný dokázať.</w:t>
      </w:r>
      <w:r w:rsidR="009F6ECB">
        <w:t xml:space="preserve"> Netušia, že sa </w:t>
      </w:r>
      <w:r w:rsidR="007A061D">
        <w:t xml:space="preserve">zaoberajú jednou z najväčších schopností stvoriteľa. </w:t>
      </w:r>
    </w:p>
    <w:p w:rsidR="000272DF" w:rsidRDefault="00B83427" w:rsidP="00F37EAA">
      <w:r>
        <w:t>Vráťme sa ale späť k</w:t>
      </w:r>
      <w:r w:rsidR="004E0CE1">
        <w:t xml:space="preserve"> osudu a náhode. </w:t>
      </w:r>
      <w:r w:rsidR="00F37BD3">
        <w:t xml:space="preserve">Pokiaľ teda veríme, že náhoda neexistuje, </w:t>
      </w:r>
      <w:r w:rsidR="00EE1B4B" w:rsidRPr="00EE1B4B">
        <w:t xml:space="preserve">môžeme </w:t>
      </w:r>
      <w:r w:rsidR="00EE1B4B">
        <w:t xml:space="preserve">sa </w:t>
      </w:r>
      <w:r w:rsidR="00F37BD3">
        <w:t xml:space="preserve">pri každej </w:t>
      </w:r>
      <w:r w:rsidR="00302026">
        <w:t>ťažkej životnej situácií</w:t>
      </w:r>
      <w:r w:rsidR="00EE1B4B">
        <w:t>, alebo dôležitej voľbe</w:t>
      </w:r>
      <w:r w:rsidR="00302026">
        <w:t xml:space="preserve"> zastaviť a preštudovať ju. </w:t>
      </w:r>
      <w:r w:rsidR="00F37BD3">
        <w:t xml:space="preserve"> </w:t>
      </w:r>
      <w:r w:rsidR="00922FA1">
        <w:t xml:space="preserve">Čo mi </w:t>
      </w:r>
      <w:r w:rsidR="00922FA1">
        <w:lastRenderedPageBreak/>
        <w:t xml:space="preserve">chce </w:t>
      </w:r>
      <w:r w:rsidR="009447B1">
        <w:t xml:space="preserve">osud ukázať, čo mám zvládnuť? Táto otázka </w:t>
      </w:r>
      <w:r w:rsidR="00925090">
        <w:t>je konštruktívna, ale keď sa začneme ľutovať</w:t>
      </w:r>
      <w:r w:rsidR="009C2701">
        <w:t xml:space="preserve"> a zmocní sa nás pocit nespravodlivosti, </w:t>
      </w:r>
      <w:r w:rsidR="00EA201B">
        <w:t>nikam sa nedostaneme.</w:t>
      </w:r>
      <w:r w:rsidR="00614879">
        <w:t>.</w:t>
      </w:r>
    </w:p>
    <w:p w:rsidR="00F37BD3" w:rsidRDefault="00A125F2" w:rsidP="00F37EAA">
      <w:r>
        <w:t>Rôzne nešťastné tragické udalosti (</w:t>
      </w:r>
      <w:r w:rsidR="0081710C">
        <w:t>nehody</w:t>
      </w:r>
      <w:r>
        <w:t xml:space="preserve">, </w:t>
      </w:r>
      <w:r w:rsidR="00B1598B">
        <w:t xml:space="preserve">choroby, </w:t>
      </w:r>
      <w:r w:rsidR="00463861">
        <w:t xml:space="preserve">kriminalita, atď.) </w:t>
      </w:r>
      <w:r w:rsidR="00114C4F">
        <w:t xml:space="preserve">sa nedejú samoúčelne. </w:t>
      </w:r>
      <w:r w:rsidR="00586AF8">
        <w:t xml:space="preserve">Väčšinou slúžia ako ponaučenie, prípadne </w:t>
      </w:r>
      <w:r w:rsidR="00662689">
        <w:t xml:space="preserve">na základe týchto udalostí </w:t>
      </w:r>
      <w:r w:rsidR="007714FF">
        <w:t xml:space="preserve">sa </w:t>
      </w:r>
      <w:r w:rsidR="00662689">
        <w:t xml:space="preserve">vylepšuje systém, či technológia, </w:t>
      </w:r>
      <w:r w:rsidR="00EB09A2">
        <w:t>ako pri každej leteckej katastrofe.</w:t>
      </w:r>
      <w:r w:rsidR="00B1598B">
        <w:t xml:space="preserve"> </w:t>
      </w:r>
      <w:r w:rsidR="00A52007">
        <w:t xml:space="preserve"> </w:t>
      </w:r>
      <w:r w:rsidR="007714FF">
        <w:t>Samozrejme iný pohľad n</w:t>
      </w:r>
      <w:r w:rsidR="00742A15">
        <w:t>a tragickú udalosť má zasiahnutá rodina,</w:t>
      </w:r>
      <w:r w:rsidR="00614879">
        <w:t> iný</w:t>
      </w:r>
      <w:r w:rsidR="00246A3E">
        <w:t xml:space="preserve"> má </w:t>
      </w:r>
      <w:r w:rsidR="007714FF">
        <w:t xml:space="preserve">nezúčastnený pozorovateľ. </w:t>
      </w:r>
      <w:r w:rsidR="00614879">
        <w:t>Niektorí ubolení rodinní</w:t>
      </w:r>
      <w:r w:rsidR="00664697">
        <w:t xml:space="preserve"> príslušníci ale po čase vyslovia túto zázračnú vetu: „Dúfam, že táto tragédia</w:t>
      </w:r>
      <w:r w:rsidR="00DA0D97">
        <w:t xml:space="preserve"> bude mementom pre </w:t>
      </w:r>
      <w:r w:rsidR="00664697">
        <w:t xml:space="preserve"> </w:t>
      </w:r>
      <w:r w:rsidR="00DA0D97">
        <w:t xml:space="preserve">ostatných, </w:t>
      </w:r>
      <w:r w:rsidR="00F32308">
        <w:t xml:space="preserve">preto </w:t>
      </w:r>
      <w:r w:rsidR="00DA0D97">
        <w:t xml:space="preserve">verím, že môj syn </w:t>
      </w:r>
      <w:r w:rsidR="007C5FD9">
        <w:t xml:space="preserve">(dcéra, brat, atď.) </w:t>
      </w:r>
      <w:r w:rsidR="00F32308">
        <w:t>nezomrel nadarmo.“</w:t>
      </w:r>
      <w:r w:rsidR="00664697">
        <w:t xml:space="preserve"> </w:t>
      </w:r>
    </w:p>
    <w:p w:rsidR="007C5FD9" w:rsidRDefault="006644BB" w:rsidP="00F37EAA">
      <w:r>
        <w:t xml:space="preserve">Treba ešte viac rozoberať to klasické – všetko zlé je na niečo dobré? </w:t>
      </w:r>
      <w:r w:rsidR="00237E97">
        <w:t xml:space="preserve">Na všetko sa dá pozerať z rôznych uhlov a vždy bude </w:t>
      </w:r>
      <w:r w:rsidR="008C75B7">
        <w:t xml:space="preserve">záverečné hodnotenie iné, zodpovedajúce danej perspektíve. </w:t>
      </w:r>
      <w:r w:rsidR="00C7017D">
        <w:t xml:space="preserve">Všetky detaily osudu z našej perspektívy nikdy nemôžeme pochopiť, ale vždy pri analýze </w:t>
      </w:r>
      <w:r w:rsidR="004D4DC4">
        <w:t xml:space="preserve">konkrétnej </w:t>
      </w:r>
      <w:r w:rsidR="008A4570">
        <w:t xml:space="preserve">náročnej situácie </w:t>
      </w:r>
      <w:r w:rsidR="00C7017D">
        <w:t xml:space="preserve">máme šancu </w:t>
      </w:r>
      <w:r w:rsidR="002D7A37">
        <w:t xml:space="preserve">ju </w:t>
      </w:r>
      <w:r w:rsidR="003D411D">
        <w:t xml:space="preserve">aspoň s časti </w:t>
      </w:r>
      <w:r w:rsidR="002D7A37">
        <w:t xml:space="preserve">správne vyhodnotiť. </w:t>
      </w:r>
      <w:r w:rsidR="00527559">
        <w:t>Facky osudu môžu byť z jednej perspektívy vnímané ako trest, z</w:t>
      </w:r>
      <w:r w:rsidR="004946FF">
        <w:t> </w:t>
      </w:r>
      <w:r w:rsidR="00527559">
        <w:t>inej</w:t>
      </w:r>
      <w:r w:rsidR="004946FF">
        <w:t>,</w:t>
      </w:r>
      <w:r w:rsidR="00527559">
        <w:t xml:space="preserve"> ako </w:t>
      </w:r>
      <w:r w:rsidR="003E4A48">
        <w:t xml:space="preserve">príležitosť prebudiť sa. </w:t>
      </w:r>
    </w:p>
    <w:p w:rsidR="00F66C38" w:rsidRDefault="00F66C38" w:rsidP="00F66C38">
      <w:pPr>
        <w:pStyle w:val="Nadpis2"/>
      </w:pPr>
      <w:bookmarkStart w:id="12" w:name="_Toc484571965"/>
      <w:r>
        <w:lastRenderedPageBreak/>
        <w:t xml:space="preserve">Najväčšia hádanka </w:t>
      </w:r>
      <w:r w:rsidR="00092989">
        <w:t xml:space="preserve">(chyták) </w:t>
      </w:r>
      <w:r>
        <w:t>života</w:t>
      </w:r>
      <w:bookmarkEnd w:id="12"/>
    </w:p>
    <w:p w:rsidR="00214B2D" w:rsidRDefault="00214B2D" w:rsidP="00214B2D">
      <w:pPr>
        <w:rPr>
          <w:color w:val="002060"/>
        </w:rPr>
      </w:pPr>
      <w:r w:rsidRPr="00DA665B">
        <w:rPr>
          <w:color w:val="FF0000"/>
        </w:rPr>
        <w:t xml:space="preserve">Prvý list Korinťanom (19-20): </w:t>
      </w:r>
      <w:r w:rsidRPr="00DA665B">
        <w:rPr>
          <w:color w:val="002060"/>
        </w:rPr>
        <w:t>19 Lebo múdrosť tohto sveta je pred Bohom bláznovstvom. Veď je napísané: „On chytá múdrych v ich chytráctve“. 20a zasa: „Pán pozná myšlienky múdrych a vie, aké sú márne.“</w:t>
      </w:r>
    </w:p>
    <w:p w:rsidR="00504161" w:rsidRDefault="002C6862" w:rsidP="002C6862">
      <w:r>
        <w:t xml:space="preserve">Apoštol Pavol nebol žiadny filozof, ale touto myšlienkou </w:t>
      </w:r>
      <w:r w:rsidR="00D74361">
        <w:t xml:space="preserve">jasne naznačil, že </w:t>
      </w:r>
      <w:r w:rsidR="00D628FB">
        <w:t>„</w:t>
      </w:r>
      <w:r w:rsidR="001934C2">
        <w:t>múdrosť</w:t>
      </w:r>
      <w:r w:rsidR="00D628FB">
        <w:t>“</w:t>
      </w:r>
      <w:r>
        <w:t xml:space="preserve"> </w:t>
      </w:r>
      <w:r w:rsidR="001934C2">
        <w:t>tohto sveta a „</w:t>
      </w:r>
      <w:r w:rsidR="00A20F55">
        <w:t>mudrovanie</w:t>
      </w:r>
      <w:r w:rsidR="001934C2">
        <w:t xml:space="preserve">“ </w:t>
      </w:r>
      <w:r w:rsidR="006A1974">
        <w:t>vzdelaných je primitívne a nevedomé v porovnaní s najväčšími pravdami života.</w:t>
      </w:r>
      <w:r w:rsidR="00584677">
        <w:t xml:space="preserve"> </w:t>
      </w:r>
    </w:p>
    <w:p w:rsidR="00504161" w:rsidRDefault="00504161" w:rsidP="002C6862">
      <w:pPr>
        <w:rPr>
          <w:color w:val="002060"/>
        </w:rPr>
      </w:pPr>
      <w:r w:rsidRPr="00870AD1">
        <w:rPr>
          <w:color w:val="FF0000"/>
        </w:rPr>
        <w:t xml:space="preserve">Platón: </w:t>
      </w:r>
      <w:r w:rsidRPr="00870AD1">
        <w:rPr>
          <w:color w:val="002060"/>
        </w:rPr>
        <w:t>„Kto má rád iba seba, tomu sa vlastná nevedomosť zdá múdrosťou; Takýto človek sa domnieva, že vie všetko, hoci nevie skoro nič, nedovolí iným urobiť, čo sám nevie, a preto sa nevyhnutne dopúšťa chýb, keď to urobí sám.</w:t>
      </w:r>
    </w:p>
    <w:p w:rsidR="00536179" w:rsidRPr="00870AD1" w:rsidRDefault="00536179" w:rsidP="008A4C6F">
      <w:r>
        <w:t xml:space="preserve">Ten, kto má rád iba sám seba, </w:t>
      </w:r>
      <w:r w:rsidR="00551D8F">
        <w:t xml:space="preserve">živí svoju nevedomosť a zároveň neumožňuje lepším </w:t>
      </w:r>
      <w:r w:rsidR="008A4C6F">
        <w:t xml:space="preserve">realizovať sa. Týmto postojom brzdí nielen vlastný </w:t>
      </w:r>
      <w:r w:rsidR="00510097">
        <w:t xml:space="preserve">mentálny </w:t>
      </w:r>
      <w:r w:rsidR="008A4C6F">
        <w:t xml:space="preserve">pokrok, ale aj </w:t>
      </w:r>
      <w:r w:rsidR="00ED055D">
        <w:t xml:space="preserve">pokrok </w:t>
      </w:r>
      <w:r w:rsidR="008A4C6F">
        <w:t xml:space="preserve">celej spoločnosti. </w:t>
      </w:r>
    </w:p>
    <w:p w:rsidR="00504161" w:rsidRPr="00870AD1" w:rsidRDefault="00ED055D" w:rsidP="002C6862">
      <w:pPr>
        <w:rPr>
          <w:color w:val="002060"/>
        </w:rPr>
      </w:pPr>
      <w:r w:rsidRPr="00ED055D">
        <w:rPr>
          <w:color w:val="FF0000"/>
        </w:rPr>
        <w:t>Platón:</w:t>
      </w:r>
      <w:r w:rsidRPr="00ED055D">
        <w:rPr>
          <w:color w:val="002060"/>
        </w:rPr>
        <w:t xml:space="preserve"> </w:t>
      </w:r>
      <w:r w:rsidR="00870AD1" w:rsidRPr="00870AD1">
        <w:rPr>
          <w:color w:val="002060"/>
        </w:rPr>
        <w:t>Niektorý ľudia si o sebe myslia, že sú najmúdrejší zo všetkých ľudí, a nielenže si to myslia, ale sú presvedčení, že ich mnohí pokladajú za takých.“</w:t>
      </w:r>
    </w:p>
    <w:p w:rsidR="00ED055D" w:rsidRDefault="001C4A2B" w:rsidP="002C6862">
      <w:r>
        <w:t>Masa jednoduchých ľudí</w:t>
      </w:r>
      <w:r w:rsidR="008935AB">
        <w:t>,</w:t>
      </w:r>
      <w:r>
        <w:t xml:space="preserve"> u ktorých žnú úspech a</w:t>
      </w:r>
      <w:r w:rsidR="008935AB">
        <w:t> </w:t>
      </w:r>
      <w:r>
        <w:t>popularitu</w:t>
      </w:r>
      <w:r w:rsidR="008935AB">
        <w:t>,</w:t>
      </w:r>
      <w:r>
        <w:t xml:space="preserve"> živí </w:t>
      </w:r>
      <w:r w:rsidR="00F43AB7">
        <w:t>túto</w:t>
      </w:r>
      <w:r>
        <w:t xml:space="preserve"> falošnú predstavu o sebe.</w:t>
      </w:r>
    </w:p>
    <w:p w:rsidR="00DA7C5B" w:rsidRDefault="00584677" w:rsidP="002C6862">
      <w:r>
        <w:lastRenderedPageBreak/>
        <w:t>Inteligencia, ktorá mnohonásobne prevyšuje dodnes najvyššie intelektuálne špičky</w:t>
      </w:r>
      <w:r w:rsidR="008935AB">
        <w:t xml:space="preserve"> („múdrych“)</w:t>
      </w:r>
      <w:r w:rsidR="00B10249">
        <w:t>,</w:t>
      </w:r>
      <w:r>
        <w:t xml:space="preserve"> </w:t>
      </w:r>
      <w:r w:rsidR="00B10249">
        <w:t>paradoxne vyprodukovala tieto myšlienky:</w:t>
      </w:r>
    </w:p>
    <w:p w:rsidR="00FB3F98" w:rsidRPr="008A17D7" w:rsidRDefault="00B10249" w:rsidP="00FB3F98">
      <w:pPr>
        <w:rPr>
          <w:color w:val="002060"/>
        </w:rPr>
      </w:pPr>
      <w:r w:rsidRPr="00FB3F98">
        <w:rPr>
          <w:color w:val="FF0000"/>
        </w:rPr>
        <w:t xml:space="preserve">Platón: </w:t>
      </w:r>
      <w:r w:rsidR="00FB3F98" w:rsidRPr="008A17D7">
        <w:rPr>
          <w:color w:val="002060"/>
        </w:rPr>
        <w:t>„Byť rozumný“, „rozumnosť“ a „poznávať sám seba“ znamená vedieť, čo človek vie a čo nevie. Byť rozumný neznamená iba vedieť, čo vieš a čo nevieš, ale vedieť, že nič nevieš.“</w:t>
      </w:r>
    </w:p>
    <w:p w:rsidR="004615AA" w:rsidRDefault="000272AB" w:rsidP="00FB3F98">
      <w:r>
        <w:t>Pokora je jasnou vstup</w:t>
      </w:r>
      <w:r w:rsidR="009D43C8">
        <w:t>enkou nielen k filozofii, ale aj k poznaniu najvyšších aspektov života.</w:t>
      </w:r>
      <w:r w:rsidR="00F755BC">
        <w:t xml:space="preserve"> Keď človek neustále živý</w:t>
      </w:r>
      <w:r w:rsidR="00833D5A">
        <w:t xml:space="preserve"> falošnú</w:t>
      </w:r>
      <w:r w:rsidR="00F755BC">
        <w:t xml:space="preserve"> predstavu</w:t>
      </w:r>
      <w:r w:rsidR="00833D5A">
        <w:t xml:space="preserve"> o</w:t>
      </w:r>
      <w:r w:rsidR="0031430D">
        <w:t xml:space="preserve"> sebe a v jeho reči, či </w:t>
      </w:r>
      <w:r w:rsidR="004615AA">
        <w:t xml:space="preserve">konaní nie je cítiť pokora, evidentne nemôže rozumieť nielen svetu, ale nepozná </w:t>
      </w:r>
      <w:r w:rsidR="00785830">
        <w:t xml:space="preserve">ani </w:t>
      </w:r>
      <w:r w:rsidR="004615AA">
        <w:t>sám seba.</w:t>
      </w:r>
    </w:p>
    <w:p w:rsidR="00FB3F98" w:rsidRDefault="00785830" w:rsidP="00FB3F98">
      <w:r w:rsidRPr="00785830">
        <w:rPr>
          <w:color w:val="FF0000"/>
        </w:rPr>
        <w:t xml:space="preserve">Koptské evanjelium Tomášovo 67: </w:t>
      </w:r>
      <w:r w:rsidR="00833D5A" w:rsidRPr="00785830">
        <w:rPr>
          <w:color w:val="FF0000"/>
        </w:rPr>
        <w:t xml:space="preserve"> </w:t>
      </w:r>
      <w:r w:rsidRPr="00785830">
        <w:rPr>
          <w:color w:val="002060"/>
        </w:rPr>
        <w:t>Ježiš povedal: Kto pozná všetko a má nedostatok v sebe, má nedostatok vo všetkom.</w:t>
      </w:r>
    </w:p>
    <w:p w:rsidR="00057B6C" w:rsidRDefault="006B6BFA" w:rsidP="00F37EAA">
      <w:pPr>
        <w:rPr>
          <w:color w:val="002060"/>
        </w:rPr>
      </w:pPr>
      <w:r w:rsidRPr="002532BC">
        <w:rPr>
          <w:color w:val="FF0000"/>
        </w:rPr>
        <w:t xml:space="preserve">Budha: </w:t>
      </w:r>
      <w:r w:rsidRPr="002532BC">
        <w:rPr>
          <w:color w:val="002060"/>
        </w:rPr>
        <w:t xml:space="preserve">„Ak budete snažiť porozumieť celému vesmíru, </w:t>
      </w:r>
      <w:r w:rsidR="002532BC" w:rsidRPr="002532BC">
        <w:rPr>
          <w:color w:val="002060"/>
        </w:rPr>
        <w:t>nepochopíte vôbec nič. Ak sa pokúsite porozumieť sebe, pochopíte celý vesmír.“</w:t>
      </w:r>
    </w:p>
    <w:p w:rsidR="00E97639" w:rsidRPr="002532BC" w:rsidRDefault="00E97639" w:rsidP="00F37EAA">
      <w:pPr>
        <w:rPr>
          <w:color w:val="002060"/>
        </w:rPr>
      </w:pPr>
      <w:proofErr w:type="spellStart"/>
      <w:r w:rsidRPr="00663329">
        <w:rPr>
          <w:color w:val="FF0000"/>
        </w:rPr>
        <w:t>Johann</w:t>
      </w:r>
      <w:proofErr w:type="spellEnd"/>
      <w:r w:rsidRPr="00663329">
        <w:rPr>
          <w:color w:val="FF0000"/>
        </w:rPr>
        <w:t xml:space="preserve"> </w:t>
      </w:r>
      <w:proofErr w:type="spellStart"/>
      <w:r w:rsidRPr="00663329">
        <w:rPr>
          <w:color w:val="FF0000"/>
        </w:rPr>
        <w:t>Wolfgang</w:t>
      </w:r>
      <w:proofErr w:type="spellEnd"/>
      <w:r w:rsidRPr="00663329">
        <w:rPr>
          <w:color w:val="FF0000"/>
        </w:rPr>
        <w:t xml:space="preserve"> Goethe</w:t>
      </w:r>
      <w:r w:rsidR="00663329" w:rsidRPr="00663329">
        <w:rPr>
          <w:color w:val="FF0000"/>
        </w:rPr>
        <w:t xml:space="preserve">: </w:t>
      </w:r>
      <w:r w:rsidR="00663329">
        <w:rPr>
          <w:color w:val="002060"/>
        </w:rPr>
        <w:t>„</w:t>
      </w:r>
      <w:r w:rsidR="00663329" w:rsidRPr="00663329">
        <w:rPr>
          <w:color w:val="002060"/>
        </w:rPr>
        <w:t>Človek pozná sám seba len do tej miery, do akej pozná svet.</w:t>
      </w:r>
      <w:r w:rsidR="00663329">
        <w:rPr>
          <w:color w:val="002060"/>
        </w:rPr>
        <w:t>“</w:t>
      </w:r>
    </w:p>
    <w:p w:rsidR="002532BC" w:rsidRDefault="00467F56" w:rsidP="00F37EAA">
      <w:pPr>
        <w:rPr>
          <w:color w:val="002060"/>
        </w:rPr>
      </w:pPr>
      <w:r w:rsidRPr="00467F56">
        <w:rPr>
          <w:color w:val="FF0000"/>
        </w:rPr>
        <w:t xml:space="preserve">Sokrates: </w:t>
      </w:r>
      <w:r w:rsidRPr="00467F56">
        <w:rPr>
          <w:color w:val="002060"/>
        </w:rPr>
        <w:t>„Kto chce hýbať svetom, musí v prvom rade pohnúť sám so sebou“.</w:t>
      </w:r>
    </w:p>
    <w:p w:rsidR="008F233D" w:rsidRPr="008C2586" w:rsidRDefault="008C2586" w:rsidP="00F37EAA">
      <w:pPr>
        <w:rPr>
          <w:color w:val="002060"/>
        </w:rPr>
      </w:pPr>
      <w:r w:rsidRPr="008C2586">
        <w:rPr>
          <w:color w:val="FF0000"/>
        </w:rPr>
        <w:lastRenderedPageBreak/>
        <w:t xml:space="preserve">Konfucius: </w:t>
      </w:r>
      <w:r w:rsidRPr="008C2586">
        <w:rPr>
          <w:color w:val="002060"/>
        </w:rPr>
        <w:t>„Keď niekto dokáže napravovať seba k lepšiemu, aké môže mať ťažkosti vo výkone svojho úradu? Pokiaľ nedokáže napraviť sám seba, ako chce potom napraviť iných ľudí?“</w:t>
      </w:r>
    </w:p>
    <w:p w:rsidR="00A43766" w:rsidRDefault="00407598" w:rsidP="00F37EAA">
      <w:r>
        <w:t>Títo páni (Sokrates, Budha, Ježiš</w:t>
      </w:r>
      <w:r w:rsidR="008C2586">
        <w:t>, Konfucius</w:t>
      </w:r>
      <w:r>
        <w:t>) sa nikdy vo fyzickom živote nestre</w:t>
      </w:r>
      <w:r w:rsidR="00300003">
        <w:t xml:space="preserve">li a napriek tomu hovoria rovnakou rečou – pokiaľ pravdivo </w:t>
      </w:r>
      <w:r w:rsidR="00880D2C">
        <w:t xml:space="preserve">nevyriešime seba, </w:t>
      </w:r>
      <w:r w:rsidR="008C2586">
        <w:t>ne</w:t>
      </w:r>
      <w:r w:rsidR="00880D2C">
        <w:t xml:space="preserve">môžeme život </w:t>
      </w:r>
      <w:r w:rsidR="00DE1B10">
        <w:t xml:space="preserve">nielen pravdivo </w:t>
      </w:r>
      <w:r w:rsidR="00880D2C">
        <w:t>pozorovať</w:t>
      </w:r>
      <w:r w:rsidR="00DE1B10">
        <w:t xml:space="preserve"> a analyzovať, ale aj organizovať a riadiť.</w:t>
      </w:r>
    </w:p>
    <w:p w:rsidR="008D18CF" w:rsidRDefault="00C86DC9" w:rsidP="00F37EAA">
      <w:r>
        <w:t>Ako očistiť svoju krivú optiku</w:t>
      </w:r>
      <w:r w:rsidR="007108DC">
        <w:t>, ako zvýšiť svoju vnímavosť</w:t>
      </w:r>
      <w:r w:rsidR="00B219EB">
        <w:t xml:space="preserve"> a rôzne chybné postoje pri pozorovaní reality</w:t>
      </w:r>
      <w:r w:rsidR="008D18CF">
        <w:t xml:space="preserve"> -</w:t>
      </w:r>
      <w:r w:rsidR="00B219EB">
        <w:t xml:space="preserve"> </w:t>
      </w:r>
      <w:r w:rsidR="00F82784">
        <w:t xml:space="preserve">to všetko som </w:t>
      </w:r>
      <w:r w:rsidR="00B219EB">
        <w:t>podrobne rozoberal v iných kapitolách.</w:t>
      </w:r>
      <w:r w:rsidR="00766EFC">
        <w:t xml:space="preserve"> </w:t>
      </w:r>
    </w:p>
    <w:p w:rsidR="00467F56" w:rsidRDefault="00F16E1A" w:rsidP="00F37EAA">
      <w:r>
        <w:t xml:space="preserve">Teraz je </w:t>
      </w:r>
      <w:r w:rsidR="00082888">
        <w:t>ale dôležité rozlúštiť otázku svojej identity</w:t>
      </w:r>
      <w:r w:rsidR="008D18CF">
        <w:t xml:space="preserve"> a pochopiť dôležité súvislosti, ktoré spomínaný páni dobre poznajú.</w:t>
      </w:r>
      <w:r w:rsidR="00082888">
        <w:t xml:space="preserve"> </w:t>
      </w:r>
      <w:r w:rsidR="008738DE">
        <w:t>Tieto súvislosti sa</w:t>
      </w:r>
      <w:r w:rsidR="003913E1">
        <w:t xml:space="preserve"> začnú pomaly odokrývať, keď pochopíme, že vždy keď potláčame svoju identitu, osobné ambície a vypočítavú racionalitu (pragmatizmus), začínajú sa diať zaujímavé veci. </w:t>
      </w:r>
      <w:r w:rsidR="00B72CA2">
        <w:t>Keď zahodíme</w:t>
      </w:r>
      <w:r w:rsidR="00110DF5">
        <w:t>, prípadne maximálne utlmíme</w:t>
      </w:r>
      <w:r w:rsidR="00B72CA2">
        <w:t xml:space="preserve"> svoje ja (ego), automaticky </w:t>
      </w:r>
      <w:r w:rsidR="0061683A">
        <w:t>začíname</w:t>
      </w:r>
      <w:r w:rsidR="00B72CA2">
        <w:t xml:space="preserve"> </w:t>
      </w:r>
      <w:r w:rsidR="00110DF5">
        <w:t xml:space="preserve">vnímať realitu iným spôsobom. </w:t>
      </w:r>
      <w:r w:rsidR="0061683A">
        <w:t xml:space="preserve"> </w:t>
      </w:r>
      <w:r w:rsidR="007F459E">
        <w:t xml:space="preserve">Vnímanie reality iným spôsobom prináša so sebou aj iný spôsob myslenia. </w:t>
      </w:r>
      <w:r w:rsidR="0061683A">
        <w:t xml:space="preserve">Prichádza k nám sloboda, </w:t>
      </w:r>
      <w:r w:rsidR="00C92EDD">
        <w:t xml:space="preserve">univerzálna pravda, </w:t>
      </w:r>
      <w:r w:rsidR="0061683A">
        <w:t>pohoda</w:t>
      </w:r>
      <w:r w:rsidR="008D13A0">
        <w:t>, atď..</w:t>
      </w:r>
    </w:p>
    <w:p w:rsidR="0043625D" w:rsidRDefault="00C747B1" w:rsidP="00F37EAA">
      <w:r>
        <w:lastRenderedPageBreak/>
        <w:t xml:space="preserve">Zahodiť svoje ja neznamená, že máme prestať rozvíjať svoje individuálne schopnosti, ale že </w:t>
      </w:r>
      <w:r w:rsidR="009624A4">
        <w:t>sa zbavujeme akýchkoľvek očakávaní</w:t>
      </w:r>
      <w:r w:rsidR="00CE406B">
        <w:t xml:space="preserve">, ktoré </w:t>
      </w:r>
      <w:r w:rsidR="00A47D7E">
        <w:t>vyžaduje ego</w:t>
      </w:r>
      <w:r w:rsidR="00896C56">
        <w:t>. D</w:t>
      </w:r>
      <w:r w:rsidR="003D69D0">
        <w:t>ôkladne o</w:t>
      </w:r>
      <w:r w:rsidR="00896C56">
        <w:t xml:space="preserve">dstavené ego </w:t>
      </w:r>
      <w:r w:rsidR="003D69D0">
        <w:t xml:space="preserve">umožňuje </w:t>
      </w:r>
      <w:r w:rsidR="00762F16">
        <w:t>poznať nielen univerzálnu pravdu a maximálnu slobodu</w:t>
      </w:r>
      <w:r w:rsidR="00230E16">
        <w:t>, ale</w:t>
      </w:r>
      <w:r w:rsidR="00762F16">
        <w:t xml:space="preserve"> </w:t>
      </w:r>
      <w:r w:rsidR="00230E16">
        <w:t xml:space="preserve">zároveň </w:t>
      </w:r>
      <w:r w:rsidR="00634D44">
        <w:t xml:space="preserve">dáva </w:t>
      </w:r>
      <w:r w:rsidR="00762F16">
        <w:t xml:space="preserve">duši </w:t>
      </w:r>
      <w:r w:rsidR="00634D44">
        <w:t xml:space="preserve">priestor </w:t>
      </w:r>
      <w:r w:rsidR="00C1397A">
        <w:t>prejaviť sa</w:t>
      </w:r>
      <w:r w:rsidR="00634D44">
        <w:t>.</w:t>
      </w:r>
      <w:r w:rsidR="00726C56">
        <w:t xml:space="preserve"> Duša, ako dieťa dokonalého univerza, automaticky </w:t>
      </w:r>
      <w:r w:rsidR="00DF76D5">
        <w:t xml:space="preserve">smeruje </w:t>
      </w:r>
      <w:r w:rsidR="00726C56">
        <w:t>tam</w:t>
      </w:r>
      <w:r w:rsidR="00C1397A">
        <w:t>, kde sa zrodila</w:t>
      </w:r>
      <w:r w:rsidR="00355740">
        <w:t xml:space="preserve"> aj za cenu straty vlastnej identity. </w:t>
      </w:r>
    </w:p>
    <w:p w:rsidR="00E60F03" w:rsidRPr="006E6A08" w:rsidRDefault="0043625D" w:rsidP="00F37EAA">
      <w:pPr>
        <w:rPr>
          <w:color w:val="002060"/>
        </w:rPr>
      </w:pPr>
      <w:r w:rsidRPr="006E6A08">
        <w:rPr>
          <w:color w:val="FF0000"/>
        </w:rPr>
        <w:t xml:space="preserve">Platón: </w:t>
      </w:r>
      <w:r w:rsidR="006E6A08" w:rsidRPr="002F040C">
        <w:rPr>
          <w:color w:val="002060"/>
          <w:u w:val="single"/>
        </w:rPr>
        <w:t>„</w:t>
      </w:r>
      <w:r w:rsidRPr="002F040C">
        <w:rPr>
          <w:color w:val="002060"/>
          <w:u w:val="single"/>
        </w:rPr>
        <w:t>Kedysi pradávno sme boli jedno. A tá mučivá túžba vrátiť sa k jednote, to je láska.</w:t>
      </w:r>
      <w:r w:rsidR="006E6A08" w:rsidRPr="002F040C">
        <w:rPr>
          <w:color w:val="002060"/>
          <w:u w:val="single"/>
        </w:rPr>
        <w:t>“</w:t>
      </w:r>
    </w:p>
    <w:p w:rsidR="006E6A08" w:rsidRDefault="00485E6D" w:rsidP="00F37EAA">
      <w:r>
        <w:t xml:space="preserve">Vysoká vedomosť </w:t>
      </w:r>
      <w:r w:rsidR="007E3F32">
        <w:t xml:space="preserve">(kompletná inteligencia) </w:t>
      </w:r>
      <w:r>
        <w:t>s </w:t>
      </w:r>
      <w:r w:rsidR="00776509">
        <w:t>odstaveným</w:t>
      </w:r>
      <w:r>
        <w:t xml:space="preserve"> ego</w:t>
      </w:r>
      <w:r w:rsidR="00A645C4">
        <w:t>m</w:t>
      </w:r>
      <w:r>
        <w:t xml:space="preserve"> potom vi</w:t>
      </w:r>
      <w:r w:rsidR="00776509">
        <w:t>e, kde je domov</w:t>
      </w:r>
      <w:r w:rsidR="004B7F68">
        <w:t xml:space="preserve">, </w:t>
      </w:r>
      <w:r w:rsidR="00C727F9">
        <w:t>z</w:t>
      </w:r>
      <w:r w:rsidR="004B7F68">
        <w:t xml:space="preserve"> ktorého žiari </w:t>
      </w:r>
      <w:r w:rsidR="00CA4587">
        <w:t xml:space="preserve">svetlo a láska. </w:t>
      </w:r>
      <w:r w:rsidR="007E3F32">
        <w:t xml:space="preserve">Táto najvyššia mentálna úroveň potom chápe, že ego </w:t>
      </w:r>
      <w:r w:rsidR="005807A4">
        <w:t>je iba falošná identita, ktorá sa snaží vymedzovať voči ostatným</w:t>
      </w:r>
      <w:r w:rsidR="008062C2">
        <w:t>.</w:t>
      </w:r>
      <w:r w:rsidR="005807A4">
        <w:t xml:space="preserve"> </w:t>
      </w:r>
      <w:r w:rsidR="00C102D5">
        <w:t>D</w:t>
      </w:r>
      <w:r w:rsidR="005807A4">
        <w:t>uša</w:t>
      </w:r>
      <w:r w:rsidR="00C102D5">
        <w:t xml:space="preserve"> má</w:t>
      </w:r>
      <w:r w:rsidR="005807A4">
        <w:t xml:space="preserve"> </w:t>
      </w:r>
      <w:r w:rsidR="00C102D5">
        <w:t>tendenciu vrátiť sa k</w:t>
      </w:r>
      <w:r w:rsidR="006D1583">
        <w:t xml:space="preserve"> stvoriteľovi a keďže vymedzujúce ego </w:t>
      </w:r>
      <w:r w:rsidR="00A500C7">
        <w:t>odstavila</w:t>
      </w:r>
      <w:r w:rsidR="006D1583">
        <w:t xml:space="preserve">, všetkých ostatných vníma ako </w:t>
      </w:r>
      <w:r w:rsidR="00A500C7">
        <w:t xml:space="preserve">súčasť seba. </w:t>
      </w:r>
      <w:r w:rsidR="00FE66AA">
        <w:t xml:space="preserve">To je tá čistá láska, ktorú Platón spomína. Ako mohol ale Platón poznať tieto najväčšie tajomstvá a chytáky života, keď </w:t>
      </w:r>
      <w:r w:rsidR="005215B5">
        <w:t>túto vedomosť nemohol získať štúdiom? Sám ponúka odpoveď:</w:t>
      </w:r>
    </w:p>
    <w:p w:rsidR="005215B5" w:rsidRPr="00BF570F" w:rsidRDefault="005215B5" w:rsidP="00F37EAA">
      <w:pPr>
        <w:rPr>
          <w:color w:val="002060"/>
        </w:rPr>
      </w:pPr>
      <w:r w:rsidRPr="00BF570F">
        <w:rPr>
          <w:color w:val="FF0000"/>
        </w:rPr>
        <w:t xml:space="preserve">Platón: </w:t>
      </w:r>
      <w:r w:rsidR="00BF570F" w:rsidRPr="00BF570F">
        <w:rPr>
          <w:color w:val="002060"/>
        </w:rPr>
        <w:t xml:space="preserve">„Naše učenie nie je nič iné ako spomínanie. Ak je to pravda, v nejakom predchádzajúcom živote sme sa museli </w:t>
      </w:r>
      <w:r w:rsidR="00BF570F" w:rsidRPr="00BF570F">
        <w:rPr>
          <w:color w:val="002060"/>
        </w:rPr>
        <w:lastRenderedPageBreak/>
        <w:t>naučiť to, na čo teraz spomíname. Ak si niekto na niečo spomenie, musel to predtým vedieť.“</w:t>
      </w:r>
    </w:p>
    <w:p w:rsidR="00BF570F" w:rsidRDefault="00F356D4" w:rsidP="00F37EAA">
      <w:r>
        <w:t>(</w:t>
      </w:r>
      <w:r w:rsidR="00BC6E91">
        <w:t xml:space="preserve">Ako asi viete, Platón sa snažil </w:t>
      </w:r>
      <w:r w:rsidR="0038116B">
        <w:t>vybudovať ideálny štát v </w:t>
      </w:r>
      <w:proofErr w:type="spellStart"/>
      <w:r w:rsidR="0038116B">
        <w:t>Syrakúzach</w:t>
      </w:r>
      <w:proofErr w:type="spellEnd"/>
      <w:r w:rsidR="0038116B">
        <w:t xml:space="preserve">. Neuspel z mnohých dôvodov. Tento </w:t>
      </w:r>
      <w:r w:rsidR="008736E0">
        <w:t>jeho</w:t>
      </w:r>
      <w:r w:rsidR="0038116B">
        <w:t xml:space="preserve"> projekt ale </w:t>
      </w:r>
      <w:r w:rsidR="008736E0">
        <w:t xml:space="preserve">nebol produkt čírej fantázie, ale </w:t>
      </w:r>
      <w:r w:rsidR="00F00AC2">
        <w:t>určitou</w:t>
      </w:r>
      <w:r w:rsidR="00C727F9">
        <w:t xml:space="preserve"> spomienkou na organizačný princíp </w:t>
      </w:r>
      <w:r w:rsidR="007078A6">
        <w:t xml:space="preserve">inej civilizácie, </w:t>
      </w:r>
      <w:r w:rsidR="00C727F9">
        <w:t>s ktorou sa stretol v minulom živote.</w:t>
      </w:r>
      <w:r>
        <w:t>)</w:t>
      </w:r>
      <w:r w:rsidR="007078A6">
        <w:t xml:space="preserve"> </w:t>
      </w:r>
      <w:r w:rsidR="008736E0">
        <w:t xml:space="preserve"> </w:t>
      </w:r>
    </w:p>
    <w:p w:rsidR="008005F9" w:rsidRDefault="002F04F1" w:rsidP="00F37EAA">
      <w:r>
        <w:t xml:space="preserve">Aká je teda odpoveď na najväčšiu hádanku života? </w:t>
      </w:r>
      <w:r w:rsidR="00F00AC2">
        <w:t xml:space="preserve">Pokiaľ rešpektujeme existenciu </w:t>
      </w:r>
      <w:r>
        <w:t xml:space="preserve">nesmrteľnej </w:t>
      </w:r>
      <w:r w:rsidR="00F00AC2">
        <w:t>duše</w:t>
      </w:r>
      <w:r w:rsidR="00F356D4">
        <w:t xml:space="preserve"> a poznáme jej základné parametre,</w:t>
      </w:r>
      <w:r>
        <w:t xml:space="preserve"> naša </w:t>
      </w:r>
      <w:r w:rsidR="000F77CA">
        <w:t xml:space="preserve">skutočná </w:t>
      </w:r>
      <w:r w:rsidR="00F356D4">
        <w:t>identita</w:t>
      </w:r>
      <w:r w:rsidR="00F00AC2">
        <w:t xml:space="preserve"> </w:t>
      </w:r>
      <w:r w:rsidR="000F77CA">
        <w:t>nepatrí nám</w:t>
      </w:r>
      <w:r w:rsidR="0002549F">
        <w:t>, ale stvoriteľovi.</w:t>
      </w:r>
      <w:r w:rsidR="00B446A3">
        <w:t xml:space="preserve"> </w:t>
      </w:r>
      <w:r w:rsidR="00382AE4">
        <w:t>Táto teória potom vysvetľuje</w:t>
      </w:r>
      <w:r w:rsidR="009E2BB0">
        <w:t>, že od stvoriteľa nemôžeme byť oddelený</w:t>
      </w:r>
      <w:r w:rsidR="002A679E">
        <w:t>, aj ke</w:t>
      </w:r>
      <w:r w:rsidR="002C4982">
        <w:t xml:space="preserve">ď naše ego </w:t>
      </w:r>
      <w:r w:rsidR="00A84FEE">
        <w:t xml:space="preserve">závislé na zmysloch a nedokonalej mysli, </w:t>
      </w:r>
      <w:r w:rsidR="002C4982">
        <w:t xml:space="preserve">bude tvrdiť opak. </w:t>
      </w:r>
      <w:r w:rsidR="00201636">
        <w:t xml:space="preserve">Cez neviditeľné častice </w:t>
      </w:r>
      <w:r w:rsidR="009B7D91">
        <w:t>dokonalosti, ktoré v sebe nosíme, môže stvoriteľ vidieť svet cez naše oči a</w:t>
      </w:r>
      <w:r w:rsidR="00C21FF0">
        <w:t xml:space="preserve"> zároveň poznať každú </w:t>
      </w:r>
      <w:r w:rsidR="001C77FF">
        <w:t xml:space="preserve">našu </w:t>
      </w:r>
      <w:r w:rsidR="00C21FF0">
        <w:t>intímnu myšlienku. Okrem toho dokonale (omnoho lepšie) pozná naše sch</w:t>
      </w:r>
      <w:r w:rsidR="001C77FF">
        <w:t>o</w:t>
      </w:r>
      <w:r w:rsidR="00C21FF0">
        <w:t xml:space="preserve">pnosti </w:t>
      </w:r>
      <w:r w:rsidR="001C77FF">
        <w:t xml:space="preserve">a mentálny potenciál, ktorými </w:t>
      </w:r>
      <w:r w:rsidR="002C07C5">
        <w:t xml:space="preserve">momentálne </w:t>
      </w:r>
      <w:r w:rsidR="001C77FF">
        <w:t xml:space="preserve">disponujeme. </w:t>
      </w:r>
      <w:r w:rsidR="00872919">
        <w:t>Ne</w:t>
      </w:r>
      <w:r w:rsidR="00DA3C0F">
        <w:t>mô</w:t>
      </w:r>
      <w:r w:rsidR="002C07C5">
        <w:t xml:space="preserve">že nám ale priamo našepkávať, pretože </w:t>
      </w:r>
      <w:r w:rsidR="003F3980">
        <w:t>spoznať seba</w:t>
      </w:r>
      <w:r w:rsidR="002C07C5">
        <w:t xml:space="preserve"> musíme </w:t>
      </w:r>
      <w:r w:rsidR="00666972">
        <w:t>iba</w:t>
      </w:r>
      <w:r w:rsidR="002C07C5">
        <w:t xml:space="preserve"> slobodnou vôľou a vlastným úsilím. </w:t>
      </w:r>
    </w:p>
    <w:p w:rsidR="0016534B" w:rsidRDefault="0016534B" w:rsidP="0016534B">
      <w:pPr>
        <w:pStyle w:val="Nadpis2"/>
      </w:pPr>
      <w:bookmarkStart w:id="13" w:name="_Toc484571966"/>
      <w:r w:rsidRPr="0016534B">
        <w:lastRenderedPageBreak/>
        <w:t>Jin a</w:t>
      </w:r>
      <w:r>
        <w:t> </w:t>
      </w:r>
      <w:r w:rsidR="00032D85">
        <w:t>J</w:t>
      </w:r>
      <w:r w:rsidRPr="0016534B">
        <w:t>ang</w:t>
      </w:r>
      <w:bookmarkEnd w:id="13"/>
    </w:p>
    <w:p w:rsidR="0016534B" w:rsidRDefault="00032D85" w:rsidP="00E06464">
      <w:r>
        <w:t>Jin a</w:t>
      </w:r>
      <w:r w:rsidR="0018724A">
        <w:t xml:space="preserve"> Jang je s</w:t>
      </w:r>
      <w:r w:rsidR="0016534B">
        <w:t>taro</w:t>
      </w:r>
      <w:r w:rsidR="0018724A">
        <w:t>čínsky</w:t>
      </w:r>
      <w:r w:rsidR="0016534B">
        <w:t xml:space="preserve"> </w:t>
      </w:r>
      <w:r w:rsidR="0018724A">
        <w:t xml:space="preserve">filozofický koncept, ktorý </w:t>
      </w:r>
      <w:r w:rsidR="00E216D7">
        <w:t xml:space="preserve">veľmi dobre vystihuje </w:t>
      </w:r>
      <w:r w:rsidR="008A4315">
        <w:t xml:space="preserve">princíp </w:t>
      </w:r>
      <w:r w:rsidR="00E216D7">
        <w:t>život</w:t>
      </w:r>
      <w:r w:rsidR="008A4315">
        <w:t xml:space="preserve">a. </w:t>
      </w:r>
      <w:r w:rsidR="00290CA0">
        <w:t xml:space="preserve">Tento symbol totiž nielen vysvetľuje, že všetko musí mať svoju opačnú stránku, </w:t>
      </w:r>
      <w:r w:rsidR="00F70B01">
        <w:t xml:space="preserve">ale aj veľmi prehliadanú skutočnosť, že všetko pozitívne v sebe obsahuje kúsok negatívneho a opačne. </w:t>
      </w:r>
      <w:r w:rsidR="00454D42">
        <w:t xml:space="preserve">Tieto protipóly sa navzájom </w:t>
      </w:r>
      <w:r w:rsidR="004875A5">
        <w:t>podnecujú</w:t>
      </w:r>
      <w:r w:rsidR="00F71915">
        <w:t xml:space="preserve"> (vyvolávajú)</w:t>
      </w:r>
      <w:r w:rsidR="004875A5">
        <w:t xml:space="preserve">, a preto nikdy </w:t>
      </w:r>
      <w:r w:rsidR="006606EA">
        <w:t>neostávajú v rovnakej pozícií</w:t>
      </w:r>
      <w:r w:rsidR="00F71915">
        <w:t xml:space="preserve"> (láska vyvoláva strach, strach vyvoláva lásku, atď.).</w:t>
      </w:r>
      <w:r w:rsidR="004875A5">
        <w:t xml:space="preserve"> </w:t>
      </w:r>
      <w:r w:rsidR="00F70B01">
        <w:t xml:space="preserve">Z tohto pohľadu nie možné </w:t>
      </w:r>
      <w:r w:rsidR="0081517B">
        <w:t>vyniesť jednoznačný záver o dobre, zle, múdrosti, hlúposti, láske, nenávisti, at</w:t>
      </w:r>
      <w:r w:rsidR="00454D42">
        <w:t>ď.</w:t>
      </w:r>
      <w:r w:rsidR="006606EA">
        <w:t xml:space="preserve">, pretože </w:t>
      </w:r>
      <w:r w:rsidR="00F0685F">
        <w:t xml:space="preserve">keď </w:t>
      </w:r>
      <w:r w:rsidR="00112726">
        <w:t xml:space="preserve">sa všetko neustále mení, musí to byť </w:t>
      </w:r>
      <w:r w:rsidR="00FC63B3">
        <w:t xml:space="preserve">zákonite </w:t>
      </w:r>
      <w:r w:rsidR="00112726">
        <w:t xml:space="preserve">relatívne. </w:t>
      </w:r>
    </w:p>
    <w:p w:rsidR="00032D85" w:rsidRDefault="00032D85" w:rsidP="00E06464">
      <w:r>
        <w:t xml:space="preserve">Jednoduchý princíp Jin a </w:t>
      </w:r>
      <w:r w:rsidR="00A07951">
        <w:t xml:space="preserve">Jang </w:t>
      </w:r>
      <w:r w:rsidR="009A5225">
        <w:t xml:space="preserve">odhaľuje zároveň aj </w:t>
      </w:r>
      <w:r w:rsidR="000D2227">
        <w:t xml:space="preserve">základnú myšlienku stvoriteľa, </w:t>
      </w:r>
      <w:r w:rsidR="00413E52">
        <w:t xml:space="preserve">aj keď ju </w:t>
      </w:r>
      <w:r w:rsidR="004E0198">
        <w:t>podrobne neuvádza do širších súvislostí.</w:t>
      </w:r>
      <w:r w:rsidR="00413E52">
        <w:t xml:space="preserve"> </w:t>
      </w:r>
      <w:r w:rsidR="004E0198">
        <w:t>Tieto súvislosti</w:t>
      </w:r>
      <w:r w:rsidR="000D2227">
        <w:t xml:space="preserve"> dokáže pochopiť </w:t>
      </w:r>
      <w:r w:rsidR="00C647D2">
        <w:t>iba ten</w:t>
      </w:r>
      <w:r w:rsidR="00E649F6">
        <w:t xml:space="preserve">, </w:t>
      </w:r>
      <w:r w:rsidR="00C647D2">
        <w:t>kto</w:t>
      </w:r>
      <w:r w:rsidR="00E649F6">
        <w:t xml:space="preserve"> už </w:t>
      </w:r>
      <w:r w:rsidR="006F434A">
        <w:t>pozná dôležitú funkciu všetkých protipólov</w:t>
      </w:r>
      <w:r w:rsidR="007C16D7">
        <w:t>,</w:t>
      </w:r>
      <w:r w:rsidR="006F434A">
        <w:t xml:space="preserve"> bez ktorých by </w:t>
      </w:r>
      <w:r w:rsidR="009A0C7D">
        <w:t xml:space="preserve">inteligentný život zostal statický (mŕtvy). </w:t>
      </w:r>
      <w:r w:rsidR="002F71F2">
        <w:t xml:space="preserve">Nie je to ťažké na pochopenie, </w:t>
      </w:r>
      <w:r w:rsidR="00D03FB4">
        <w:t>môž</w:t>
      </w:r>
      <w:r w:rsidR="00D57EED">
        <w:t>e</w:t>
      </w:r>
      <w:r w:rsidR="00D03FB4">
        <w:t xml:space="preserve"> to byť iba </w:t>
      </w:r>
      <w:r w:rsidR="00D57EED">
        <w:t xml:space="preserve">jednoduchá logika, </w:t>
      </w:r>
      <w:r w:rsidR="00167551">
        <w:t xml:space="preserve">ktorá sa v našej mysli ešte neobjavila. </w:t>
      </w:r>
      <w:r w:rsidR="00B40823">
        <w:t>Všetko pozitívne, sofistikované a krásne</w:t>
      </w:r>
      <w:r w:rsidR="00D86F5E">
        <w:t xml:space="preserve"> </w:t>
      </w:r>
      <w:r w:rsidR="00B40823">
        <w:t>nemohlo by existovať, a</w:t>
      </w:r>
      <w:r w:rsidR="001F79DB">
        <w:t xml:space="preserve">k </w:t>
      </w:r>
      <w:r>
        <w:t xml:space="preserve">by </w:t>
      </w:r>
      <w:r w:rsidR="001F79DB">
        <w:t xml:space="preserve">neexistovali ich protipóly. </w:t>
      </w:r>
      <w:r w:rsidR="00057EC2">
        <w:t>Civilizácia so samými vyspelými bytosťami nemo</w:t>
      </w:r>
      <w:r w:rsidR="00015AF1">
        <w:t>hla</w:t>
      </w:r>
      <w:r w:rsidR="00057EC2">
        <w:t xml:space="preserve"> by </w:t>
      </w:r>
      <w:r w:rsidR="00015AF1">
        <w:t xml:space="preserve">sa vyvíjať, ak by už </w:t>
      </w:r>
      <w:r w:rsidR="00EA6134">
        <w:t xml:space="preserve">najlepšie </w:t>
      </w:r>
      <w:r w:rsidR="00EA6134">
        <w:lastRenderedPageBreak/>
        <w:t xml:space="preserve">veci boli vymyslené a zároveň by </w:t>
      </w:r>
      <w:r w:rsidR="00015AF1">
        <w:t>f</w:t>
      </w:r>
      <w:r w:rsidR="00CB12A6">
        <w:t>ungovala</w:t>
      </w:r>
      <w:r w:rsidR="00015AF1">
        <w:t xml:space="preserve"> bez ch</w:t>
      </w:r>
      <w:r w:rsidR="00EA6134">
        <w:t xml:space="preserve">ýb a akýchkoľvek problémov. </w:t>
      </w:r>
    </w:p>
    <w:p w:rsidR="00CC660D" w:rsidRDefault="008133A2" w:rsidP="00E06464">
      <w:r>
        <w:t xml:space="preserve">Negatívne a nepoznané aspekty života teda slúžia k tomu, aby inteligencia mohla neustále na niečom pracovať. </w:t>
      </w:r>
      <w:r w:rsidR="001667B8">
        <w:t xml:space="preserve">Nízky a jednoduchý ľudia, ktorí </w:t>
      </w:r>
      <w:r w:rsidR="00BB5364">
        <w:t xml:space="preserve">permanentne </w:t>
      </w:r>
      <w:r w:rsidR="001667B8">
        <w:t xml:space="preserve">vytvárajú problémy teda slúžia silným, ako závažie, ktoré </w:t>
      </w:r>
      <w:r w:rsidR="00FA0AFE">
        <w:t xml:space="preserve">sa musí </w:t>
      </w:r>
      <w:r w:rsidR="001667B8">
        <w:t xml:space="preserve">neustále dvíhať. </w:t>
      </w:r>
      <w:r w:rsidR="00FE346F">
        <w:t xml:space="preserve">Z tohto pohľadu potom silní nemôžu odsudzovať </w:t>
      </w:r>
      <w:r w:rsidR="00F5031F">
        <w:t xml:space="preserve">a odstraňovať so svojho života </w:t>
      </w:r>
      <w:r w:rsidR="00FE346F">
        <w:t>slabých</w:t>
      </w:r>
      <w:r w:rsidR="001B2ED2">
        <w:t xml:space="preserve">, pretože </w:t>
      </w:r>
      <w:r w:rsidR="00DD3DF4">
        <w:t>toto</w:t>
      </w:r>
      <w:r w:rsidR="001B2ED2">
        <w:t xml:space="preserve"> závažie </w:t>
      </w:r>
      <w:r w:rsidR="00DD3DF4">
        <w:t>neustále p</w:t>
      </w:r>
      <w:r w:rsidR="00CB12A6">
        <w:t>otrebujú pre svoj mentálny rast</w:t>
      </w:r>
      <w:r w:rsidR="00E252D8">
        <w:t xml:space="preserve"> (Hitler tento princíp nepochopil)</w:t>
      </w:r>
      <w:r w:rsidR="001B2ED2">
        <w:t xml:space="preserve">. </w:t>
      </w:r>
      <w:r w:rsidR="00DD3DF4">
        <w:t xml:space="preserve">Najťažšie závažie (úloha) si </w:t>
      </w:r>
      <w:r w:rsidR="00234354">
        <w:t xml:space="preserve">silný naloží vtedy, ak sa rozhodne </w:t>
      </w:r>
      <w:r w:rsidR="00FA0AFE">
        <w:t xml:space="preserve">dobrovoľne </w:t>
      </w:r>
      <w:r w:rsidR="00234354">
        <w:t xml:space="preserve">ťahať slabých k lepším </w:t>
      </w:r>
      <w:r w:rsidR="00682199">
        <w:t>mentálnym výkonom.</w:t>
      </w:r>
      <w:r w:rsidR="00CC660D">
        <w:t xml:space="preserve"> </w:t>
      </w:r>
    </w:p>
    <w:p w:rsidR="00CC660D" w:rsidRDefault="00CC660D" w:rsidP="00E06464">
      <w:r>
        <w:t xml:space="preserve">Princíp Jin – Jang teda </w:t>
      </w:r>
      <w:r w:rsidR="00323BFE">
        <w:t xml:space="preserve">jasne ukazuje, že </w:t>
      </w:r>
      <w:r w:rsidR="003F74F1">
        <w:t xml:space="preserve">protipóly </w:t>
      </w:r>
      <w:r w:rsidR="00DF4402">
        <w:t>v inteligentnom</w:t>
      </w:r>
      <w:r w:rsidR="00DF4402" w:rsidRPr="00DF4402">
        <w:t xml:space="preserve"> život</w:t>
      </w:r>
      <w:r w:rsidR="00DF4402">
        <w:t>e</w:t>
      </w:r>
      <w:r w:rsidR="00DF4402" w:rsidRPr="00DF4402">
        <w:t xml:space="preserve"> </w:t>
      </w:r>
      <w:r w:rsidR="00CA684E">
        <w:t xml:space="preserve">musia exitovať, pretože </w:t>
      </w:r>
      <w:r w:rsidR="006B7C55">
        <w:t>bez nich by sa nič dôležitého nemohlo odohrávať.</w:t>
      </w:r>
    </w:p>
    <w:p w:rsidR="000227FB" w:rsidRDefault="00032D85" w:rsidP="000227FB">
      <w:pPr>
        <w:pStyle w:val="Nadpis3"/>
      </w:pPr>
      <w:bookmarkStart w:id="14" w:name="_Toc484571967"/>
      <w:r>
        <w:t xml:space="preserve">Stvoriteľovo Jin a </w:t>
      </w:r>
      <w:r w:rsidR="000227FB">
        <w:t>Jang</w:t>
      </w:r>
      <w:r w:rsidR="00CF44DF">
        <w:t xml:space="preserve"> a vznik vesmíru</w:t>
      </w:r>
      <w:bookmarkEnd w:id="14"/>
    </w:p>
    <w:p w:rsidR="0005064D" w:rsidRDefault="00553121" w:rsidP="00E06464">
      <w:r>
        <w:t>Iba vtedy, ak sa vo vlas</w:t>
      </w:r>
      <w:r w:rsidR="008C0F19">
        <w:t>t</w:t>
      </w:r>
      <w:r>
        <w:t xml:space="preserve">nej fantázií ocitneme v pozícií </w:t>
      </w:r>
      <w:r w:rsidR="008C0F19">
        <w:t xml:space="preserve">dokonalej </w:t>
      </w:r>
      <w:r w:rsidR="00885C4A">
        <w:t xml:space="preserve">a neobmedzenej </w:t>
      </w:r>
      <w:r w:rsidR="008C0F19">
        <w:t>bytosti, ktorá v sebe nosí tvorivý potenciál</w:t>
      </w:r>
      <w:r w:rsidR="001174C6">
        <w:t xml:space="preserve"> (musím niečo vytvoriť)</w:t>
      </w:r>
      <w:r w:rsidR="008C0F19">
        <w:t>, dokážeme pochopiť zmysel</w:t>
      </w:r>
      <w:r w:rsidR="00154E3A">
        <w:t>,</w:t>
      </w:r>
      <w:r w:rsidR="008C0F19">
        <w:t xml:space="preserve"> funkciu </w:t>
      </w:r>
      <w:r w:rsidR="00154E3A">
        <w:t xml:space="preserve">a príčinu vzniku </w:t>
      </w:r>
      <w:r w:rsidR="008C0F19">
        <w:t xml:space="preserve">inteligentného </w:t>
      </w:r>
      <w:r w:rsidR="001174C6">
        <w:t xml:space="preserve">života. </w:t>
      </w:r>
      <w:r w:rsidR="008C2753">
        <w:t xml:space="preserve">Bez </w:t>
      </w:r>
      <w:r w:rsidR="00154E3A">
        <w:t>praktickej realizácie</w:t>
      </w:r>
      <w:r w:rsidR="008C2753">
        <w:t xml:space="preserve"> </w:t>
      </w:r>
      <w:r w:rsidR="00154E3A">
        <w:t xml:space="preserve">svojich schopností, dokonalá </w:t>
      </w:r>
      <w:r w:rsidR="002347D0">
        <w:t xml:space="preserve">inteligencia zostáva iba </w:t>
      </w:r>
      <w:r w:rsidR="002347D0">
        <w:lastRenderedPageBreak/>
        <w:t>v teoretickej rovine</w:t>
      </w:r>
      <w:r w:rsidR="00154E3A">
        <w:t>. Lenže tu nastáva zásadný problém. Ako môže dokonalosť vidieť svoje schopnosti, ak je iba jedinou bytosťou a nič ako dokonalosť neexistuje? Evidentne musí vytvoriť bytosti, ktor</w:t>
      </w:r>
      <w:r w:rsidR="00AE57FB">
        <w:t xml:space="preserve">é môžu túto dokonalosť objaviť z mnohých </w:t>
      </w:r>
      <w:r w:rsidR="00C7386D">
        <w:t xml:space="preserve">nezávislých </w:t>
      </w:r>
      <w:r w:rsidR="00AE57FB">
        <w:t>strán.</w:t>
      </w:r>
      <w:r w:rsidR="00154E3A">
        <w:t xml:space="preserve"> </w:t>
      </w:r>
      <w:r w:rsidR="00AB345E">
        <w:t>Keď nemá možnosť získať tieto bytosti z vonkajšieho zdroja, m</w:t>
      </w:r>
      <w:r w:rsidR="00932DA7">
        <w:t>usí ich vytvoriť sám z vlastného tela</w:t>
      </w:r>
      <w:r w:rsidR="00627157">
        <w:t xml:space="preserve">. </w:t>
      </w:r>
      <w:r w:rsidR="00C26784">
        <w:t xml:space="preserve">Každá </w:t>
      </w:r>
      <w:r w:rsidR="00F03B28">
        <w:t xml:space="preserve">úloha potrebuje pre svoju realizáciu priestor a čas. </w:t>
      </w:r>
      <w:r w:rsidR="00544ED7">
        <w:t xml:space="preserve">Môže dokonalý stvoriteľ trpieť </w:t>
      </w:r>
      <w:r w:rsidR="00916BEC">
        <w:t>určitou obmedzenosťou?</w:t>
      </w:r>
      <w:r w:rsidR="00353A59">
        <w:t xml:space="preserve"> </w:t>
      </w:r>
      <w:r w:rsidR="00685E21">
        <w:t xml:space="preserve">Keď odpovieme že nie, môže </w:t>
      </w:r>
      <w:r w:rsidR="002F5F0A">
        <w:t xml:space="preserve">sa </w:t>
      </w:r>
      <w:r w:rsidR="00685E21">
        <w:t xml:space="preserve">odohrať všetko, čo </w:t>
      </w:r>
      <w:r w:rsidR="002F5F0A">
        <w:t xml:space="preserve">si </w:t>
      </w:r>
      <w:r w:rsidR="002F4795">
        <w:t xml:space="preserve">len </w:t>
      </w:r>
      <w:r w:rsidR="00685E21">
        <w:t>vieme predstaviť.</w:t>
      </w:r>
      <w:r w:rsidR="00763FF6">
        <w:t xml:space="preserve"> Len si predstavme, že stvoriteľ je</w:t>
      </w:r>
      <w:r w:rsidR="00C36F30">
        <w:t xml:space="preserve"> éterická a nezničiteľná bytosť, ktorá</w:t>
      </w:r>
      <w:r w:rsidR="00763FF6">
        <w:t xml:space="preserve"> </w:t>
      </w:r>
      <w:r w:rsidR="00C36F30">
        <w:t>s</w:t>
      </w:r>
      <w:r w:rsidR="004F18C6">
        <w:t xml:space="preserve">voje éterické telo zhmotní do malého bodu a zároveň vyvolá </w:t>
      </w:r>
      <w:r w:rsidR="004276D1">
        <w:t xml:space="preserve">obrovskú, pre človeka nepredstaviteľnú explóziu. </w:t>
      </w:r>
      <w:r w:rsidR="00E61615">
        <w:t xml:space="preserve">Vznikne </w:t>
      </w:r>
      <w:r w:rsidR="00CF44DF">
        <w:t xml:space="preserve">hmotný </w:t>
      </w:r>
      <w:r w:rsidR="00E61615">
        <w:t>vesmír</w:t>
      </w:r>
      <w:r w:rsidR="00C36F30">
        <w:t xml:space="preserve"> (priestor)</w:t>
      </w:r>
      <w:r w:rsidR="00E61615">
        <w:t>, v</w:t>
      </w:r>
      <w:r w:rsidR="00CF44DF">
        <w:t xml:space="preserve"> ktorom sa bude všetko dôležité odohrávať. </w:t>
      </w:r>
      <w:r w:rsidR="00E61615">
        <w:t xml:space="preserve">  </w:t>
      </w:r>
      <w:r w:rsidR="00685E21">
        <w:t xml:space="preserve"> </w:t>
      </w:r>
    </w:p>
    <w:p w:rsidR="00506120" w:rsidRDefault="00F15116" w:rsidP="00E06464">
      <w:r>
        <w:t>Táto e</w:t>
      </w:r>
      <w:r w:rsidR="009648F1">
        <w:t xml:space="preserve">xplózia </w:t>
      </w:r>
      <w:r w:rsidR="00C67C5D">
        <w:t>stvoriteľa</w:t>
      </w:r>
      <w:r w:rsidR="009648F1">
        <w:t xml:space="preserve"> zaručuje</w:t>
      </w:r>
      <w:r w:rsidR="005A0DAB">
        <w:t xml:space="preserve">, že </w:t>
      </w:r>
      <w:r w:rsidR="001F21B0">
        <w:t>všetky častice</w:t>
      </w:r>
      <w:r w:rsidR="00C01D74">
        <w:t xml:space="preserve"> vesmí</w:t>
      </w:r>
      <w:r w:rsidR="0061147B">
        <w:t xml:space="preserve">ru </w:t>
      </w:r>
      <w:r w:rsidR="00483A7E">
        <w:t xml:space="preserve">budú dokonalé </w:t>
      </w:r>
      <w:r w:rsidR="009471B4">
        <w:t xml:space="preserve">a všetky procesy, ktoré v ňom </w:t>
      </w:r>
      <w:r w:rsidR="002F5F0A">
        <w:t xml:space="preserve">budú </w:t>
      </w:r>
      <w:r w:rsidR="009471B4">
        <w:t>prebie</w:t>
      </w:r>
      <w:r w:rsidR="002F5F0A">
        <w:t>hať</w:t>
      </w:r>
      <w:r w:rsidR="001F21B0">
        <w:t xml:space="preserve">, </w:t>
      </w:r>
      <w:r w:rsidR="00C67C5D">
        <w:t>odohrajú sa</w:t>
      </w:r>
      <w:r w:rsidR="00B17E09">
        <w:t xml:space="preserve"> podľa určitého, dopredu stanoveného plánu.</w:t>
      </w:r>
      <w:r w:rsidR="00C67C5D">
        <w:t xml:space="preserve"> </w:t>
      </w:r>
      <w:r w:rsidR="00506120">
        <w:t>Ke</w:t>
      </w:r>
      <w:r w:rsidR="00E94739">
        <w:t xml:space="preserve">ď sa </w:t>
      </w:r>
      <w:r w:rsidR="00177AE7">
        <w:t>zrodia</w:t>
      </w:r>
      <w:r w:rsidR="00E94739">
        <w:t xml:space="preserve"> galaxie s miliardami </w:t>
      </w:r>
      <w:r w:rsidR="00177AE7">
        <w:t>planét a hviezd, vytvoria sa základné podmienky pre</w:t>
      </w:r>
      <w:r w:rsidR="007454CE">
        <w:t xml:space="preserve"> </w:t>
      </w:r>
      <w:r w:rsidR="004517B8">
        <w:t xml:space="preserve">samostatný život malej </w:t>
      </w:r>
      <w:r w:rsidR="001240C8">
        <w:t xml:space="preserve">individuálnej </w:t>
      </w:r>
      <w:r w:rsidR="004517B8">
        <w:t>„</w:t>
      </w:r>
      <w:r w:rsidR="001240C8">
        <w:t xml:space="preserve">primitívnej“ </w:t>
      </w:r>
      <w:r w:rsidR="00CD453B">
        <w:t xml:space="preserve">inteligencie, ktorá bude súčasťou veľkej komunity </w:t>
      </w:r>
      <w:r w:rsidR="005C1709">
        <w:t>(</w:t>
      </w:r>
      <w:r w:rsidR="00CD453B">
        <w:t>civilizácie</w:t>
      </w:r>
      <w:r w:rsidR="005C1709">
        <w:t>)</w:t>
      </w:r>
      <w:r w:rsidR="00B5055B">
        <w:t xml:space="preserve">. </w:t>
      </w:r>
    </w:p>
    <w:p w:rsidR="001F028D" w:rsidRDefault="00230E1C" w:rsidP="00E06464">
      <w:r>
        <w:lastRenderedPageBreak/>
        <w:t xml:space="preserve">Zrod primitívnej formy života je zároveň aj </w:t>
      </w:r>
      <w:r w:rsidR="003745DF">
        <w:t xml:space="preserve">počiatkom nedokonalosti a všetkých </w:t>
      </w:r>
      <w:r w:rsidR="00B46938">
        <w:t>negatívnych javov</w:t>
      </w:r>
      <w:r w:rsidR="003745DF">
        <w:t>, ktoré s</w:t>
      </w:r>
      <w:r w:rsidR="00B46938">
        <w:t> tým súvisia.</w:t>
      </w:r>
      <w:r w:rsidR="0082283D">
        <w:t xml:space="preserve"> </w:t>
      </w:r>
      <w:r w:rsidR="0054239D">
        <w:t>Stvoriteľ vytvoril</w:t>
      </w:r>
      <w:r w:rsidR="0082283D">
        <w:t xml:space="preserve"> zámerne </w:t>
      </w:r>
      <w:r w:rsidR="00120C1F">
        <w:t>mnohopočetnú primitívnu inteligenciu</w:t>
      </w:r>
      <w:r w:rsidR="00CB43B7">
        <w:t xml:space="preserve"> (</w:t>
      </w:r>
      <w:r w:rsidR="00CB43B7" w:rsidRPr="00CB43B7">
        <w:t>opak seba</w:t>
      </w:r>
      <w:r w:rsidR="008E796A">
        <w:t xml:space="preserve"> zo seba</w:t>
      </w:r>
      <w:r w:rsidR="00CB43B7">
        <w:t xml:space="preserve">), aby sa mohla slobodne </w:t>
      </w:r>
      <w:r w:rsidR="006A047B">
        <w:t xml:space="preserve">a prirodzene vyvíjať. </w:t>
      </w:r>
      <w:r w:rsidR="00D42D82">
        <w:t xml:space="preserve">Tieto </w:t>
      </w:r>
      <w:r w:rsidR="00B056D3">
        <w:t xml:space="preserve">nedokonalé </w:t>
      </w:r>
      <w:r w:rsidR="000C4E44">
        <w:t>bytosti podľa svojho plánu (na rozdiel od klasických rodičov) nechal ako</w:t>
      </w:r>
      <w:r w:rsidR="008E796A">
        <w:t xml:space="preserve"> </w:t>
      </w:r>
      <w:r w:rsidR="00D9273D">
        <w:t xml:space="preserve">siroty </w:t>
      </w:r>
      <w:r w:rsidR="00463BD9">
        <w:t xml:space="preserve">opustené, </w:t>
      </w:r>
      <w:r w:rsidR="00884230">
        <w:t>aby</w:t>
      </w:r>
      <w:r w:rsidR="00685583">
        <w:t xml:space="preserve"> vlastnou </w:t>
      </w:r>
      <w:r w:rsidR="00463BD9">
        <w:t xml:space="preserve">cestou </w:t>
      </w:r>
      <w:r w:rsidR="006A5FCE">
        <w:t>poznávali</w:t>
      </w:r>
      <w:r w:rsidR="00463BD9">
        <w:t xml:space="preserve"> život</w:t>
      </w:r>
      <w:r w:rsidR="006A5FCE">
        <w:t xml:space="preserve">. </w:t>
      </w:r>
      <w:r w:rsidR="00945E44">
        <w:t xml:space="preserve">Nebude sa im zjavovať, nebude im dávať </w:t>
      </w:r>
      <w:r w:rsidR="008D3E74">
        <w:t>žiadne priame inštrukcie -</w:t>
      </w:r>
      <w:r w:rsidR="00945E44">
        <w:t xml:space="preserve"> zmysel</w:t>
      </w:r>
      <w:r w:rsidR="00463BD9">
        <w:t xml:space="preserve"> </w:t>
      </w:r>
      <w:r w:rsidR="00854B78">
        <w:t xml:space="preserve">a princíp </w:t>
      </w:r>
      <w:r w:rsidR="00945E44">
        <w:t>života, vlastnú i</w:t>
      </w:r>
      <w:r w:rsidR="008D3E74">
        <w:t>dentitu a pravého rodiča (otca a matku), musia objaviť sami.</w:t>
      </w:r>
      <w:r w:rsidR="00854B78">
        <w:t xml:space="preserve"> Je to </w:t>
      </w:r>
      <w:r w:rsidR="009B63C7">
        <w:t xml:space="preserve">veľmi </w:t>
      </w:r>
      <w:r w:rsidR="00854B78">
        <w:t xml:space="preserve">náročná úloha </w:t>
      </w:r>
      <w:r w:rsidR="009B63C7">
        <w:t xml:space="preserve">po všetkých stránkach </w:t>
      </w:r>
      <w:r w:rsidR="00854B78">
        <w:t xml:space="preserve">pre primitívnu inteligenciu, ale </w:t>
      </w:r>
      <w:r w:rsidR="00F9689C">
        <w:t xml:space="preserve">práve </w:t>
      </w:r>
      <w:r w:rsidR="00AE46A3">
        <w:t xml:space="preserve">v tom je </w:t>
      </w:r>
      <w:r w:rsidR="00FF09F3">
        <w:t>ukrytý princíp a</w:t>
      </w:r>
      <w:r w:rsidR="00F9689C">
        <w:t xml:space="preserve"> hodnota života. Len sa zamyslite nad tým, </w:t>
      </w:r>
      <w:r w:rsidR="00545BA7">
        <w:t xml:space="preserve">akú by mal život cenu, ak by sme všetko veľmi ľahko a rýchlo </w:t>
      </w:r>
      <w:r w:rsidR="00457D84">
        <w:t>rozlúskli</w:t>
      </w:r>
      <w:r w:rsidR="00545BA7">
        <w:t>.</w:t>
      </w:r>
      <w:r w:rsidR="00457D84">
        <w:t xml:space="preserve"> Ak by sme nepoznali utrpenie rôzneho druhu, ak by sme nemuseli riešiť rôzne problémy, </w:t>
      </w:r>
      <w:r w:rsidR="00424E8D">
        <w:t xml:space="preserve">ak by sme nevideli primitívne správanie, atď., </w:t>
      </w:r>
      <w:r w:rsidR="00477B69">
        <w:t xml:space="preserve">videli </w:t>
      </w:r>
      <w:r w:rsidR="00457D84">
        <w:t xml:space="preserve">by sme </w:t>
      </w:r>
      <w:r w:rsidR="00477B69">
        <w:t xml:space="preserve">iba vyspelosť a dokonalosť. </w:t>
      </w:r>
      <w:r w:rsidR="00711F67" w:rsidRPr="00711F67">
        <w:t xml:space="preserve">Ako by sme sa mohli ďalej vyvíjať, </w:t>
      </w:r>
      <w:r w:rsidR="00FF09F3">
        <w:t>keby</w:t>
      </w:r>
      <w:r w:rsidR="00711F67" w:rsidRPr="00711F67">
        <w:t xml:space="preserve"> sme nemuseli lúskať žiadne problémy a všetky tajomstvá života, vesmíru, stvoriteľa, atď., boli by už dávno objavené. </w:t>
      </w:r>
      <w:r w:rsidR="001349FE">
        <w:t xml:space="preserve">V takom prípade by sme nemuseli nič riešiť a zároveň by sme nedokázali oceniť (vážiť si) tento </w:t>
      </w:r>
      <w:r w:rsidR="00D50146">
        <w:t xml:space="preserve">super stav. </w:t>
      </w:r>
      <w:r w:rsidR="005D3AE5">
        <w:t>Psychicky odolný</w:t>
      </w:r>
      <w:r w:rsidR="00FC54B0">
        <w:t>m sa</w:t>
      </w:r>
      <w:r w:rsidR="005D3AE5">
        <w:t xml:space="preserve"> človek </w:t>
      </w:r>
      <w:r w:rsidR="005D3AE5">
        <w:lastRenderedPageBreak/>
        <w:t xml:space="preserve">nikdy nemôže stať, pokiaľ </w:t>
      </w:r>
      <w:r w:rsidR="00F72173">
        <w:t>nezažij</w:t>
      </w:r>
      <w:r w:rsidR="00FC54B0">
        <w:t>e nepríjemné situácie</w:t>
      </w:r>
      <w:r w:rsidR="006E7612">
        <w:t xml:space="preserve"> s</w:t>
      </w:r>
      <w:r w:rsidR="00EB4D79">
        <w:t> jednoduchými ľuďmi,</w:t>
      </w:r>
      <w:r w:rsidR="00FC54B0">
        <w:t xml:space="preserve"> </w:t>
      </w:r>
      <w:r w:rsidR="00324106">
        <w:t>univerzálnu (čistú</w:t>
      </w:r>
      <w:r w:rsidR="00CE702B">
        <w:t>, objektívnu</w:t>
      </w:r>
      <w:r w:rsidR="00324106">
        <w:t xml:space="preserve">) </w:t>
      </w:r>
      <w:r w:rsidR="006E7612">
        <w:t>pravdu</w:t>
      </w:r>
      <w:r w:rsidR="00FC54B0">
        <w:t xml:space="preserve"> nikdy nemôže objaviť, pokiaľ </w:t>
      </w:r>
      <w:r w:rsidR="003D1F6B">
        <w:t>ne</w:t>
      </w:r>
      <w:r w:rsidR="00CE702B">
        <w:t>zistí</w:t>
      </w:r>
      <w:r w:rsidR="003D1F6B">
        <w:t xml:space="preserve">, </w:t>
      </w:r>
      <w:r w:rsidR="00E72003">
        <w:t>že pravda sa s egoistických</w:t>
      </w:r>
      <w:r w:rsidR="006E7612">
        <w:t xml:space="preserve"> </w:t>
      </w:r>
      <w:r w:rsidR="00E72003">
        <w:t xml:space="preserve">dôvodov </w:t>
      </w:r>
      <w:r w:rsidR="00FF09F3">
        <w:t>prekrúca.</w:t>
      </w:r>
      <w:r w:rsidR="006E7612">
        <w:t xml:space="preserve"> </w:t>
      </w:r>
      <w:r w:rsidR="00FF09F3">
        <w:t>N</w:t>
      </w:r>
      <w:r w:rsidR="00E72003">
        <w:t xml:space="preserve">edokáže ani poznať bezpodmienečnú </w:t>
      </w:r>
      <w:r w:rsidR="00162B02">
        <w:t xml:space="preserve">(čistú) </w:t>
      </w:r>
      <w:r w:rsidR="00E72003">
        <w:t>lásku, ke</w:t>
      </w:r>
      <w:r w:rsidR="00162B02">
        <w:t xml:space="preserve">ď nevidí jej </w:t>
      </w:r>
      <w:r w:rsidR="001F1B97">
        <w:t xml:space="preserve">falošnú egoistickú </w:t>
      </w:r>
      <w:r w:rsidR="008172A5">
        <w:t>verziu</w:t>
      </w:r>
      <w:r w:rsidR="001F1B97">
        <w:t xml:space="preserve">, nikdy nemôže objaviť </w:t>
      </w:r>
      <w:r w:rsidR="008172A5">
        <w:t xml:space="preserve">pravú </w:t>
      </w:r>
      <w:r w:rsidR="001F1B97">
        <w:t xml:space="preserve">slobodu, pokiaľ </w:t>
      </w:r>
      <w:r w:rsidR="00F21F97">
        <w:t xml:space="preserve">sa neosamostatní a </w:t>
      </w:r>
      <w:r w:rsidR="001F1B97">
        <w:t xml:space="preserve">nevidí </w:t>
      </w:r>
      <w:r w:rsidR="00EB4D79">
        <w:t>negatívne  závislosti tela, ega</w:t>
      </w:r>
      <w:r w:rsidR="00F75FFA">
        <w:t xml:space="preserve">, atď..   </w:t>
      </w:r>
    </w:p>
    <w:p w:rsidR="001F03A1" w:rsidRDefault="00F21F97" w:rsidP="00E06464">
      <w:r>
        <w:t xml:space="preserve">Aká </w:t>
      </w:r>
      <w:r w:rsidR="00D504A2">
        <w:t>z</w:t>
      </w:r>
      <w:r>
        <w:t> toho všetkého plynie p</w:t>
      </w:r>
      <w:r w:rsidR="00FE6010">
        <w:t>o</w:t>
      </w:r>
      <w:r>
        <w:t>inta?</w:t>
      </w:r>
      <w:r w:rsidR="00FE6010">
        <w:t xml:space="preserve"> </w:t>
      </w:r>
      <w:r w:rsidR="00720CE5" w:rsidRPr="00720CE5">
        <w:t xml:space="preserve">Bez dualít a známeho princípu Jin – Jang musí byť život </w:t>
      </w:r>
      <w:r w:rsidR="00DC77E0">
        <w:t>fádny a jednotvárny.</w:t>
      </w:r>
      <w:r w:rsidR="00720CE5" w:rsidRPr="00720CE5">
        <w:t xml:space="preserve"> Rôzne formy „zla“ a primitívne </w:t>
      </w:r>
      <w:r w:rsidR="006919AE">
        <w:t>správanie</w:t>
      </w:r>
      <w:r w:rsidR="00720CE5" w:rsidRPr="00720CE5">
        <w:t xml:space="preserve"> nemožno </w:t>
      </w:r>
      <w:r w:rsidR="00884230">
        <w:t xml:space="preserve">z </w:t>
      </w:r>
      <w:r w:rsidR="00720CE5" w:rsidRPr="00720CE5">
        <w:t xml:space="preserve">tohto </w:t>
      </w:r>
      <w:r w:rsidR="00DC77E0">
        <w:t>pohľadu odsudzovať, pretože plnia</w:t>
      </w:r>
      <w:r w:rsidR="00CC3D3D">
        <w:t xml:space="preserve"> dôležité funkcie života.</w:t>
      </w:r>
      <w:r w:rsidR="00720CE5" w:rsidRPr="00720CE5">
        <w:t xml:space="preserve"> </w:t>
      </w:r>
      <w:r w:rsidR="00720CE5">
        <w:t>Len si predstavte film, v ktorom by vystupovali iba kladné postavy</w:t>
      </w:r>
      <w:r w:rsidR="00E20788">
        <w:t xml:space="preserve"> v idylickom prostredí</w:t>
      </w:r>
      <w:r w:rsidR="00C90434">
        <w:t xml:space="preserve"> </w:t>
      </w:r>
      <w:r w:rsidR="00153761">
        <w:t xml:space="preserve">a žiadna negatívna postava by im </w:t>
      </w:r>
      <w:r w:rsidR="00EC1AEB">
        <w:t xml:space="preserve">nekomplikovala život. </w:t>
      </w:r>
      <w:r w:rsidR="00F77F9D">
        <w:t xml:space="preserve">Boj dobra a zla nie základom iba každej </w:t>
      </w:r>
      <w:r w:rsidR="00720CE5">
        <w:t xml:space="preserve"> </w:t>
      </w:r>
      <w:r w:rsidR="00F77F9D">
        <w:t xml:space="preserve">rozprávky, ale </w:t>
      </w:r>
      <w:r w:rsidR="005B1E8A">
        <w:t xml:space="preserve">aj akčných a kriminálnych </w:t>
      </w:r>
      <w:r w:rsidR="00BF5ACA">
        <w:t>filmov.</w:t>
      </w:r>
      <w:r w:rsidR="005B1E8A">
        <w:t xml:space="preserve"> </w:t>
      </w:r>
      <w:r w:rsidR="00BF5ACA">
        <w:t>Z</w:t>
      </w:r>
      <w:r w:rsidR="005B1E8A">
        <w:t>ápas s ťažkými ranami osudu</w:t>
      </w:r>
      <w:r w:rsidR="00C31A1D">
        <w:t xml:space="preserve"> vyobrazujú </w:t>
      </w:r>
      <w:r w:rsidR="003B08D6">
        <w:t xml:space="preserve">zas </w:t>
      </w:r>
      <w:r w:rsidR="00967390">
        <w:t xml:space="preserve">rôzne psychologické drámy. V týchto filmoch možno nájsť množstvo zaujímavých </w:t>
      </w:r>
      <w:r w:rsidR="00CC3D3D">
        <w:t>situácií,</w:t>
      </w:r>
      <w:r w:rsidR="0043615A">
        <w:t> </w:t>
      </w:r>
      <w:r w:rsidR="00CC3D3D">
        <w:t>z</w:t>
      </w:r>
      <w:r w:rsidR="008F60E4">
        <w:t xml:space="preserve"> ktorých si divák môže vziať ponaučenie. Keď ale </w:t>
      </w:r>
      <w:r w:rsidR="00C038EC">
        <w:t>priemerný človek sleduje</w:t>
      </w:r>
      <w:r w:rsidR="008F60E4">
        <w:t xml:space="preserve"> </w:t>
      </w:r>
      <w:r w:rsidR="00077CF5">
        <w:t xml:space="preserve">filmy a seriály z prostredia luxusu (hornej vrstvy), </w:t>
      </w:r>
      <w:r w:rsidR="00C038EC">
        <w:t xml:space="preserve">tak často iba krúti hlavou nad tým, aké </w:t>
      </w:r>
      <w:r w:rsidR="00577FE9">
        <w:t xml:space="preserve">banálne </w:t>
      </w:r>
      <w:r w:rsidR="00577FE9">
        <w:lastRenderedPageBreak/>
        <w:t xml:space="preserve">problémy </w:t>
      </w:r>
      <w:r w:rsidR="00C038EC">
        <w:t xml:space="preserve">riešia hlavné </w:t>
      </w:r>
      <w:r w:rsidR="00577FE9">
        <w:t xml:space="preserve">postavy. </w:t>
      </w:r>
      <w:r w:rsidR="00C654A1">
        <w:t>Hodnota týchto filmov pre náročného diváka je minimálna.</w:t>
      </w:r>
    </w:p>
    <w:p w:rsidR="00396A78" w:rsidRDefault="00232BC0" w:rsidP="00E06464">
      <w:r>
        <w:t>Keď</w:t>
      </w:r>
      <w:r w:rsidR="001F03A1">
        <w:t xml:space="preserve"> pripustíme fakt, že stvoriteľ</w:t>
      </w:r>
      <w:r w:rsidR="00EC4218">
        <w:t xml:space="preserve"> je autorom scenára života, ktorý je zaujímavý a pestrý, tak </w:t>
      </w:r>
      <w:r w:rsidR="00FA7680">
        <w:t xml:space="preserve">sa </w:t>
      </w:r>
      <w:r w:rsidR="00EC4218">
        <w:t xml:space="preserve">v ňom </w:t>
      </w:r>
      <w:r w:rsidR="00FA7680">
        <w:t>nemôžu</w:t>
      </w:r>
      <w:r w:rsidR="00C9296F">
        <w:t xml:space="preserve"> riešiť iba banálne záležitosti, ale všetko, čo </w:t>
      </w:r>
      <w:r w:rsidR="005257FB">
        <w:t xml:space="preserve">si </w:t>
      </w:r>
      <w:r w:rsidR="00C9296F">
        <w:t xml:space="preserve">vieme len predstaviť. Postavy </w:t>
      </w:r>
      <w:r w:rsidR="00920D51">
        <w:t xml:space="preserve">života </w:t>
      </w:r>
      <w:r w:rsidR="00356DDF">
        <w:t xml:space="preserve">sa </w:t>
      </w:r>
      <w:r w:rsidR="00C9296F">
        <w:t>potom logicky nemô</w:t>
      </w:r>
      <w:r w:rsidR="00356DDF">
        <w:t xml:space="preserve">žu </w:t>
      </w:r>
      <w:r w:rsidR="005C672E">
        <w:t>hneď</w:t>
      </w:r>
      <w:r w:rsidR="00356DDF">
        <w:t xml:space="preserve"> ocitnúť v blahobyte, harmónií, </w:t>
      </w:r>
      <w:r w:rsidR="005C672E">
        <w:t xml:space="preserve">spravodlivosti, </w:t>
      </w:r>
      <w:r w:rsidR="00356DDF">
        <w:t>láske, atď</w:t>
      </w:r>
      <w:r w:rsidR="00297ACD">
        <w:t>.</w:t>
      </w:r>
      <w:r w:rsidR="00476038">
        <w:t>, pretože to odporuje prirodzenému vývoju.</w:t>
      </w:r>
      <w:r w:rsidR="00297ACD">
        <w:t xml:space="preserve"> </w:t>
      </w:r>
      <w:r w:rsidR="00BF4469">
        <w:t xml:space="preserve">Stvoriteľ určite zámerne nevytvoril zlo, satana, </w:t>
      </w:r>
      <w:r w:rsidR="00974BC4">
        <w:t xml:space="preserve">bolesť, vojny, </w:t>
      </w:r>
      <w:r w:rsidR="00BF4469">
        <w:t xml:space="preserve">atď., ale </w:t>
      </w:r>
      <w:r w:rsidR="00974BC4">
        <w:t>ešte pred stvorením jednoduchej inteligencie dobre vedel, že</w:t>
      </w:r>
      <w:r w:rsidR="00BF4469">
        <w:t xml:space="preserve"> </w:t>
      </w:r>
      <w:r w:rsidR="00C20FEC">
        <w:t xml:space="preserve">jeho bytosti </w:t>
      </w:r>
      <w:r w:rsidR="006D3FDD">
        <w:t xml:space="preserve">sa </w:t>
      </w:r>
      <w:r w:rsidR="00C20FEC">
        <w:t>týmto aspektom z nedostatku vedomosti určite nevyhnú.</w:t>
      </w:r>
      <w:r w:rsidR="00356DDF">
        <w:t xml:space="preserve"> </w:t>
      </w:r>
      <w:r w:rsidR="00476038">
        <w:t>Tieto jednoduché súvislosti si</w:t>
      </w:r>
      <w:r w:rsidR="00DC126B">
        <w:t xml:space="preserve"> bežní ľudia</w:t>
      </w:r>
      <w:r w:rsidR="00B561AA">
        <w:t xml:space="preserve"> a hlavne náboženstvá vôbec neuvedomujú. </w:t>
      </w:r>
      <w:r w:rsidR="006D3FDD">
        <w:t>Za všetkým negatívnym vidia satana a </w:t>
      </w:r>
      <w:r w:rsidR="009C2806">
        <w:t>démonov</w:t>
      </w:r>
      <w:r w:rsidR="006D3FDD">
        <w:t xml:space="preserve">, </w:t>
      </w:r>
      <w:r w:rsidR="009C2806">
        <w:t xml:space="preserve">s </w:t>
      </w:r>
      <w:r w:rsidR="006D3FDD">
        <w:t>ktor</w:t>
      </w:r>
      <w:r w:rsidR="009C2806">
        <w:t xml:space="preserve">ými Boh a dobrí ľudia vedú večný zápas. </w:t>
      </w:r>
      <w:r w:rsidR="00E20788">
        <w:t>Má to s</w:t>
      </w:r>
      <w:r w:rsidR="0087632C">
        <w:t>amozrejme jednoduchú príčinu – za všetko zlé je zodpovedný niekto iný</w:t>
      </w:r>
      <w:r w:rsidR="003A4ACF">
        <w:t xml:space="preserve"> (problém je vždy na druhej strane)</w:t>
      </w:r>
      <w:r w:rsidR="00112AAB">
        <w:t>.</w:t>
      </w:r>
      <w:r w:rsidR="00396A78">
        <w:t xml:space="preserve"> </w:t>
      </w:r>
      <w:r w:rsidR="00E62C09">
        <w:t xml:space="preserve">Stačí </w:t>
      </w:r>
      <w:r w:rsidR="00112AAB">
        <w:t xml:space="preserve">si vziať na svoju stranu Boha </w:t>
      </w:r>
      <w:r w:rsidR="008A751C">
        <w:t xml:space="preserve">prípadne </w:t>
      </w:r>
      <w:r w:rsidR="00112AAB">
        <w:t>náboženstvo</w:t>
      </w:r>
      <w:r w:rsidR="008A751C">
        <w:t xml:space="preserve"> a zlo </w:t>
      </w:r>
      <w:r w:rsidR="002200EC">
        <w:t xml:space="preserve">je mimo nás. Táto verzia dobra a zla sa používala dávno v stredoveku a do </w:t>
      </w:r>
      <w:r w:rsidR="000C607C">
        <w:t xml:space="preserve">dnešných dní prežíva v mysli miliónov veriacich. </w:t>
      </w:r>
      <w:r w:rsidR="00C00D66">
        <w:t>Staročínsky princíp Jin - Jang</w:t>
      </w:r>
      <w:r w:rsidR="000C607C">
        <w:t xml:space="preserve"> </w:t>
      </w:r>
      <w:r w:rsidR="00C00D66">
        <w:t xml:space="preserve">žiadnych démonov nemôže logiky spomínať, pretože </w:t>
      </w:r>
      <w:r w:rsidR="002A7F86">
        <w:t xml:space="preserve">dobro a zlo vníma ako súčasť života. </w:t>
      </w:r>
      <w:r w:rsidR="00ED5938">
        <w:t xml:space="preserve">Ani antická filozofia </w:t>
      </w:r>
      <w:r w:rsidR="00FB41CB">
        <w:t xml:space="preserve">(Platón, Sokrates) </w:t>
      </w:r>
      <w:r w:rsidR="00DB14D4">
        <w:lastRenderedPageBreak/>
        <w:t xml:space="preserve">nevidí zlo v temných silách, ktoré zvádzajú človeka k hriechu. </w:t>
      </w:r>
      <w:r w:rsidR="004F7C9E">
        <w:t xml:space="preserve">Korene zla vidí filozofia jasne v slabej </w:t>
      </w:r>
      <w:r w:rsidR="007F7F4F">
        <w:t xml:space="preserve">vedomostnej a </w:t>
      </w:r>
      <w:r w:rsidR="004F7C9E">
        <w:t xml:space="preserve">inteligenčnej vybavenosti. </w:t>
      </w:r>
    </w:p>
    <w:p w:rsidR="008E6B4A" w:rsidRDefault="00396A78" w:rsidP="00396A78">
      <w:pPr>
        <w:rPr>
          <w:color w:val="002060"/>
        </w:rPr>
      </w:pPr>
      <w:proofErr w:type="spellStart"/>
      <w:r w:rsidRPr="003A4ACF">
        <w:rPr>
          <w:color w:val="FF0000"/>
        </w:rPr>
        <w:t>Honoré</w:t>
      </w:r>
      <w:proofErr w:type="spellEnd"/>
      <w:r w:rsidRPr="003A4ACF">
        <w:rPr>
          <w:color w:val="FF0000"/>
        </w:rPr>
        <w:t xml:space="preserve"> de </w:t>
      </w:r>
      <w:proofErr w:type="spellStart"/>
      <w:r w:rsidRPr="003A4ACF">
        <w:rPr>
          <w:color w:val="FF0000"/>
        </w:rPr>
        <w:t>Balzac</w:t>
      </w:r>
      <w:proofErr w:type="spellEnd"/>
      <w:r w:rsidRPr="003A4ACF">
        <w:rPr>
          <w:color w:val="FF0000"/>
        </w:rPr>
        <w:t xml:space="preserve">: </w:t>
      </w:r>
      <w:r w:rsidRPr="003A4ACF">
        <w:rPr>
          <w:color w:val="002060"/>
        </w:rPr>
        <w:t xml:space="preserve">„Nevedomosť je matkou celej zločinnosti. Príčinou zločinu je nedostatok uvažovania.“ </w:t>
      </w:r>
    </w:p>
    <w:p w:rsidR="00396A78" w:rsidRDefault="008E6B4A" w:rsidP="00396A78">
      <w:r w:rsidRPr="00D55B3F">
        <w:rPr>
          <w:color w:val="FF0000"/>
        </w:rPr>
        <w:t xml:space="preserve">Sokrates: </w:t>
      </w:r>
      <w:r w:rsidR="00D55B3F">
        <w:rPr>
          <w:color w:val="002060"/>
        </w:rPr>
        <w:t>„Existuje len jedno dobro a to je poznanie. Existuje iba jedno zlo a to je nevedomosť.“</w:t>
      </w:r>
      <w:r w:rsidR="00396A78" w:rsidRPr="003A4ACF">
        <w:rPr>
          <w:color w:val="002060"/>
        </w:rPr>
        <w:t xml:space="preserve"> </w:t>
      </w:r>
    </w:p>
    <w:p w:rsidR="003A4ACF" w:rsidRDefault="00BE0C3C" w:rsidP="00396A78">
      <w:r>
        <w:t xml:space="preserve">Zlo </w:t>
      </w:r>
      <w:r w:rsidR="0020231E">
        <w:t xml:space="preserve">a nevedomosť </w:t>
      </w:r>
      <w:r w:rsidR="00A43E0B">
        <w:t xml:space="preserve">filozofia neodsudzuje ako zločinca, len poukazuje na fakt, že </w:t>
      </w:r>
      <w:r w:rsidR="009F5FCF">
        <w:t xml:space="preserve">na </w:t>
      </w:r>
      <w:r w:rsidR="00A43E0B">
        <w:t>t</w:t>
      </w:r>
      <w:r w:rsidR="009F5FCF">
        <w:t xml:space="preserve">ento smer máme upriamiť pozornosť, ak </w:t>
      </w:r>
      <w:r w:rsidR="002C2417">
        <w:t xml:space="preserve">chceme </w:t>
      </w:r>
      <w:r w:rsidR="00ED4C37">
        <w:t>vytvoriť lepší život.</w:t>
      </w:r>
    </w:p>
    <w:p w:rsidR="00D20B90" w:rsidRPr="00D20B90" w:rsidRDefault="0090104C" w:rsidP="004E46CB">
      <w:pPr>
        <w:rPr>
          <w:color w:val="002060"/>
        </w:rPr>
      </w:pPr>
      <w:r w:rsidRPr="00D20B90">
        <w:rPr>
          <w:color w:val="FF0000"/>
        </w:rPr>
        <w:t xml:space="preserve">Platón: </w:t>
      </w:r>
      <w:r w:rsidR="004E46CB" w:rsidRPr="00D20B90">
        <w:rPr>
          <w:color w:val="002060"/>
        </w:rPr>
        <w:t>„Nie je možné, aby zlo zmizlo, veď musí byť stále niečo opačné proti dobru. Bez jestvovania zla by sme nevedeli, čo je dobro.“</w:t>
      </w:r>
    </w:p>
    <w:p w:rsidR="00F0353C" w:rsidRDefault="008067AC" w:rsidP="00396A78">
      <w:r>
        <w:t>Poznal Plat</w:t>
      </w:r>
      <w:r w:rsidR="00365B2E">
        <w:t>ón princíp Jin</w:t>
      </w:r>
      <w:r>
        <w:t xml:space="preserve">–Jang? </w:t>
      </w:r>
      <w:r w:rsidR="00365B2E">
        <w:t xml:space="preserve">S veľkou pravdepodobnosťou nie, ale </w:t>
      </w:r>
      <w:r w:rsidR="00F504E6">
        <w:t xml:space="preserve">jeho </w:t>
      </w:r>
      <w:r w:rsidR="00F14529">
        <w:t>inteligencia a vedomosť ho priviedla k </w:t>
      </w:r>
      <w:r w:rsidR="002C3371">
        <w:t>podobnému</w:t>
      </w:r>
      <w:r w:rsidR="00F14529">
        <w:t xml:space="preserve"> poznaniu</w:t>
      </w:r>
      <w:r w:rsidR="002C3371">
        <w:t xml:space="preserve">, aké vzniklo  v Číne za éry Konfucia. </w:t>
      </w:r>
      <w:r w:rsidR="00F14529">
        <w:t xml:space="preserve"> </w:t>
      </w:r>
      <w:r w:rsidR="002C3371">
        <w:t xml:space="preserve">Tieto </w:t>
      </w:r>
      <w:r w:rsidR="000B0678">
        <w:t xml:space="preserve">vedomostné poklady vznikli pred dva a pol tisíc rokmi, dávno pred vznikom akéhokoľvek </w:t>
      </w:r>
      <w:r w:rsidR="00546107">
        <w:t>dnešného náboženstva. Z tohto pohľadu sú náboženstvá so svojim peklom</w:t>
      </w:r>
      <w:r w:rsidR="008A26E5">
        <w:t>, sa</w:t>
      </w:r>
      <w:r w:rsidR="00254BD4">
        <w:t>tanom a démonmi iba primitívnou</w:t>
      </w:r>
      <w:r w:rsidR="00546107">
        <w:t xml:space="preserve"> </w:t>
      </w:r>
      <w:r w:rsidR="008A26E5">
        <w:t>verziou dobra a</w:t>
      </w:r>
      <w:r w:rsidR="008E7305">
        <w:t> </w:t>
      </w:r>
      <w:r w:rsidR="008A26E5">
        <w:t>zl</w:t>
      </w:r>
      <w:r w:rsidR="008E7305">
        <w:t xml:space="preserve">a, ktorá </w:t>
      </w:r>
      <w:r w:rsidR="00254BD4">
        <w:t xml:space="preserve">nedokáže pochopiť </w:t>
      </w:r>
      <w:r w:rsidR="008E7305">
        <w:t> princ</w:t>
      </w:r>
      <w:r w:rsidR="00254BD4">
        <w:t xml:space="preserve">íp a zmysel </w:t>
      </w:r>
      <w:r w:rsidR="008E7305">
        <w:t xml:space="preserve">života. </w:t>
      </w:r>
    </w:p>
    <w:p w:rsidR="00606738" w:rsidRDefault="0091714F" w:rsidP="00606738">
      <w:pPr>
        <w:pStyle w:val="Nadpis2"/>
      </w:pPr>
      <w:bookmarkStart w:id="15" w:name="_Toc484571968"/>
      <w:r>
        <w:lastRenderedPageBreak/>
        <w:t xml:space="preserve">Môže </w:t>
      </w:r>
      <w:r w:rsidR="00775252">
        <w:t>naša civilizácia</w:t>
      </w:r>
      <w:r>
        <w:t xml:space="preserve"> </w:t>
      </w:r>
      <w:r w:rsidR="00B52F07">
        <w:t xml:space="preserve">oficiálne prijať </w:t>
      </w:r>
      <w:r w:rsidR="00CC518A">
        <w:t>mystickú</w:t>
      </w:r>
      <w:r w:rsidR="00B52F07">
        <w:t xml:space="preserve"> </w:t>
      </w:r>
      <w:r w:rsidR="00606738">
        <w:t>pravdu?</w:t>
      </w:r>
      <w:bookmarkEnd w:id="15"/>
      <w:r w:rsidR="00606738">
        <w:t xml:space="preserve"> </w:t>
      </w:r>
    </w:p>
    <w:p w:rsidR="00CC518A" w:rsidRDefault="00606738" w:rsidP="00396A78">
      <w:r>
        <w:t xml:space="preserve">Odpoveď na túto otázku potrebuje opäť veľkú dávku predstavivosti. </w:t>
      </w:r>
      <w:r w:rsidR="00BA42F2">
        <w:t xml:space="preserve">Nie je to vôbec jednoduchá otázka, preto je nevyhnutné zvýšiť pozornosť a nerobiť predčasné závery. </w:t>
      </w:r>
    </w:p>
    <w:p w:rsidR="007B42CE" w:rsidRDefault="000E2F40" w:rsidP="00396A78">
      <w:r>
        <w:t>Skú</w:t>
      </w:r>
      <w:r w:rsidR="006B61BD">
        <w:t>ste</w:t>
      </w:r>
      <w:r>
        <w:t xml:space="preserve"> si pred</w:t>
      </w:r>
      <w:r w:rsidR="006B61BD">
        <w:t>staviť nasledujúcu situáciu. Mát</w:t>
      </w:r>
      <w:r>
        <w:t xml:space="preserve">e </w:t>
      </w:r>
      <w:r w:rsidR="00D659A3">
        <w:t xml:space="preserve">schopnosť </w:t>
      </w:r>
      <w:r w:rsidR="00CA4E96">
        <w:t>vrátiť sa v čase napr. o tisíc rokov a svoje vedomosti zo súčasného sveta</w:t>
      </w:r>
      <w:r w:rsidR="00D659A3">
        <w:t>,</w:t>
      </w:r>
      <w:r w:rsidR="00CA4E96">
        <w:t xml:space="preserve"> v ktorom funguje vyspelá technika, demokracia, trhové hospodárstvo</w:t>
      </w:r>
      <w:r w:rsidR="00D659A3">
        <w:t>, sociálny systém, atď.,</w:t>
      </w:r>
      <w:r w:rsidR="00E337F9">
        <w:t xml:space="preserve"> budet</w:t>
      </w:r>
      <w:r w:rsidR="00B453E3">
        <w:t>e</w:t>
      </w:r>
      <w:r w:rsidR="0091714F">
        <w:t xml:space="preserve"> </w:t>
      </w:r>
      <w:r w:rsidR="00AE0ED5">
        <w:t>mať možnosť</w:t>
      </w:r>
      <w:r w:rsidR="00D659A3">
        <w:t xml:space="preserve"> vysvetliť </w:t>
      </w:r>
      <w:r w:rsidR="00C146AA">
        <w:t xml:space="preserve">vplyvnému kráľovi a jeho poradcom, aby skvalitnili život vo svojej krajine. </w:t>
      </w:r>
      <w:r w:rsidR="00E337F9">
        <w:t xml:space="preserve">Odkiaľ by ste začali? Aká reakcia by nasledovala, ak by </w:t>
      </w:r>
      <w:r w:rsidR="00CA1FF5">
        <w:t>ste spochybnili systém monarchie so svojou dedičnou líniou?</w:t>
      </w:r>
      <w:r w:rsidR="00704768">
        <w:t xml:space="preserve"> Existovala by aspoň malá šanca, aby ste </w:t>
      </w:r>
      <w:r w:rsidR="008F5CEA">
        <w:t xml:space="preserve">aspoň niečo </w:t>
      </w:r>
      <w:r w:rsidR="003733D5">
        <w:t xml:space="preserve">pozitívne </w:t>
      </w:r>
      <w:r w:rsidR="002A2D72">
        <w:t>dokázali prezentovať</w:t>
      </w:r>
      <w:r w:rsidR="00704768">
        <w:t xml:space="preserve"> </w:t>
      </w:r>
      <w:r w:rsidR="003733D5">
        <w:t>takým spôsobom</w:t>
      </w:r>
      <w:r w:rsidR="00D027EE">
        <w:t>,</w:t>
      </w:r>
      <w:r w:rsidR="003733D5">
        <w:t xml:space="preserve"> pri ktorom by sa nenabúral zabehaný politický, ekonomický a náboženský systém?</w:t>
      </w:r>
      <w:r w:rsidR="00450591">
        <w:t xml:space="preserve"> </w:t>
      </w:r>
      <w:r w:rsidR="00D027EE">
        <w:t xml:space="preserve">Mohla by nastať </w:t>
      </w:r>
      <w:r w:rsidR="00F36DEA">
        <w:t xml:space="preserve">určitá dôležitá </w:t>
      </w:r>
      <w:r w:rsidR="0040516E">
        <w:t xml:space="preserve">pozitívna </w:t>
      </w:r>
      <w:r w:rsidR="00D027EE">
        <w:t>zmena</w:t>
      </w:r>
      <w:r w:rsidR="0040516E">
        <w:t xml:space="preserve">, pri ktorej by </w:t>
      </w:r>
      <w:r w:rsidR="005A1F57">
        <w:t>sa neohrozili záujmy</w:t>
      </w:r>
      <w:r w:rsidR="0040516E">
        <w:t xml:space="preserve"> </w:t>
      </w:r>
      <w:r w:rsidR="00F11003">
        <w:t xml:space="preserve">kráľa, šľachty, prípadne Vatikánu? </w:t>
      </w:r>
      <w:r w:rsidR="007B42CE">
        <w:t>Odpoveď bude zrejme jednoznačná – nie.</w:t>
      </w:r>
    </w:p>
    <w:p w:rsidR="007F5E56" w:rsidRDefault="007F5E56" w:rsidP="00396A78">
      <w:r w:rsidRPr="007F5E56">
        <w:rPr>
          <w:color w:val="FF0000"/>
        </w:rPr>
        <w:t xml:space="preserve">Karel </w:t>
      </w:r>
      <w:proofErr w:type="spellStart"/>
      <w:r w:rsidRPr="007F5E56">
        <w:rPr>
          <w:color w:val="FF0000"/>
        </w:rPr>
        <w:t>Čapek</w:t>
      </w:r>
      <w:proofErr w:type="spellEnd"/>
      <w:r w:rsidRPr="007F5E56">
        <w:rPr>
          <w:color w:val="FF0000"/>
        </w:rPr>
        <w:t xml:space="preserve">: </w:t>
      </w:r>
      <w:r w:rsidRPr="007F5E56">
        <w:rPr>
          <w:color w:val="002060"/>
        </w:rPr>
        <w:t>„Všetci vladári sveta sa najviac desia toho, že by to mali skúsiť inak, neslýchane a obrátene; nič nie je konzervatívnejšie, ako ľudské vládnutie.“</w:t>
      </w:r>
    </w:p>
    <w:p w:rsidR="005D5566" w:rsidRDefault="005A1F57" w:rsidP="00396A78">
      <w:r>
        <w:lastRenderedPageBreak/>
        <w:t xml:space="preserve">A teraz si predstavme, že v súčasnom svete </w:t>
      </w:r>
      <w:r w:rsidR="00A428DA">
        <w:t xml:space="preserve">sa </w:t>
      </w:r>
      <w:r w:rsidR="001C51F0">
        <w:t>objaví človek, ktorý</w:t>
      </w:r>
      <w:r w:rsidR="00A428DA">
        <w:t xml:space="preserve"> bude mať ambíciu skvalitniť život celej civilizácie. Poukáže na chyby</w:t>
      </w:r>
      <w:r w:rsidR="00900F28">
        <w:t xml:space="preserve"> a</w:t>
      </w:r>
      <w:r w:rsidR="00F51E27">
        <w:t xml:space="preserve"> nedostatky v každej oblasti,</w:t>
      </w:r>
      <w:r w:rsidR="00922258">
        <w:t xml:space="preserve"> odokryje dôležité súvislosti a zároveň vyobrazí princíp života, </w:t>
      </w:r>
      <w:r w:rsidR="00F51E27">
        <w:t xml:space="preserve">v ktorom nemá človek </w:t>
      </w:r>
      <w:r w:rsidR="00C27B03">
        <w:t xml:space="preserve"> </w:t>
      </w:r>
      <w:r w:rsidR="00F51E27">
        <w:t>iba jednu šancu</w:t>
      </w:r>
      <w:r w:rsidR="00101D8D">
        <w:t xml:space="preserve">. </w:t>
      </w:r>
      <w:r w:rsidR="00544269">
        <w:t xml:space="preserve">Komu by táto vedomosť mohla teoreticky </w:t>
      </w:r>
      <w:r w:rsidR="00B47B5D">
        <w:t>prospieť</w:t>
      </w:r>
      <w:r w:rsidR="002A2D72">
        <w:t>?</w:t>
      </w:r>
      <w:r w:rsidR="00705987">
        <w:t xml:space="preserve"> Komerčnému b</w:t>
      </w:r>
      <w:r w:rsidR="00B47B5D">
        <w:t xml:space="preserve">iznisu, ktorému vyhovuje teória jedného života? Politikom, ktorí potrebujú šíriť svoj vplyv a ovládať masy? Náboženstvám, ktoré strašia satanom a peklom? </w:t>
      </w:r>
      <w:r w:rsidR="00B2762A">
        <w:t xml:space="preserve">Veriacim, ktorí </w:t>
      </w:r>
      <w:r w:rsidR="00EC3517">
        <w:t xml:space="preserve">nepotrebujú premýšľať? </w:t>
      </w:r>
      <w:r w:rsidR="00B2762A">
        <w:t xml:space="preserve">Vede, ktorá sa určila do pozície nositeľa vedomosti? </w:t>
      </w:r>
      <w:r w:rsidR="00E27E1C">
        <w:t xml:space="preserve">Ateistom, ktorí popierajú akéhokoľvek Boha? Mohol by som </w:t>
      </w:r>
      <w:r w:rsidR="00FB2171">
        <w:t>vymenovať ešte ďalšie skupiny a komunity, ktorým súčasný stav vyhovuje</w:t>
      </w:r>
      <w:r w:rsidR="008D00AA">
        <w:t>. Väčšina obyčajných ľudí by</w:t>
      </w:r>
      <w:r w:rsidR="00FB2171">
        <w:t xml:space="preserve"> pozitívnu zmenu </w:t>
      </w:r>
      <w:r w:rsidR="00833C4A">
        <w:t>a novú vedomosť určite privítala</w:t>
      </w:r>
      <w:r w:rsidR="008D00AA">
        <w:t xml:space="preserve">. Je tu však  jeden zásadný problém. </w:t>
      </w:r>
      <w:r w:rsidR="008C55EA">
        <w:t xml:space="preserve">Na novú vedomosť, ktorá zásadným spôsobom </w:t>
      </w:r>
      <w:r w:rsidR="00F16326">
        <w:t xml:space="preserve">zmení život, musí byť myseľ pripravená. </w:t>
      </w:r>
      <w:r w:rsidR="00EC4C4C">
        <w:t xml:space="preserve">V prvom rade </w:t>
      </w:r>
      <w:r w:rsidR="00DB28D2">
        <w:t>musí byť otvorená všetkému novému</w:t>
      </w:r>
      <w:r w:rsidR="00E57422">
        <w:t xml:space="preserve"> (žiadne konzervatívne názory)</w:t>
      </w:r>
      <w:r w:rsidR="00DB28D2">
        <w:t>, v druhom rade musí aspoň tušiť</w:t>
      </w:r>
      <w:r w:rsidR="00BF1D48">
        <w:t xml:space="preserve">, ktoré </w:t>
      </w:r>
      <w:r w:rsidR="00AC1431">
        <w:t xml:space="preserve">politické, ekonomické a náboženské </w:t>
      </w:r>
      <w:r w:rsidR="00BF1D48">
        <w:t xml:space="preserve">organizácie, </w:t>
      </w:r>
      <w:r w:rsidR="00AC1431">
        <w:t xml:space="preserve">prípadne vedecké kruhy, vedomosť iba predstierajú. </w:t>
      </w:r>
      <w:r w:rsidR="009A3E24">
        <w:t xml:space="preserve">Ak </w:t>
      </w:r>
      <w:r w:rsidR="004E3C62">
        <w:t xml:space="preserve">by </w:t>
      </w:r>
      <w:r w:rsidR="002F26B4">
        <w:t>sa masám jednoduchých</w:t>
      </w:r>
      <w:r w:rsidR="009A3E24">
        <w:t xml:space="preserve"> ľudí </w:t>
      </w:r>
      <w:r w:rsidR="00BF1D48">
        <w:t xml:space="preserve"> </w:t>
      </w:r>
      <w:r w:rsidR="004E3C62">
        <w:t xml:space="preserve">prezentovala v súčasnej dobe </w:t>
      </w:r>
      <w:r w:rsidR="002F26B4">
        <w:t xml:space="preserve">z oficiálnych médií </w:t>
      </w:r>
      <w:r w:rsidR="004E3C62">
        <w:t xml:space="preserve">napr. mystická </w:t>
      </w:r>
      <w:r w:rsidR="002F26B4">
        <w:t xml:space="preserve">teória </w:t>
      </w:r>
      <w:r w:rsidR="002F26B4">
        <w:lastRenderedPageBreak/>
        <w:t xml:space="preserve">o prevteľovaní, </w:t>
      </w:r>
      <w:r w:rsidR="00E32720">
        <w:t xml:space="preserve">malo by to určite aj tragické následky. </w:t>
      </w:r>
      <w:r w:rsidR="00E73C29">
        <w:t xml:space="preserve">Množstvo ľudí so spackaným životom a zničenou psychikou by </w:t>
      </w:r>
      <w:r w:rsidR="007478F2">
        <w:t xml:space="preserve">zvolilo sebevraždu, ako nový reštart svojho života. Ktorá autorita by dokázala </w:t>
      </w:r>
      <w:r w:rsidR="00031D04">
        <w:t xml:space="preserve">vysvetliť týmto nešťastným ľuďom, že tento reštart sa vôbec neoplatí z racionálneho hľadiska? </w:t>
      </w:r>
      <w:r w:rsidR="00457D4F">
        <w:t xml:space="preserve">Známy politik, vedec, alebo pápež? Evidentne musel by to byť človek, ktorí </w:t>
      </w:r>
      <w:r w:rsidR="00E43EA8">
        <w:t xml:space="preserve">je </w:t>
      </w:r>
      <w:r w:rsidR="00516937">
        <w:t>uznávan</w:t>
      </w:r>
      <w:r w:rsidR="00E43EA8">
        <w:t>ou autoritou</w:t>
      </w:r>
      <w:r w:rsidR="0071295D">
        <w:t>,</w:t>
      </w:r>
      <w:r w:rsidR="00516937">
        <w:t xml:space="preserve"> </w:t>
      </w:r>
      <w:r w:rsidR="0071295D">
        <w:t>pozná aspekty najvyššej pravdy</w:t>
      </w:r>
      <w:r w:rsidR="00516937">
        <w:t xml:space="preserve"> </w:t>
      </w:r>
      <w:r w:rsidR="0071295D">
        <w:t xml:space="preserve">a zároveň ich dokáže citlivo a zrozumiteľne prezentovať. </w:t>
      </w:r>
      <w:r w:rsidR="00E43EA8">
        <w:t xml:space="preserve">Pokiaľ </w:t>
      </w:r>
      <w:r w:rsidR="009377AE">
        <w:t>ľudstvo</w:t>
      </w:r>
      <w:r w:rsidR="00E43EA8">
        <w:t xml:space="preserve"> nemá tieto autority, nová </w:t>
      </w:r>
      <w:r w:rsidR="009377AE">
        <w:t xml:space="preserve">revolučná </w:t>
      </w:r>
      <w:r w:rsidR="00E43EA8">
        <w:t xml:space="preserve">vedomosť nemá </w:t>
      </w:r>
      <w:r w:rsidR="009377AE">
        <w:t xml:space="preserve">šancu stať sa oficiálnou. </w:t>
      </w:r>
      <w:r w:rsidR="00BB3ACC">
        <w:t xml:space="preserve">Pripomína to začarovaný kruh, s ktorého niet úniku. </w:t>
      </w:r>
      <w:r w:rsidR="009C4DB3">
        <w:t xml:space="preserve">Toto </w:t>
      </w:r>
      <w:r w:rsidR="00BD25DB">
        <w:t>je holý, krutý, pesimistický</w:t>
      </w:r>
      <w:r w:rsidR="009C4DB3">
        <w:t>, ale najpravdepodobnej</w:t>
      </w:r>
      <w:r w:rsidR="00BD25DB">
        <w:t xml:space="preserve">ší scenár pri stretnutí </w:t>
      </w:r>
      <w:r w:rsidR="005F3733">
        <w:t xml:space="preserve">ľudstva </w:t>
      </w:r>
      <w:r w:rsidR="00BD25DB">
        <w:t>s novou vedomosťou.</w:t>
      </w:r>
      <w:r w:rsidR="000D5A3A">
        <w:t xml:space="preserve"> Pokiaľ by nebola žiadna šanca uniknúť z tohto začarovaného kruhu pre každú civilizáciu, </w:t>
      </w:r>
      <w:r w:rsidR="00706C34">
        <w:t>stvoriteľ by mus</w:t>
      </w:r>
      <w:r w:rsidR="00A90CAE">
        <w:t>el spraviť vo svojom diele veľkú</w:t>
      </w:r>
      <w:r w:rsidR="00706C34">
        <w:t xml:space="preserve"> chybu. </w:t>
      </w:r>
      <w:r w:rsidR="00865D8E">
        <w:t>„Asi“ nie je náhoda</w:t>
      </w:r>
      <w:r w:rsidR="00534AA8">
        <w:t>, že ľudstvo bolo obdarené mnohými ľuďmi, ktorý svojou mentálnou úrovňou mnohonásobne presahovali</w:t>
      </w:r>
      <w:r w:rsidR="009045F2">
        <w:t xml:space="preserve"> vedomosť a kultúrne dedičstvo našej civilizácie. </w:t>
      </w:r>
      <w:r w:rsidR="005F3733">
        <w:t>Aj keď boli väčšinou nepochopení, zosmiešnení</w:t>
      </w:r>
      <w:r w:rsidR="00DA3A1C">
        <w:t>,</w:t>
      </w:r>
      <w:r w:rsidR="00DE0E99">
        <w:t xml:space="preserve"> prenasledovaní</w:t>
      </w:r>
      <w:r w:rsidR="005F3733">
        <w:t>, prípadne popravení, z</w:t>
      </w:r>
      <w:r w:rsidR="009045F2">
        <w:t xml:space="preserve">anechané </w:t>
      </w:r>
      <w:r w:rsidR="003D53E9">
        <w:t>texty a myšlienky dokazujú,</w:t>
      </w:r>
      <w:r w:rsidR="009045F2">
        <w:t xml:space="preserve"> </w:t>
      </w:r>
      <w:r w:rsidR="003D53E9">
        <w:t>že skutočné autority</w:t>
      </w:r>
      <w:r w:rsidR="00DA3A1C">
        <w:t xml:space="preserve"> s vysokou vedomosťou našu ci</w:t>
      </w:r>
      <w:r w:rsidR="00C41BB3">
        <w:t>vi</w:t>
      </w:r>
      <w:r w:rsidR="00DA3A1C">
        <w:t>lizáciu navštívili</w:t>
      </w:r>
      <w:r w:rsidR="009045F2">
        <w:t xml:space="preserve">. </w:t>
      </w:r>
      <w:r w:rsidR="008A76CA">
        <w:t xml:space="preserve">Ľudstvo teda vlastní </w:t>
      </w:r>
      <w:r w:rsidR="008A76CA">
        <w:lastRenderedPageBreak/>
        <w:t>vysokú vedomosť, len ju z mnohých dôvodov nedokáže</w:t>
      </w:r>
      <w:r w:rsidR="00AB7273">
        <w:t>, prípadne nechce</w:t>
      </w:r>
      <w:r w:rsidR="008A76CA">
        <w:t xml:space="preserve"> </w:t>
      </w:r>
      <w:r w:rsidR="00AB7273">
        <w:t xml:space="preserve">priniesť na svetlo. Mohli by sa </w:t>
      </w:r>
      <w:r w:rsidR="00C93FBC">
        <w:t>totiž odokryť</w:t>
      </w:r>
      <w:r w:rsidR="00AB7273">
        <w:t xml:space="preserve"> </w:t>
      </w:r>
      <w:r w:rsidR="00C93FBC">
        <w:t>nepríjemné skutočnosti</w:t>
      </w:r>
      <w:r w:rsidR="004F4AD8">
        <w:t xml:space="preserve">, </w:t>
      </w:r>
      <w:r w:rsidR="00C93FBC">
        <w:t xml:space="preserve"> </w:t>
      </w:r>
      <w:r w:rsidR="004F4AD8">
        <w:t>dôležité súvislosti odokrývajúce primitívnu úroveň vedomosti v každej oblasti.</w:t>
      </w:r>
    </w:p>
    <w:p w:rsidR="007D4269" w:rsidRPr="009B04A8" w:rsidRDefault="007D4269" w:rsidP="007D4269">
      <w:pPr>
        <w:pStyle w:val="Nadpis2"/>
      </w:pPr>
      <w:bookmarkStart w:id="16" w:name="_Toc484571969"/>
      <w:r>
        <w:t>Zmiešané pocity</w:t>
      </w:r>
      <w:bookmarkEnd w:id="16"/>
    </w:p>
    <w:p w:rsidR="009A7392" w:rsidRDefault="009A7392" w:rsidP="007D4269">
      <w:r w:rsidRPr="009A7392">
        <w:t>Človek po dosiahnutí vysokého poznania musí evidentne získať zmiešané pocity. Na jedne</w:t>
      </w:r>
      <w:r w:rsidR="000865D8">
        <w:t xml:space="preserve">j strane už vie, kde je sever, </w:t>
      </w:r>
      <w:r w:rsidRPr="009A7392">
        <w:t xml:space="preserve"> na druhej vidí detailne korene ľudskej biedy a nízku šancu zlegalizovať vysokú vedomosť.</w:t>
      </w:r>
      <w:r w:rsidR="000865D8" w:rsidRPr="000865D8">
        <w:t xml:space="preserve"> Pri súčasnej vedomostnej úrovni ľudstva sa potom logicky ocitne v pozícií mimozemšťana, ktorému skoro nikto nerozumie.</w:t>
      </w:r>
    </w:p>
    <w:p w:rsidR="007D4269" w:rsidRDefault="007D4269" w:rsidP="007D4269">
      <w:r>
        <w:t>V predchádzajúcej kapitole uvedená gnostická myšlienka potom začne dávať logiku</w:t>
      </w:r>
      <w:r w:rsidRPr="005B742D">
        <w:t xml:space="preserve"> </w:t>
      </w:r>
      <w:r>
        <w:t>a zmysel:</w:t>
      </w:r>
    </w:p>
    <w:p w:rsidR="007D4269" w:rsidRDefault="007D4269" w:rsidP="007D4269">
      <w:pPr>
        <w:rPr>
          <w:color w:val="002060"/>
        </w:rPr>
      </w:pPr>
      <w:r w:rsidRPr="00C56D21">
        <w:rPr>
          <w:color w:val="FF0000"/>
        </w:rPr>
        <w:t>Koptské evanjelium Tomášovo 56:</w:t>
      </w:r>
      <w:r w:rsidRPr="00C56D21">
        <w:t xml:space="preserve"> </w:t>
      </w:r>
      <w:r w:rsidRPr="00C56D21">
        <w:rPr>
          <w:color w:val="002060"/>
        </w:rPr>
        <w:t>Ježiš povedal: „Ten, kto poznal svet, našiel mŕtvolu a kto našiel mŕtvolu, toho svet nie je hoden.“</w:t>
      </w:r>
    </w:p>
    <w:p w:rsidR="007D4269" w:rsidRDefault="007D4269" w:rsidP="007D4269">
      <w:r>
        <w:t xml:space="preserve">Kto poznal ľudskú civilizáciu (svet), ten už veľmi dobre vie, či má šancu pokročiť na vyšší evolučný stupeň, alebo speje  k mŕtvole. Na druhej strane civilizácia s pomýlenými hodnotami, s nízkou vedomostnou úrovňou a slabými autoritami, nedokáže nikdy prijať toho, kto svojim poznaním </w:t>
      </w:r>
      <w:r>
        <w:lastRenderedPageBreak/>
        <w:t xml:space="preserve">a schopnosťami túto úroveň presahuje. Keď ľudstvo po celú dobu zabíja všetkých, ktorí prinášajú vedomosť a pravdu, evidentne si týchto ľudí nezaslúži. </w:t>
      </w:r>
    </w:p>
    <w:p w:rsidR="007D4269" w:rsidRPr="002620FE" w:rsidRDefault="007D4269" w:rsidP="007D4269">
      <w:pPr>
        <w:rPr>
          <w:color w:val="002060"/>
        </w:rPr>
      </w:pPr>
      <w:r w:rsidRPr="002620FE">
        <w:rPr>
          <w:color w:val="FF0000"/>
        </w:rPr>
        <w:t xml:space="preserve">Petrovo zjavenie 14. </w:t>
      </w:r>
      <w:r w:rsidRPr="002620FE">
        <w:rPr>
          <w:color w:val="002060"/>
        </w:rPr>
        <w:t>...Márne bude až do môjho návratu vchádzať na svet pokolenie nesmrteľných duší.</w:t>
      </w:r>
    </w:p>
    <w:p w:rsidR="007D4269" w:rsidRDefault="007D4269" w:rsidP="007D4269">
      <w:r>
        <w:t xml:space="preserve">Hlavne mladí ľudia potrebujú veriť, že svet sa jedného dňa začne meniť k lepšiemu. Optimizmus je najlepší liek proti depresívnemu pesimizmu, ale na druhej strane môže zaváňať veľkou naivitou, ktorá sa jedného dňa môže prebudiť do nepríjemnej reality. </w:t>
      </w:r>
      <w:r w:rsidR="00B51DF9">
        <w:t>Treba si uvedomiť, že ž</w:t>
      </w:r>
      <w:r>
        <w:t xml:space="preserve">iadna pozitívna zmena neprichádza automaticky, ak poznáme históriu, tak vždy bola spojená s rôznymi krvavými revolúciami, ktoré vyústili k väčšej slobode a obmedzeniu nespravodlivej vládnej moci.  </w:t>
      </w:r>
    </w:p>
    <w:p w:rsidR="003132A5" w:rsidRDefault="007D4269" w:rsidP="007D4269">
      <w:r>
        <w:t xml:space="preserve">V najvyššom mystickom pohľade ale nikdy neprevládajú emócie (frustrácia, pesimizmus, atď.), život je vnímaní ako dokonalý proces,  v ktorom musia existovať všetky extrémy a protipóly.   </w:t>
      </w:r>
    </w:p>
    <w:p w:rsidR="0071207A" w:rsidRPr="009F510A" w:rsidRDefault="0071207A" w:rsidP="0071207A">
      <w:pPr>
        <w:rPr>
          <w:color w:val="002060"/>
        </w:rPr>
      </w:pPr>
      <w:proofErr w:type="spellStart"/>
      <w:r w:rsidRPr="009F510A">
        <w:rPr>
          <w:color w:val="FF0000"/>
        </w:rPr>
        <w:t>Erich</w:t>
      </w:r>
      <w:proofErr w:type="spellEnd"/>
      <w:r w:rsidRPr="009F510A">
        <w:rPr>
          <w:color w:val="FF0000"/>
        </w:rPr>
        <w:t xml:space="preserve"> Maria </w:t>
      </w:r>
      <w:proofErr w:type="spellStart"/>
      <w:r w:rsidRPr="009F510A">
        <w:rPr>
          <w:color w:val="FF0000"/>
        </w:rPr>
        <w:t>Remarque</w:t>
      </w:r>
      <w:proofErr w:type="spellEnd"/>
      <w:r w:rsidRPr="009F510A">
        <w:rPr>
          <w:color w:val="FF0000"/>
        </w:rPr>
        <w:t xml:space="preserve">: </w:t>
      </w:r>
      <w:r w:rsidRPr="009F510A">
        <w:rPr>
          <w:color w:val="002060"/>
        </w:rPr>
        <w:t>„Nikdy toho nechci moc vedieť. Čím menej toho človek vie, tím ľahšie sa mu žije. Vedenie činí človeka slobodným - ale nešťastným.“</w:t>
      </w:r>
    </w:p>
    <w:p w:rsidR="009F0F0A" w:rsidRDefault="007120EF" w:rsidP="007D4269">
      <w:r>
        <w:t xml:space="preserve">Aj keď táto myšlienka vystihuje veľkú pravdu, môže </w:t>
      </w:r>
      <w:r w:rsidR="002D0BBA">
        <w:t xml:space="preserve">vyspelý </w:t>
      </w:r>
      <w:r>
        <w:t xml:space="preserve">človek </w:t>
      </w:r>
      <w:r w:rsidR="007D4269">
        <w:t xml:space="preserve"> </w:t>
      </w:r>
      <w:r w:rsidR="00163E76">
        <w:t xml:space="preserve">vymeniť svoje poznanie a slobodu za pohodlné (časovo </w:t>
      </w:r>
      <w:r w:rsidR="00163E76">
        <w:lastRenderedPageBreak/>
        <w:t>obmedzené) šťastie?</w:t>
      </w:r>
      <w:r w:rsidR="00A006F6">
        <w:t xml:space="preserve"> Odpoveď znie – môže, ale iba vtedy, </w:t>
      </w:r>
      <w:r w:rsidR="0052063D">
        <w:t>pokiaľ ešte neprekročil určitú mentálnu úroveň.</w:t>
      </w:r>
      <w:r w:rsidR="00944275">
        <w:t xml:space="preserve"> </w:t>
      </w:r>
    </w:p>
    <w:p w:rsidR="00811BF4" w:rsidRDefault="00811BF4" w:rsidP="007D4269">
      <w:r w:rsidRPr="00811BF4">
        <w:rPr>
          <w:color w:val="FF0000"/>
        </w:rPr>
        <w:t xml:space="preserve">Karel </w:t>
      </w:r>
      <w:proofErr w:type="spellStart"/>
      <w:r w:rsidRPr="00811BF4">
        <w:rPr>
          <w:color w:val="FF0000"/>
        </w:rPr>
        <w:t>Čapek</w:t>
      </w:r>
      <w:proofErr w:type="spellEnd"/>
      <w:r w:rsidRPr="00811BF4">
        <w:rPr>
          <w:color w:val="FF0000"/>
        </w:rPr>
        <w:t xml:space="preserve">: </w:t>
      </w:r>
      <w:r w:rsidRPr="00811BF4">
        <w:rPr>
          <w:color w:val="002060"/>
        </w:rPr>
        <w:t>„Pokiaľ sa má sloboda a láska vylučovať, volím slobodu. Radšej čierne krídla, než ružové putá.“</w:t>
      </w:r>
    </w:p>
    <w:p w:rsidR="007347F8" w:rsidRDefault="007347F8" w:rsidP="007347F8">
      <w:pPr>
        <w:pStyle w:val="Nadpis2"/>
      </w:pPr>
      <w:bookmarkStart w:id="17" w:name="_Toc484571970"/>
      <w:r>
        <w:t>Zmysel života</w:t>
      </w:r>
      <w:bookmarkEnd w:id="17"/>
      <w:r w:rsidR="00AC701E">
        <w:t xml:space="preserve"> </w:t>
      </w:r>
      <w:r>
        <w:t xml:space="preserve"> </w:t>
      </w:r>
    </w:p>
    <w:p w:rsidR="008E53D4" w:rsidRDefault="007E3278" w:rsidP="007347F8">
      <w:r>
        <w:t xml:space="preserve">Určite už nie je nutné po </w:t>
      </w:r>
      <w:r w:rsidR="00582F56">
        <w:t xml:space="preserve">tomto </w:t>
      </w:r>
      <w:r w:rsidR="00654EB7">
        <w:t xml:space="preserve">všetkom </w:t>
      </w:r>
      <w:r>
        <w:t xml:space="preserve">vykresľovať zmysel života. </w:t>
      </w:r>
      <w:r w:rsidR="00944275">
        <w:t xml:space="preserve">Z môjho pohľadu je najväčšia tragédia umrieť v nevedomosti a nevyužiť svoj mozgový potenciál. </w:t>
      </w:r>
    </w:p>
    <w:p w:rsidR="007347F8" w:rsidRDefault="00FC0403" w:rsidP="007347F8">
      <w:r>
        <w:t xml:space="preserve">Pridám ešte zopár myšlienok, ktoré </w:t>
      </w:r>
      <w:r w:rsidR="001574BE">
        <w:t xml:space="preserve">dokazujú, že </w:t>
      </w:r>
      <w:r w:rsidR="009A23CD">
        <w:t xml:space="preserve">vysoké poznanie tu stále máme, len ho </w:t>
      </w:r>
      <w:r w:rsidR="00FA43C8">
        <w:t>nevieme prakticky využívať.</w:t>
      </w:r>
    </w:p>
    <w:p w:rsidR="007347F8" w:rsidRPr="00A36FC6" w:rsidRDefault="007347F8" w:rsidP="007347F8">
      <w:pPr>
        <w:rPr>
          <w:color w:val="002060"/>
        </w:rPr>
      </w:pPr>
      <w:r w:rsidRPr="00A36FC6">
        <w:rPr>
          <w:color w:val="FF0000"/>
        </w:rPr>
        <w:t xml:space="preserve">Sokrates: </w:t>
      </w:r>
      <w:r w:rsidRPr="00A36FC6">
        <w:rPr>
          <w:color w:val="002060"/>
        </w:rPr>
        <w:t>„Život nepodrobený skúmaniu, nemá cenu žiť.“</w:t>
      </w:r>
    </w:p>
    <w:p w:rsidR="007D4269" w:rsidRDefault="00EF08EA" w:rsidP="007D4269">
      <w:pPr>
        <w:rPr>
          <w:color w:val="002060"/>
        </w:rPr>
      </w:pPr>
      <w:proofErr w:type="spellStart"/>
      <w:r w:rsidRPr="00E33767">
        <w:rPr>
          <w:color w:val="FF0000"/>
        </w:rPr>
        <w:t>Johann</w:t>
      </w:r>
      <w:proofErr w:type="spellEnd"/>
      <w:r w:rsidRPr="00E33767">
        <w:rPr>
          <w:color w:val="FF0000"/>
        </w:rPr>
        <w:t xml:space="preserve"> </w:t>
      </w:r>
      <w:proofErr w:type="spellStart"/>
      <w:r w:rsidRPr="00E33767">
        <w:rPr>
          <w:color w:val="FF0000"/>
        </w:rPr>
        <w:t>Wolfgang</w:t>
      </w:r>
      <w:proofErr w:type="spellEnd"/>
      <w:r w:rsidRPr="00E33767">
        <w:rPr>
          <w:color w:val="FF0000"/>
        </w:rPr>
        <w:t xml:space="preserve"> Goethe: </w:t>
      </w:r>
      <w:r w:rsidRPr="00E33767">
        <w:rPr>
          <w:color w:val="002060"/>
        </w:rPr>
        <w:t>„Vlastním predmetom štúdia ľudstva je človek.“</w:t>
      </w:r>
    </w:p>
    <w:p w:rsidR="00FC0403" w:rsidRDefault="00FC0403" w:rsidP="007D4269">
      <w:pPr>
        <w:rPr>
          <w:color w:val="002060"/>
        </w:rPr>
      </w:pPr>
      <w:r w:rsidRPr="004C0068">
        <w:rPr>
          <w:color w:val="FF0000"/>
        </w:rPr>
        <w:t xml:space="preserve">Albert Einstein: </w:t>
      </w:r>
      <w:r w:rsidR="004C0068">
        <w:rPr>
          <w:color w:val="002060"/>
        </w:rPr>
        <w:t>„</w:t>
      </w:r>
      <w:r w:rsidR="004C0068" w:rsidRPr="004C0068">
        <w:rPr>
          <w:color w:val="002060"/>
        </w:rPr>
        <w:t>Úsilie o pravdu musí byť nadradené akémukoľvek inému úsiliu.</w:t>
      </w:r>
      <w:r w:rsidR="004C0068" w:rsidRPr="004C0068">
        <w:t xml:space="preserve"> </w:t>
      </w:r>
      <w:r w:rsidR="004C0068" w:rsidRPr="004C0068">
        <w:rPr>
          <w:color w:val="002060"/>
        </w:rPr>
        <w:t>Dôležitá vec je neprestať sa pýtať.“</w:t>
      </w:r>
    </w:p>
    <w:p w:rsidR="004C0068" w:rsidRDefault="00582F56" w:rsidP="007D4269">
      <w:pPr>
        <w:rPr>
          <w:color w:val="002060"/>
        </w:rPr>
      </w:pPr>
      <w:proofErr w:type="spellStart"/>
      <w:r w:rsidRPr="00582F56">
        <w:rPr>
          <w:color w:val="FF0000"/>
        </w:rPr>
        <w:t>Jack</w:t>
      </w:r>
      <w:proofErr w:type="spellEnd"/>
      <w:r w:rsidRPr="00582F56">
        <w:rPr>
          <w:color w:val="FF0000"/>
        </w:rPr>
        <w:t xml:space="preserve"> </w:t>
      </w:r>
      <w:proofErr w:type="spellStart"/>
      <w:r w:rsidRPr="00582F56">
        <w:rPr>
          <w:color w:val="FF0000"/>
        </w:rPr>
        <w:t>London</w:t>
      </w:r>
      <w:proofErr w:type="spellEnd"/>
      <w:r w:rsidRPr="00582F56">
        <w:rPr>
          <w:color w:val="FF0000"/>
        </w:rPr>
        <w:t xml:space="preserve">: </w:t>
      </w:r>
      <w:r>
        <w:rPr>
          <w:color w:val="002060"/>
        </w:rPr>
        <w:t>„</w:t>
      </w:r>
      <w:r w:rsidRPr="00582F56">
        <w:rPr>
          <w:color w:val="002060"/>
        </w:rPr>
        <w:t>Iba vtedy, pokiaľ sa zaujímaš o všetko, čo sa okolo teba deje, žiješ naplno!</w:t>
      </w:r>
      <w:r>
        <w:rPr>
          <w:color w:val="002060"/>
        </w:rPr>
        <w:t>“</w:t>
      </w:r>
    </w:p>
    <w:p w:rsidR="00654EB7" w:rsidRDefault="00FC4950" w:rsidP="007D4269">
      <w:pPr>
        <w:rPr>
          <w:color w:val="002060"/>
        </w:rPr>
      </w:pPr>
      <w:proofErr w:type="spellStart"/>
      <w:r w:rsidRPr="00FC4950">
        <w:rPr>
          <w:color w:val="FF0000"/>
        </w:rPr>
        <w:t>Antoine</w:t>
      </w:r>
      <w:proofErr w:type="spellEnd"/>
      <w:r w:rsidRPr="00FC4950">
        <w:rPr>
          <w:color w:val="FF0000"/>
        </w:rPr>
        <w:t xml:space="preserve"> de </w:t>
      </w:r>
      <w:proofErr w:type="spellStart"/>
      <w:r w:rsidRPr="00FC4950">
        <w:rPr>
          <w:color w:val="FF0000"/>
        </w:rPr>
        <w:t>Saint-Exupéry</w:t>
      </w:r>
      <w:proofErr w:type="spellEnd"/>
      <w:r w:rsidRPr="00FC4950">
        <w:rPr>
          <w:color w:val="FF0000"/>
        </w:rPr>
        <w:t xml:space="preserve">: </w:t>
      </w:r>
      <w:r>
        <w:rPr>
          <w:color w:val="002060"/>
        </w:rPr>
        <w:t>„</w:t>
      </w:r>
      <w:r w:rsidRPr="00FC4950">
        <w:rPr>
          <w:color w:val="002060"/>
        </w:rPr>
        <w:t>Tu je to moje tajomstvo, úplne prostunké: správne vidíme iba srdcom. Čo je dôležité, je očiam neviditeľné.</w:t>
      </w:r>
      <w:r>
        <w:rPr>
          <w:color w:val="002060"/>
        </w:rPr>
        <w:t>“</w:t>
      </w:r>
    </w:p>
    <w:p w:rsidR="008E53D4" w:rsidRDefault="007F5804" w:rsidP="007F5804">
      <w:r>
        <w:lastRenderedPageBreak/>
        <w:t>Keď si stanovíme prioritu – poznanie pravdy, Boha</w:t>
      </w:r>
      <w:r w:rsidR="00B16B0D">
        <w:t>, atď. (najvyššie aspekty života), tak musíme pochopiť, že nebude to zadarmo. Okrem toho, že to vyžaduje veľké mentálne úsilie, mu</w:t>
      </w:r>
      <w:r w:rsidR="007A390E">
        <w:t xml:space="preserve">síme obetovať (vzdať sa) vo veľkej miere aj klasických </w:t>
      </w:r>
      <w:r w:rsidR="00FB3B65">
        <w:t>svetských</w:t>
      </w:r>
      <w:r w:rsidR="00F44655">
        <w:t xml:space="preserve"> </w:t>
      </w:r>
      <w:r w:rsidR="007A390E">
        <w:t xml:space="preserve"> túžob a potrieb.</w:t>
      </w:r>
    </w:p>
    <w:p w:rsidR="0029630C" w:rsidRDefault="002C252A" w:rsidP="007D4269">
      <w:pPr>
        <w:rPr>
          <w:color w:val="002060"/>
        </w:rPr>
      </w:pPr>
      <w:proofErr w:type="spellStart"/>
      <w:r w:rsidRPr="002C252A">
        <w:rPr>
          <w:color w:val="FF0000"/>
        </w:rPr>
        <w:t>Diogenés</w:t>
      </w:r>
      <w:proofErr w:type="spellEnd"/>
      <w:r w:rsidRPr="002C252A">
        <w:rPr>
          <w:color w:val="FF0000"/>
        </w:rPr>
        <w:t xml:space="preserve"> </w:t>
      </w:r>
      <w:proofErr w:type="spellStart"/>
      <w:r w:rsidRPr="002C252A">
        <w:rPr>
          <w:color w:val="FF0000"/>
        </w:rPr>
        <w:t>Ze</w:t>
      </w:r>
      <w:proofErr w:type="spellEnd"/>
      <w:r w:rsidRPr="002C252A">
        <w:rPr>
          <w:color w:val="FF0000"/>
        </w:rPr>
        <w:t xml:space="preserve"> </w:t>
      </w:r>
      <w:proofErr w:type="spellStart"/>
      <w:r w:rsidRPr="002C252A">
        <w:rPr>
          <w:color w:val="FF0000"/>
        </w:rPr>
        <w:t>Sinópy</w:t>
      </w:r>
      <w:proofErr w:type="spellEnd"/>
      <w:r w:rsidRPr="002C252A">
        <w:rPr>
          <w:color w:val="FF0000"/>
        </w:rPr>
        <w:t xml:space="preserve">: </w:t>
      </w:r>
      <w:r w:rsidRPr="002C252A">
        <w:rPr>
          <w:color w:val="002060"/>
        </w:rPr>
        <w:t>„Čím múdrejší je človek, tým menej má potrieb.“</w:t>
      </w:r>
    </w:p>
    <w:p w:rsidR="002C252A" w:rsidRDefault="002C252A" w:rsidP="007D4269">
      <w:pPr>
        <w:rPr>
          <w:color w:val="002060"/>
        </w:rPr>
      </w:pPr>
      <w:r w:rsidRPr="001574BE">
        <w:rPr>
          <w:color w:val="FF0000"/>
        </w:rPr>
        <w:t xml:space="preserve">Budha: </w:t>
      </w:r>
      <w:r>
        <w:rPr>
          <w:color w:val="002060"/>
        </w:rPr>
        <w:t>„Príčinou utrpenia je túžba – s koncom túžby končí utrpenie</w:t>
      </w:r>
      <w:r w:rsidR="001574BE">
        <w:rPr>
          <w:color w:val="002060"/>
        </w:rPr>
        <w:t>.“</w:t>
      </w:r>
    </w:p>
    <w:p w:rsidR="00677589" w:rsidRDefault="00677589" w:rsidP="007D4269">
      <w:pPr>
        <w:rPr>
          <w:color w:val="002060"/>
        </w:rPr>
      </w:pPr>
      <w:r w:rsidRPr="00F14E63">
        <w:rPr>
          <w:color w:val="FF0000"/>
        </w:rPr>
        <w:t>Koptské evanjelium Tomášovo</w:t>
      </w:r>
      <w:r w:rsidR="00F14E63" w:rsidRPr="00F14E63">
        <w:rPr>
          <w:color w:val="FF0000"/>
        </w:rPr>
        <w:t>:</w:t>
      </w:r>
      <w:r w:rsidRPr="00F14E63">
        <w:rPr>
          <w:color w:val="FF0000"/>
        </w:rPr>
        <w:t xml:space="preserve"> </w:t>
      </w:r>
      <w:r w:rsidRPr="00677589">
        <w:rPr>
          <w:color w:val="002060"/>
        </w:rPr>
        <w:t xml:space="preserve">27. Ježiš povedal: </w:t>
      </w:r>
      <w:r>
        <w:rPr>
          <w:color w:val="002060"/>
        </w:rPr>
        <w:t>„</w:t>
      </w:r>
      <w:r w:rsidRPr="00677589">
        <w:rPr>
          <w:color w:val="002060"/>
        </w:rPr>
        <w:t>Keď sa nebudete postiť od sveta, nenájdete kráľovstvo.</w:t>
      </w:r>
      <w:r>
        <w:rPr>
          <w:color w:val="002060"/>
        </w:rPr>
        <w:t>..“</w:t>
      </w:r>
    </w:p>
    <w:p w:rsidR="00867EFD" w:rsidRDefault="00867EFD" w:rsidP="00867EFD">
      <w:pPr>
        <w:rPr>
          <w:color w:val="002060"/>
        </w:rPr>
      </w:pPr>
      <w:r w:rsidRPr="00E60F03">
        <w:rPr>
          <w:color w:val="FF0000"/>
        </w:rPr>
        <w:t xml:space="preserve">Sokrates: </w:t>
      </w:r>
      <w:r w:rsidRPr="00E60F03">
        <w:rPr>
          <w:color w:val="002060"/>
        </w:rPr>
        <w:t xml:space="preserve">„Pokiaľ sa chceme priblížiť k pravde, musíme sa v prvom rade vzdialiť od všedného života.“ </w:t>
      </w:r>
    </w:p>
    <w:p w:rsidR="007A390E" w:rsidRDefault="00867EFD" w:rsidP="00867EFD">
      <w:r>
        <w:t xml:space="preserve">Neznamená to odtrhnúť sa od reality,  zabudnúť na všetky svoje povinnosti, </w:t>
      </w:r>
      <w:r w:rsidR="007C3E54">
        <w:t xml:space="preserve">odopierať si pekné chvíle, </w:t>
      </w:r>
      <w:r w:rsidR="00674B22">
        <w:t xml:space="preserve">atď., </w:t>
      </w:r>
      <w:r w:rsidR="007C3E54">
        <w:t xml:space="preserve">ale </w:t>
      </w:r>
      <w:r w:rsidR="00674B22">
        <w:t xml:space="preserve">vytvoriť si v živote </w:t>
      </w:r>
      <w:r w:rsidR="008D3E5E">
        <w:t xml:space="preserve">dostatočný </w:t>
      </w:r>
      <w:r w:rsidR="00E11F28">
        <w:t>priestor</w:t>
      </w:r>
      <w:r w:rsidR="00674B22">
        <w:t xml:space="preserve">, aby sme </w:t>
      </w:r>
      <w:r w:rsidR="003B7D59">
        <w:t>neustále mohli mentálne napredovať.</w:t>
      </w:r>
      <w:r w:rsidR="00E11F28">
        <w:t xml:space="preserve"> </w:t>
      </w:r>
      <w:r w:rsidR="0063179D">
        <w:t>S</w:t>
      </w:r>
      <w:r w:rsidR="008D3E5E">
        <w:t>l</w:t>
      </w:r>
      <w:r w:rsidR="0063179D">
        <w:t>obodný človek</w:t>
      </w:r>
      <w:r w:rsidR="008D3E5E">
        <w:t xml:space="preserve"> </w:t>
      </w:r>
      <w:r w:rsidR="0063179D">
        <w:t>zbavený</w:t>
      </w:r>
      <w:r w:rsidR="00232801">
        <w:t xml:space="preserve"> akýchkoľvek túžob a</w:t>
      </w:r>
      <w:r w:rsidR="00E00061">
        <w:t> závislostí sa nemôže vyhovárať</w:t>
      </w:r>
      <w:r w:rsidR="00FA1DFE">
        <w:t xml:space="preserve"> na nedostatok času, pretože racionálna myseľ si nenakladá </w:t>
      </w:r>
      <w:r w:rsidR="00663B67">
        <w:t>na plecia klasické malichernosti</w:t>
      </w:r>
      <w:r w:rsidR="002C379E">
        <w:t>. Žiť naplno do konca</w:t>
      </w:r>
      <w:r w:rsidR="005D5532">
        <w:t xml:space="preserve"> </w:t>
      </w:r>
      <w:r w:rsidR="002C379E">
        <w:t>života môžeme iba vtedy, ak sa o život budeme neustále zaujímať</w:t>
      </w:r>
      <w:r w:rsidR="002502A2">
        <w:t xml:space="preserve"> (pozorovať, analyzovať, </w:t>
      </w:r>
      <w:r w:rsidR="002502A2">
        <w:lastRenderedPageBreak/>
        <w:t>vyhodnocovať, atď.).</w:t>
      </w:r>
      <w:r w:rsidR="00D76A32">
        <w:t xml:space="preserve"> To je podstatný rozdiel od všeobecne rozšíreného názoru</w:t>
      </w:r>
      <w:r w:rsidR="00C95333">
        <w:t>, ktorý preferuje klasické ľudské radovánky (alkohol, zábava, sex, atď.).</w:t>
      </w:r>
      <w:r w:rsidR="00FD5FE4">
        <w:t xml:space="preserve"> </w:t>
      </w:r>
    </w:p>
    <w:p w:rsidR="00EE6CFD" w:rsidRDefault="00EE6CFD" w:rsidP="00867EFD">
      <w:r>
        <w:t>Život (dokonalá inteligencia</w:t>
      </w:r>
      <w:r w:rsidR="00F2444E">
        <w:t>) sa každého pýta: „Čo od života chceš? Čo je tvoja priorita?“, aby každý dostal presne to</w:t>
      </w:r>
      <w:r w:rsidR="005F59A9">
        <w:t xml:space="preserve">, po čom túži jeho srdce. </w:t>
      </w:r>
      <w:r w:rsidR="009B53DB">
        <w:t xml:space="preserve">Keď chceš </w:t>
      </w:r>
      <w:r w:rsidR="00511443">
        <w:t>partnerskú</w:t>
      </w:r>
      <w:r w:rsidR="009B53DB">
        <w:t xml:space="preserve"> lásku, budeš ju mať, keď chceš </w:t>
      </w:r>
      <w:r w:rsidR="00511443">
        <w:t xml:space="preserve">majetok, slávu, moc – to všetko </w:t>
      </w:r>
      <w:r w:rsidR="00080B6E">
        <w:t>čaká na teba, aby si zistil, akú to má hodnotu</w:t>
      </w:r>
      <w:r w:rsidR="0032026C">
        <w:t>, životnosť</w:t>
      </w:r>
      <w:r w:rsidR="00080B6E">
        <w:t xml:space="preserve"> a</w:t>
      </w:r>
      <w:r w:rsidR="001C23EC">
        <w:t> </w:t>
      </w:r>
      <w:r w:rsidR="00080B6E">
        <w:t>všetko</w:t>
      </w:r>
      <w:r w:rsidR="001C23EC">
        <w:t xml:space="preserve"> čo</w:t>
      </w:r>
      <w:r w:rsidR="00080B6E">
        <w:t xml:space="preserve"> s tým súvisí.</w:t>
      </w:r>
      <w:r w:rsidR="0032026C">
        <w:t xml:space="preserve"> Túžba je ako magnet, ktorý k sebe priťahuje predmet </w:t>
      </w:r>
      <w:r w:rsidR="002D0083">
        <w:t xml:space="preserve">svojho záujmu. Zároveň </w:t>
      </w:r>
      <w:r w:rsidR="004E3119">
        <w:t xml:space="preserve">túžba </w:t>
      </w:r>
      <w:r w:rsidR="002D0083">
        <w:t xml:space="preserve">je aj zajac, za ktorým sa </w:t>
      </w:r>
      <w:r w:rsidR="00B41EBE">
        <w:t xml:space="preserve">človek ženie, kým ho nechytí. Keď </w:t>
      </w:r>
      <w:r w:rsidR="00365FE6">
        <w:t>ho chytí a</w:t>
      </w:r>
      <w:r w:rsidR="00B41EBE">
        <w:t xml:space="preserve"> po </w:t>
      </w:r>
      <w:r w:rsidR="00365FE6">
        <w:t xml:space="preserve">určitom čase </w:t>
      </w:r>
      <w:r w:rsidR="001C23EC">
        <w:t xml:space="preserve">sa </w:t>
      </w:r>
      <w:r w:rsidR="0066189F">
        <w:t xml:space="preserve">ho </w:t>
      </w:r>
      <w:r w:rsidR="00C12D1D">
        <w:t>nabaží (</w:t>
      </w:r>
      <w:r w:rsidR="00B41EBE">
        <w:t>zunuje</w:t>
      </w:r>
      <w:r w:rsidR="00C12D1D">
        <w:t xml:space="preserve"> –</w:t>
      </w:r>
      <w:r w:rsidR="00B41EBE">
        <w:t>uspokojená túžba), okamžite sa</w:t>
      </w:r>
      <w:r w:rsidR="004E3119">
        <w:t xml:space="preserve"> objaví ďalší zajac</w:t>
      </w:r>
      <w:r w:rsidR="00B41EBE">
        <w:t xml:space="preserve"> </w:t>
      </w:r>
      <w:r w:rsidR="00C4227F">
        <w:t>a takto to pokračuje donekonečna.</w:t>
      </w:r>
      <w:r w:rsidR="000D04E2">
        <w:t xml:space="preserve"> Keď</w:t>
      </w:r>
      <w:r w:rsidR="0050362B">
        <w:t xml:space="preserve"> </w:t>
      </w:r>
      <w:r w:rsidR="000D04E2">
        <w:t>sa už za ním nedokáže naháňať</w:t>
      </w:r>
      <w:r w:rsidR="0050362B">
        <w:t xml:space="preserve"> (napr. zostarne), stáva sa nešťastným.</w:t>
      </w:r>
      <w:r w:rsidR="0066189F">
        <w:t xml:space="preserve"> </w:t>
      </w:r>
    </w:p>
    <w:p w:rsidR="001C23EC" w:rsidRDefault="000D04E2" w:rsidP="00867EFD">
      <w:r>
        <w:t>Človek si teda musí vybrať</w:t>
      </w:r>
      <w:r w:rsidR="005A0D52">
        <w:t xml:space="preserve"> prioritu -</w:t>
      </w:r>
      <w:r>
        <w:t xml:space="preserve"> chce </w:t>
      </w:r>
      <w:r w:rsidR="005A0D52">
        <w:t xml:space="preserve">si </w:t>
      </w:r>
      <w:r>
        <w:t>život užiť (naháňať za sv</w:t>
      </w:r>
      <w:r w:rsidR="00377D73">
        <w:t xml:space="preserve">ojim zajacom), alebo chce život pochopiť. </w:t>
      </w:r>
    </w:p>
    <w:p w:rsidR="009359D2" w:rsidRDefault="00AB6CD9" w:rsidP="00867EFD">
      <w:proofErr w:type="spellStart"/>
      <w:r w:rsidRPr="00AB6CD9">
        <w:t>Friedrich</w:t>
      </w:r>
      <w:proofErr w:type="spellEnd"/>
      <w:r w:rsidRPr="00AB6CD9">
        <w:t xml:space="preserve"> Nietzsche</w:t>
      </w:r>
      <w:r>
        <w:t xml:space="preserve">, ako jeden </w:t>
      </w:r>
      <w:r w:rsidR="00EA01D2">
        <w:t xml:space="preserve">z mnohých intelektuálov tvrdil, že najväčšia tragédia pre človeka a ľudstvo je stádovitosť. </w:t>
      </w:r>
      <w:r w:rsidR="009359D2">
        <w:t>Človeka, ktorý vystúpil zo stáda nazval nadčlovekom.</w:t>
      </w:r>
    </w:p>
    <w:p w:rsidR="00AB6CD9" w:rsidRDefault="009359D2" w:rsidP="00867EFD">
      <w:pPr>
        <w:rPr>
          <w:color w:val="002060"/>
        </w:rPr>
      </w:pPr>
      <w:proofErr w:type="spellStart"/>
      <w:r w:rsidRPr="00BC3D9A">
        <w:rPr>
          <w:color w:val="FF0000"/>
        </w:rPr>
        <w:t>Friedrich</w:t>
      </w:r>
      <w:proofErr w:type="spellEnd"/>
      <w:r w:rsidRPr="00BC3D9A">
        <w:rPr>
          <w:color w:val="FF0000"/>
        </w:rPr>
        <w:t xml:space="preserve"> Nietzsche: </w:t>
      </w:r>
      <w:r w:rsidR="00BC3D9A" w:rsidRPr="00075CCE">
        <w:rPr>
          <w:color w:val="002060"/>
        </w:rPr>
        <w:t>„Ak nechce človek patriť k davu, stačí, aby prestal byť voči sebe pohodlný.“</w:t>
      </w:r>
    </w:p>
    <w:p w:rsidR="00BE4B4B" w:rsidRPr="00075CCE" w:rsidRDefault="00BE4B4B" w:rsidP="00BE4B4B">
      <w:pPr>
        <w:rPr>
          <w:color w:val="002060"/>
        </w:rPr>
      </w:pPr>
      <w:r w:rsidRPr="00075CCE">
        <w:rPr>
          <w:color w:val="002060"/>
        </w:rPr>
        <w:lastRenderedPageBreak/>
        <w:t>„Počúvajte ma dobre, lebo vás učím, ako byť nadčlovekom! Nadčlovek je zmyslom zeme! Človek je len lanom medzi zvieraťom a nadčlovekom - lanom napnutým nad hlbokou priepasťou.“</w:t>
      </w:r>
    </w:p>
    <w:p w:rsidR="00075CCE" w:rsidRPr="00075CCE" w:rsidRDefault="00075CCE" w:rsidP="00867EFD">
      <w:pPr>
        <w:rPr>
          <w:color w:val="002060"/>
        </w:rPr>
      </w:pPr>
      <w:r w:rsidRPr="00075CCE">
        <w:rPr>
          <w:color w:val="002060"/>
        </w:rPr>
        <w:t>„Človek si nezlomí nohu vtedy, keď v živote s námahou stúpa nahor, ale vtedy, keď si všetko začne uľahčovať a hľadať najpohodlnejšiu cestu.“</w:t>
      </w:r>
    </w:p>
    <w:p w:rsidR="00075CCE" w:rsidRDefault="00265829" w:rsidP="00867EFD">
      <w:r>
        <w:t xml:space="preserve">Najpohodlnejšia cesta je členstvo v určitej komunite, ktorá </w:t>
      </w:r>
      <w:r w:rsidR="00A41355">
        <w:t xml:space="preserve">ochraňuje svoje ovečky a zároveň </w:t>
      </w:r>
      <w:r w:rsidR="00133016">
        <w:t xml:space="preserve">rafinovane </w:t>
      </w:r>
      <w:r w:rsidR="00A41355">
        <w:t xml:space="preserve">vedie </w:t>
      </w:r>
      <w:r w:rsidR="00133016">
        <w:t>naivnú myseľ k</w:t>
      </w:r>
      <w:r w:rsidR="00D11DE5">
        <w:t xml:space="preserve"> prevzatiu jednoduchých teórií života. </w:t>
      </w:r>
      <w:r w:rsidR="002C1BF2">
        <w:t xml:space="preserve">Je to jasná cesta do dobrovoľného otroctva, v ktorom nie je možné naplno využiť </w:t>
      </w:r>
      <w:r w:rsidR="002E4C18">
        <w:t xml:space="preserve">svoj mozgový potenciál. </w:t>
      </w:r>
    </w:p>
    <w:p w:rsidR="00BC3D9A" w:rsidRDefault="00457F7A" w:rsidP="00867EFD">
      <w:pPr>
        <w:rPr>
          <w:color w:val="002060"/>
        </w:rPr>
      </w:pPr>
      <w:proofErr w:type="spellStart"/>
      <w:r w:rsidRPr="00BC3D9A">
        <w:rPr>
          <w:color w:val="FF0000"/>
        </w:rPr>
        <w:t>Friedrich</w:t>
      </w:r>
      <w:proofErr w:type="spellEnd"/>
      <w:r w:rsidRPr="00BC3D9A">
        <w:rPr>
          <w:color w:val="FF0000"/>
        </w:rPr>
        <w:t xml:space="preserve"> Nietzsche: </w:t>
      </w:r>
      <w:r w:rsidR="00BC3D9A" w:rsidRPr="00075CCE">
        <w:rPr>
          <w:color w:val="002060"/>
        </w:rPr>
        <w:t>„Musíme prekonať kresťanstvo ako morálku otrokov nesamostatných ľudí, aby sme urobili miesto nadčloveku.“</w:t>
      </w:r>
    </w:p>
    <w:p w:rsidR="003459D3" w:rsidRDefault="00457F7A" w:rsidP="008C3D16">
      <w:r>
        <w:t xml:space="preserve">Je zaujímavé, že </w:t>
      </w:r>
      <w:r w:rsidR="003459D3">
        <w:t>vedci v akejkoľvek dobe</w:t>
      </w:r>
      <w:r w:rsidR="008C3D16">
        <w:t>,</w:t>
      </w:r>
      <w:r>
        <w:t xml:space="preserve"> skôr či neskôr</w:t>
      </w:r>
      <w:r w:rsidR="00BE4B4B">
        <w:t>,</w:t>
      </w:r>
      <w:r>
        <w:t xml:space="preserve"> </w:t>
      </w:r>
      <w:r w:rsidR="008C3D16">
        <w:t xml:space="preserve">stávali sa nepriateľmi náboženstiev. </w:t>
      </w:r>
    </w:p>
    <w:p w:rsidR="008C3D16" w:rsidRDefault="008C3D16" w:rsidP="008C3D16">
      <w:pPr>
        <w:rPr>
          <w:color w:val="002060"/>
        </w:rPr>
      </w:pPr>
      <w:r w:rsidRPr="0029630C">
        <w:rPr>
          <w:color w:val="FF0000"/>
        </w:rPr>
        <w:t xml:space="preserve">Galileo Galilei: </w:t>
      </w:r>
      <w:r w:rsidRPr="0029630C">
        <w:rPr>
          <w:color w:val="002060"/>
        </w:rPr>
        <w:t>„Necítim sa byť viazaný veriť, že rovnaký Boh, ktorý nás obdaril zmyslami, rozumom a inteligenciou, by chcel, aby sme ich nevyužili.“</w:t>
      </w:r>
    </w:p>
    <w:p w:rsidR="00850636" w:rsidRDefault="006F3345" w:rsidP="008C3D16">
      <w:r>
        <w:lastRenderedPageBreak/>
        <w:t xml:space="preserve">Samostatná analytická myseľ sa nikdy nestotožňuje s akoukoľvek </w:t>
      </w:r>
      <w:r w:rsidR="00526F9D">
        <w:t xml:space="preserve">komunitou alebo vytvorenou teóriou. Na druhej strane musím upozorniť, že keď sa ešte nevyvinutá myseľ oddelí z určitých dôvodov od </w:t>
      </w:r>
      <w:r w:rsidR="0056138C">
        <w:t>stáda (napr.</w:t>
      </w:r>
      <w:r>
        <w:t xml:space="preserve"> </w:t>
      </w:r>
      <w:r w:rsidR="0056138C">
        <w:t>protest – vzdorovitosť), st</w:t>
      </w:r>
      <w:r w:rsidR="000F66E7">
        <w:t>áva sa ľahkou potravou pre vlkov</w:t>
      </w:r>
      <w:r w:rsidR="00F10566">
        <w:t xml:space="preserve"> (zablúdi)</w:t>
      </w:r>
      <w:r w:rsidR="000F66E7">
        <w:t xml:space="preserve">. </w:t>
      </w:r>
      <w:r w:rsidR="001600AC">
        <w:t xml:space="preserve">Neodsudzujeme preto naivné ovečky, skôr sa snažme pochopiť aké parametre musí spĺňať človek, </w:t>
      </w:r>
      <w:r w:rsidR="00102C4F">
        <w:t xml:space="preserve">ktorý sa dokáže bezpečne oslobodiť (oddeliť) od stáda. </w:t>
      </w:r>
      <w:r w:rsidR="00064940">
        <w:t xml:space="preserve"> </w:t>
      </w:r>
      <w:r w:rsidR="00214493">
        <w:t xml:space="preserve">Ovečka, ktorá začne pozorne sledovať všetky zákony stáda, </w:t>
      </w:r>
      <w:r w:rsidR="00126288">
        <w:t>mentálnu</w:t>
      </w:r>
      <w:r w:rsidR="00214493">
        <w:t xml:space="preserve"> úroveň</w:t>
      </w:r>
      <w:r w:rsidR="00126288">
        <w:t xml:space="preserve"> vodcov</w:t>
      </w:r>
      <w:r w:rsidR="00F8274A">
        <w:t>, potravu, ktorú dostáva</w:t>
      </w:r>
      <w:r w:rsidR="00126288">
        <w:t xml:space="preserve"> a zároveň aj skúma prostredie</w:t>
      </w:r>
      <w:r w:rsidR="00F8274A">
        <w:t>,</w:t>
      </w:r>
      <w:r w:rsidR="00126288">
        <w:t xml:space="preserve"> v ktorom sa pohybuje, pomaly prestáva byť zvieraťom a stáva sa </w:t>
      </w:r>
      <w:r w:rsidR="00F8274A">
        <w:t>„</w:t>
      </w:r>
      <w:r w:rsidR="00126288">
        <w:t>nadčlovekom</w:t>
      </w:r>
      <w:r w:rsidR="00F8274A">
        <w:t>“</w:t>
      </w:r>
      <w:r w:rsidR="00126288">
        <w:t>.</w:t>
      </w:r>
      <w:r w:rsidR="00F01A1C">
        <w:t xml:space="preserve"> Nadčlovek</w:t>
      </w:r>
      <w:r w:rsidR="009E32B4">
        <w:t>, podľa mojich vedom</w:t>
      </w:r>
      <w:r w:rsidR="005F6F2E">
        <w:t>ostí (referenčného bodu), nestojí na vrchole poznani</w:t>
      </w:r>
      <w:r w:rsidR="00F10566">
        <w:t xml:space="preserve">a, pretože je to iba nadpriemer. Na vrchole stoja tí, ktorí </w:t>
      </w:r>
      <w:r w:rsidR="0080565B">
        <w:t>nosia</w:t>
      </w:r>
      <w:r w:rsidR="00FA7A6D">
        <w:t xml:space="preserve"> v sebe vysokú vedomosť</w:t>
      </w:r>
      <w:r w:rsidR="001259B9">
        <w:t>,</w:t>
      </w:r>
      <w:r w:rsidR="00FA7A6D">
        <w:t> maximálnu mieru slobod</w:t>
      </w:r>
      <w:r w:rsidR="001259B9">
        <w:t>y</w:t>
      </w:r>
      <w:r w:rsidR="003A2CD4">
        <w:t>, pokory</w:t>
      </w:r>
      <w:r w:rsidR="001259B9">
        <w:t xml:space="preserve"> a zároveň nie sú pohltení </w:t>
      </w:r>
      <w:r w:rsidR="00A8721B">
        <w:t>starosťami bežného života. Do tejto skupiny patria – Ježiš, Budha, Sokrates, Platón, Konfucius a</w:t>
      </w:r>
      <w:r w:rsidR="0080565B">
        <w:t xml:space="preserve"> ďalší mystici a filozofi, ktorí sa oslobodili </w:t>
      </w:r>
      <w:r w:rsidR="005F25DE">
        <w:t>od svojho ja (ega).</w:t>
      </w:r>
      <w:r w:rsidR="00737856">
        <w:t xml:space="preserve"> Mystici a filozofi nie sú žiadne modly, ktoré sa napodob</w:t>
      </w:r>
      <w:r w:rsidR="00267C53">
        <w:t>ň</w:t>
      </w:r>
      <w:r w:rsidR="00737856">
        <w:t xml:space="preserve">ujú podobne ako celebrity šoubiznisu. </w:t>
      </w:r>
      <w:r w:rsidR="00267C53">
        <w:t xml:space="preserve">Človek, ktorý sa im začne </w:t>
      </w:r>
      <w:r w:rsidR="004314EC">
        <w:t xml:space="preserve">približovať, pozná </w:t>
      </w:r>
      <w:r w:rsidR="00DE5437">
        <w:t xml:space="preserve">sa </w:t>
      </w:r>
      <w:r w:rsidR="004314EC">
        <w:t xml:space="preserve">veľmi jednoducho – </w:t>
      </w:r>
      <w:r w:rsidR="001A5084">
        <w:t xml:space="preserve">chápe pointu hlbokých </w:t>
      </w:r>
      <w:r w:rsidR="00C85D95">
        <w:lastRenderedPageBreak/>
        <w:t xml:space="preserve">filozofických </w:t>
      </w:r>
      <w:r w:rsidR="001A5084">
        <w:t>myšlienok a zároveň ich dokáže vložiť do správnych súvislostí.</w:t>
      </w:r>
      <w:r w:rsidR="00DE5437">
        <w:t xml:space="preserve"> </w:t>
      </w:r>
    </w:p>
    <w:p w:rsidR="00C74AE7" w:rsidRDefault="00BE454B" w:rsidP="008C3D16">
      <w:r>
        <w:t xml:space="preserve">Pokiaľ dobre chápeme, na rozdiel od náboženstiev, že iba vedomosť a charakter (vysoká mentálna úroveň) </w:t>
      </w:r>
      <w:r w:rsidR="002C151D">
        <w:t>vedie k rozlúšteniu všetkých tajomstiev života, tak bez filozofického spôsob</w:t>
      </w:r>
      <w:r w:rsidR="00850636">
        <w:t>u myslenia Boha nikdy nepochopíme.</w:t>
      </w:r>
      <w:r w:rsidR="002C151D">
        <w:t xml:space="preserve"> </w:t>
      </w:r>
      <w:r w:rsidR="00031EA4">
        <w:t>Veriaci, ktorý sa snaží zapáčiť Bohu dodržiavaním náboženských zákonov</w:t>
      </w:r>
      <w:r w:rsidR="00454A4F">
        <w:t xml:space="preserve"> (morálka, obrady, tradície, atď.), bude po svojej smrti veľmi sklamaný, keď zistí, že </w:t>
      </w:r>
      <w:r w:rsidR="0012610F">
        <w:t xml:space="preserve">ho náboženstvo do žiadneho neba nepriviedlo. Na druhej strane ľudia (často aj ateisti), ktorí sa snažili vylepšiť </w:t>
      </w:r>
      <w:r w:rsidR="00790C7D">
        <w:t xml:space="preserve">spoločenský systém svojou poctivou prácou, alebo boli pozitívnym príkladom v osobnom živote pre ostatných, môžu </w:t>
      </w:r>
      <w:r w:rsidR="00AA2510">
        <w:t xml:space="preserve">dosiahnuť omnoho vyššiu pozíciu na druhom svete, ako najväčšie náboženské špičky. </w:t>
      </w:r>
      <w:r w:rsidR="009F2B19">
        <w:t>To sú paradoxy, ktorým môže porozumieť iba nadčlovek, vybavený samostatným logic</w:t>
      </w:r>
      <w:r w:rsidR="00644C22">
        <w:t>kým myslením. Mnohí ateistickí intelektuáli dnešnej a minulej doby</w:t>
      </w:r>
      <w:r w:rsidR="00E36DB5">
        <w:t xml:space="preserve"> dokazujú, že človek nemusí prežiť svoj život ako ovca podliehajúca zákonom stáda</w:t>
      </w:r>
      <w:r w:rsidR="00D15ABA">
        <w:t xml:space="preserve"> (klasický konzumný spôsob života), dôležité je maximálne využiť svoj </w:t>
      </w:r>
      <w:r w:rsidR="00EB5A10">
        <w:t>tvorivý</w:t>
      </w:r>
      <w:r w:rsidR="00DA4CA8">
        <w:t xml:space="preserve"> potenci</w:t>
      </w:r>
      <w:r w:rsidR="00D15ABA">
        <w:t>ál</w:t>
      </w:r>
      <w:r w:rsidR="007723D7">
        <w:t>,</w:t>
      </w:r>
      <w:r w:rsidR="00A767AE">
        <w:t xml:space="preserve"> </w:t>
      </w:r>
      <w:r w:rsidR="007723D7">
        <w:t xml:space="preserve">ktorý prinesie úžitok vlastnej osobe a zároveň aj celku. </w:t>
      </w:r>
      <w:r w:rsidR="00C74AE7">
        <w:t xml:space="preserve">Pri </w:t>
      </w:r>
      <w:r w:rsidR="00C74AE7">
        <w:lastRenderedPageBreak/>
        <w:t>preferovaní pravidla – to čo je dobré pre mňa</w:t>
      </w:r>
      <w:r w:rsidR="007A2CF0">
        <w:t>,</w:t>
      </w:r>
      <w:r w:rsidR="00C74AE7">
        <w:t xml:space="preserve"> je dobré aj pre celok, </w:t>
      </w:r>
      <w:r w:rsidR="0088747E">
        <w:t>napĺňame základný zákon života.</w:t>
      </w:r>
    </w:p>
    <w:p w:rsidR="007723D7" w:rsidRDefault="00242059" w:rsidP="008C3D16">
      <w:r>
        <w:t xml:space="preserve">Keď život definujeme ako Boha, tak </w:t>
      </w:r>
      <w:r w:rsidR="00ED423E">
        <w:t>Boh musí logicky odmeniť každého, kto podporuje lepší život</w:t>
      </w:r>
      <w:r w:rsidR="00BD24C4">
        <w:t>. Ovce,</w:t>
      </w:r>
      <w:r w:rsidR="00825671">
        <w:t xml:space="preserve"> ktoré sa </w:t>
      </w:r>
      <w:r w:rsidR="0025751F">
        <w:t xml:space="preserve">riadia zákonmi stáda, prípadne dravce, ktorým ide </w:t>
      </w:r>
      <w:r w:rsidR="00AB4FF1">
        <w:t xml:space="preserve">o </w:t>
      </w:r>
      <w:r w:rsidR="0025751F">
        <w:t xml:space="preserve">dominantné postavenie, vlastný hárem, veľké teritórium, atď. – to všetko sú iba zvieratá podliehajúce zákonom </w:t>
      </w:r>
      <w:r w:rsidR="00DE31D7">
        <w:t>džungle</w:t>
      </w:r>
      <w:r w:rsidR="0025751F">
        <w:t>.</w:t>
      </w:r>
      <w:r w:rsidR="00ED423E">
        <w:t xml:space="preserve"> </w:t>
      </w:r>
      <w:r w:rsidR="00ED7B97">
        <w:t>O ú</w:t>
      </w:r>
      <w:r w:rsidR="00DE31D7">
        <w:t xml:space="preserve">roveň vyššie od nadčloveka je bytosť, ktorá </w:t>
      </w:r>
      <w:r w:rsidR="00ED7B97">
        <w:t xml:space="preserve">nie je ani ovca ani dravec a predsa je prezlečená za človeka. </w:t>
      </w:r>
      <w:r w:rsidR="00646324">
        <w:t xml:space="preserve">Pozoruje </w:t>
      </w:r>
      <w:r w:rsidR="002056D4">
        <w:t xml:space="preserve">detailne </w:t>
      </w:r>
      <w:r w:rsidR="00646324">
        <w:t xml:space="preserve">ľudí </w:t>
      </w:r>
      <w:r w:rsidR="002056D4">
        <w:t>(všetky procesy v stáde, v</w:t>
      </w:r>
      <w:r w:rsidR="00B071FB">
        <w:t>o svorke</w:t>
      </w:r>
      <w:r w:rsidR="002056D4">
        <w:t>  dravcov</w:t>
      </w:r>
      <w:r w:rsidR="00B071FB">
        <w:t>, atď.</w:t>
      </w:r>
      <w:r w:rsidR="002056D4">
        <w:t xml:space="preserve">) </w:t>
      </w:r>
      <w:r w:rsidR="00B071FB">
        <w:t xml:space="preserve">a občas prináša správu </w:t>
      </w:r>
      <w:r w:rsidR="006968DD">
        <w:t xml:space="preserve">zo </w:t>
      </w:r>
      <w:r w:rsidR="00AD5A08">
        <w:t xml:space="preserve">svojho pozorovania. Ovečky a šelmy týmto správam väčšinou nerozumejú, pretože sú </w:t>
      </w:r>
      <w:r w:rsidR="00C77D2F">
        <w:t xml:space="preserve">zaujaté svojimi starosťami a nezaujatý pohľad </w:t>
      </w:r>
      <w:r w:rsidR="000C79B1">
        <w:t xml:space="preserve">si nevedia ani predstaviť. </w:t>
      </w:r>
      <w:r w:rsidR="00AB4FF1">
        <w:t xml:space="preserve">Lenže paradoxne </w:t>
      </w:r>
      <w:r w:rsidR="007277C7">
        <w:t>týchto ľudí</w:t>
      </w:r>
      <w:r w:rsidR="00AB4FF1">
        <w:t xml:space="preserve">, </w:t>
      </w:r>
      <w:r w:rsidR="005E69B0">
        <w:t xml:space="preserve">ktorí </w:t>
      </w:r>
      <w:r w:rsidR="007A2CF0">
        <w:t xml:space="preserve">nezaujato </w:t>
      </w:r>
      <w:r w:rsidR="005E69B0">
        <w:t xml:space="preserve">pozorujú život a </w:t>
      </w:r>
      <w:r w:rsidR="00AB4FF1">
        <w:t>ktorých nepriťahujú svetské záležitosti</w:t>
      </w:r>
      <w:r w:rsidR="007277C7">
        <w:t>,</w:t>
      </w:r>
      <w:r w:rsidR="00AB4FF1">
        <w:t xml:space="preserve"> </w:t>
      </w:r>
      <w:r w:rsidR="00116F2E">
        <w:t xml:space="preserve">potrebuje civilizácia ako soľ. </w:t>
      </w:r>
      <w:r w:rsidR="001324EE">
        <w:t xml:space="preserve">Nízka vedomostná </w:t>
      </w:r>
      <w:r w:rsidR="00DD41D0">
        <w:t xml:space="preserve">a mentálna </w:t>
      </w:r>
      <w:r w:rsidR="001324EE">
        <w:t xml:space="preserve">úroveň </w:t>
      </w:r>
      <w:r w:rsidR="0098138C">
        <w:t>našich</w:t>
      </w:r>
      <w:r w:rsidR="00DD41D0">
        <w:t xml:space="preserve"> </w:t>
      </w:r>
      <w:r w:rsidR="0098138C">
        <w:t>inte</w:t>
      </w:r>
      <w:r w:rsidR="00DD41D0">
        <w:t>lektuálnych špičiek</w:t>
      </w:r>
      <w:r w:rsidR="00B927C4">
        <w:t xml:space="preserve"> zatiaľ ešte nepochopila</w:t>
      </w:r>
      <w:r w:rsidR="001620E3">
        <w:t>, prečo</w:t>
      </w:r>
      <w:r w:rsidR="00B927C4">
        <w:t xml:space="preserve"> Plat</w:t>
      </w:r>
      <w:r w:rsidR="001620E3">
        <w:t>ón</w:t>
      </w:r>
      <w:r w:rsidR="00B927C4">
        <w:t xml:space="preserve"> </w:t>
      </w:r>
      <w:r w:rsidR="001620E3">
        <w:t xml:space="preserve">vyslovil </w:t>
      </w:r>
      <w:r w:rsidR="0098138C">
        <w:t>túto myšlienku:</w:t>
      </w:r>
      <w:r w:rsidR="00B927C4">
        <w:t xml:space="preserve"> </w:t>
      </w:r>
    </w:p>
    <w:p w:rsidR="00D417AD" w:rsidRDefault="00DD41D0" w:rsidP="008C3D16">
      <w:pPr>
        <w:rPr>
          <w:color w:val="002060"/>
        </w:rPr>
      </w:pPr>
      <w:r w:rsidRPr="007A72E7">
        <w:rPr>
          <w:color w:val="FF0000"/>
        </w:rPr>
        <w:t xml:space="preserve">Platón: </w:t>
      </w:r>
      <w:r w:rsidR="005F1C71" w:rsidRPr="007A72E7">
        <w:rPr>
          <w:color w:val="002060"/>
        </w:rPr>
        <w:t>„Svet by mohol byť spasený iba vtedy, ak by sa králi stali filozof</w:t>
      </w:r>
      <w:r w:rsidR="007A72E7" w:rsidRPr="007A72E7">
        <w:rPr>
          <w:color w:val="002060"/>
        </w:rPr>
        <w:t>m</w:t>
      </w:r>
      <w:r w:rsidR="005F1C71" w:rsidRPr="007A72E7">
        <w:rPr>
          <w:color w:val="002060"/>
        </w:rPr>
        <w:t>i, alebo filozofi kráľmi.</w:t>
      </w:r>
      <w:r w:rsidR="007A72E7" w:rsidRPr="007A72E7">
        <w:rPr>
          <w:color w:val="002060"/>
        </w:rPr>
        <w:t>“</w:t>
      </w:r>
    </w:p>
    <w:p w:rsidR="001910E0" w:rsidRDefault="00632A48" w:rsidP="00D57481">
      <w:r>
        <w:t xml:space="preserve">Mojou snahou bolo </w:t>
      </w:r>
      <w:r w:rsidR="00D57481">
        <w:t xml:space="preserve">podrobnejšie </w:t>
      </w:r>
      <w:r>
        <w:t xml:space="preserve">objasniť </w:t>
      </w:r>
      <w:r w:rsidR="00D57481">
        <w:t>v širších súvislostiach práve túto myšlienku</w:t>
      </w:r>
      <w:r w:rsidR="00A81144">
        <w:t>,</w:t>
      </w:r>
      <w:r>
        <w:t xml:space="preserve"> </w:t>
      </w:r>
      <w:r w:rsidR="00D57481">
        <w:t>aby všetci</w:t>
      </w:r>
      <w:r w:rsidR="00861753">
        <w:t>,</w:t>
      </w:r>
      <w:r w:rsidR="00D57481" w:rsidRPr="00D57481">
        <w:t xml:space="preserve"> ktorí si nevedia užívať život </w:t>
      </w:r>
      <w:r w:rsidR="00D57481" w:rsidRPr="00D57481">
        <w:lastRenderedPageBreak/>
        <w:t>ako</w:t>
      </w:r>
      <w:r w:rsidR="00861753">
        <w:t xml:space="preserve"> ovce alebo šelmy (zvieratá)</w:t>
      </w:r>
      <w:r w:rsidR="00635CF5">
        <w:t>,</w:t>
      </w:r>
      <w:r w:rsidR="00861753">
        <w:t xml:space="preserve"> neľuto</w:t>
      </w:r>
      <w:r w:rsidR="00635CF5">
        <w:t xml:space="preserve">vali svoju pozíciu pozorovateľa, pretože sa </w:t>
      </w:r>
      <w:r w:rsidR="00E5189B">
        <w:t xml:space="preserve">dostali </w:t>
      </w:r>
      <w:r w:rsidR="00976000">
        <w:t>na</w:t>
      </w:r>
      <w:r w:rsidR="00E5189B">
        <w:t xml:space="preserve"> </w:t>
      </w:r>
      <w:r w:rsidR="00976000">
        <w:t>vysokú</w:t>
      </w:r>
      <w:r w:rsidR="00A81144">
        <w:t xml:space="preserve"> </w:t>
      </w:r>
      <w:r w:rsidR="000C5D41">
        <w:t xml:space="preserve">rozumovú </w:t>
      </w:r>
      <w:r w:rsidR="00976000">
        <w:t>úroveň,</w:t>
      </w:r>
      <w:r w:rsidR="00A81144">
        <w:t xml:space="preserve"> aj keď ju v tomto </w:t>
      </w:r>
      <w:r w:rsidR="00976000">
        <w:t xml:space="preserve">fyzickom </w:t>
      </w:r>
      <w:r w:rsidR="008F437E">
        <w:t xml:space="preserve">svete </w:t>
      </w:r>
      <w:r w:rsidR="001910E0">
        <w:t>iba málokto dokáže doceniť</w:t>
      </w:r>
      <w:r w:rsidR="008F437E">
        <w:t xml:space="preserve">. </w:t>
      </w:r>
    </w:p>
    <w:p w:rsidR="00632A48" w:rsidRDefault="00081F52" w:rsidP="00D57481">
      <w:r>
        <w:t>Ateistický pozorovateľ (vedec) bude mať vždy pochybnosti o</w:t>
      </w:r>
      <w:r w:rsidR="00F20EAE">
        <w:t xml:space="preserve"> zmysle svojej práce, ktorá sa mu môže zdať pre ľudstvo nedocenená, prípadne zbytočná, </w:t>
      </w:r>
      <w:r w:rsidR="00AB086C">
        <w:t>na druhej strane mystik, prípadne filozof</w:t>
      </w:r>
      <w:r w:rsidR="007A2871">
        <w:t>, ktorý</w:t>
      </w:r>
      <w:r w:rsidR="00AB086C">
        <w:t xml:space="preserve"> </w:t>
      </w:r>
      <w:r w:rsidR="007A2871">
        <w:t xml:space="preserve">chápe </w:t>
      </w:r>
      <w:r w:rsidR="00AB086C">
        <w:t xml:space="preserve">dokonalý proces </w:t>
      </w:r>
      <w:r w:rsidR="007A2871">
        <w:t xml:space="preserve">stvoriteľa, žiadne pochybnosti nemá. Kde </w:t>
      </w:r>
      <w:r w:rsidR="00902CE8">
        <w:t xml:space="preserve">sa nachádza </w:t>
      </w:r>
      <w:r w:rsidR="0017653C">
        <w:t xml:space="preserve">naša </w:t>
      </w:r>
      <w:r w:rsidR="00902CE8">
        <w:t xml:space="preserve">perspektíva, </w:t>
      </w:r>
      <w:r w:rsidR="00AF15EA">
        <w:t>z</w:t>
      </w:r>
      <w:r w:rsidR="007F1E27">
        <w:t> ktorej pozorujeme</w:t>
      </w:r>
      <w:r w:rsidR="00902CE8">
        <w:t xml:space="preserve"> život, záleží iba </w:t>
      </w:r>
      <w:r w:rsidR="00DA4F35">
        <w:t xml:space="preserve">na tom, </w:t>
      </w:r>
      <w:r w:rsidR="00AF15EA">
        <w:t xml:space="preserve">koľko </w:t>
      </w:r>
      <w:r w:rsidR="0093737D">
        <w:t>pravdivých</w:t>
      </w:r>
      <w:r w:rsidR="00AF15EA">
        <w:t xml:space="preserve"> (overených) dielcov (informácií) dokáže</w:t>
      </w:r>
      <w:r w:rsidR="0017653C">
        <w:t>me</w:t>
      </w:r>
      <w:r w:rsidR="00AF15EA">
        <w:t xml:space="preserve"> správne vyskladať</w:t>
      </w:r>
      <w:r w:rsidR="0093737D">
        <w:t xml:space="preserve"> (pospájať) do logického celku.</w:t>
      </w:r>
      <w:r w:rsidR="009F44D7">
        <w:t xml:space="preserve"> Pokiaľ život stále nedáva zmysel a veríme v dokonalého stvoriteľa, hľadajme chybu vo svojom pozorovaní a nepodceňujme dokonalosť.</w:t>
      </w:r>
      <w:r w:rsidR="003037A0">
        <w:t xml:space="preserve"> Dopredu ale upozorňujem, že bez pokory </w:t>
      </w:r>
      <w:r w:rsidR="00D94D76">
        <w:t xml:space="preserve">a trpezlivosti, </w:t>
      </w:r>
      <w:r w:rsidR="003037A0">
        <w:t>žiadnu zásadnú chybu neopravíme.</w:t>
      </w:r>
      <w:r w:rsidR="007F1E27">
        <w:t xml:space="preserve"> </w:t>
      </w:r>
      <w:r w:rsidR="000C5D41">
        <w:t xml:space="preserve">Keď </w:t>
      </w:r>
      <w:r w:rsidR="00D95F03">
        <w:t xml:space="preserve">dôležité chyby opravíme, získame životnú filozofiu, ktorá naozaj funguje. </w:t>
      </w:r>
      <w:r w:rsidR="004530E7">
        <w:t>Zo správnej filozofie pramení psychológia, ktorá dokáže poradiť každému</w:t>
      </w:r>
      <w:r w:rsidR="00BE630C">
        <w:t>, kto má akékoľvek problémy osobného života.</w:t>
      </w:r>
      <w:r w:rsidR="00327E06">
        <w:t xml:space="preserve"> Vysoká vedomosť teda nepriná</w:t>
      </w:r>
      <w:r w:rsidR="005865FC">
        <w:t>ša žiadny nudný život, ktorý je uzavretý v</w:t>
      </w:r>
      <w:r w:rsidR="00801CC4">
        <w:t>o vlastnom svete.</w:t>
      </w:r>
      <w:r w:rsidR="008354DC">
        <w:t xml:space="preserve"> Tie obrovské možnosti</w:t>
      </w:r>
      <w:r w:rsidR="00563F2F">
        <w:t xml:space="preserve"> postupne </w:t>
      </w:r>
      <w:r w:rsidR="00996EC9">
        <w:t>uvidí každý, kto túto vedomosť (mentálnu úroveň) získal.</w:t>
      </w:r>
    </w:p>
    <w:p w:rsidR="00F87838" w:rsidRDefault="00FA251E" w:rsidP="00D57481">
      <w:r>
        <w:lastRenderedPageBreak/>
        <w:t xml:space="preserve">V počítačovej terminológií existuje výraz – </w:t>
      </w:r>
      <w:proofErr w:type="spellStart"/>
      <w:r>
        <w:t>open</w:t>
      </w:r>
      <w:proofErr w:type="spellEnd"/>
      <w:r>
        <w:t xml:space="preserve"> </w:t>
      </w:r>
      <w:proofErr w:type="spellStart"/>
      <w:r>
        <w:t>source</w:t>
      </w:r>
      <w:proofErr w:type="spellEnd"/>
      <w:r>
        <w:t xml:space="preserve"> softvér</w:t>
      </w:r>
      <w:r w:rsidR="00EA5FE2">
        <w:t>, to znamená že sa môže voľne používať, šíriť, modifikovať, a</w:t>
      </w:r>
      <w:r w:rsidR="0023783F">
        <w:t xml:space="preserve">tď.. Aj </w:t>
      </w:r>
      <w:r w:rsidR="00C36B6C">
        <w:t>najvyššie pravdy života, pokiaľ nechcú skostnatieť, musia používať rovnaký princíp.</w:t>
      </w:r>
      <w:r w:rsidR="00894DA5">
        <w:t xml:space="preserve"> Všetko čo spoľahlivo funguje a prináša dobré výsledky</w:t>
      </w:r>
      <w:r w:rsidR="00DE56E7">
        <w:t>,</w:t>
      </w:r>
      <w:r w:rsidR="00894DA5">
        <w:t xml:space="preserve"> </w:t>
      </w:r>
      <w:r w:rsidR="00B45B03">
        <w:t xml:space="preserve">má kvalitný zdrojový kód. </w:t>
      </w:r>
      <w:r w:rsidR="00F87838">
        <w:t xml:space="preserve">Keď svoje teórie a vlastnú filozofiu postavíme na zdravom kóde, </w:t>
      </w:r>
      <w:r w:rsidR="0023783F">
        <w:t xml:space="preserve"> </w:t>
      </w:r>
      <w:r w:rsidR="00D13E5A">
        <w:t>všetko čo vytvoríme, b</w:t>
      </w:r>
      <w:r w:rsidR="00DE56E7">
        <w:t>ude prinášať pozitívne výsledky počas celého života.</w:t>
      </w:r>
      <w:r w:rsidR="00D13E5A">
        <w:t xml:space="preserve"> Napriek tomu tieto pravdy</w:t>
      </w:r>
      <w:r w:rsidR="007C26FB">
        <w:t>,</w:t>
      </w:r>
      <w:r w:rsidR="00D13E5A">
        <w:t xml:space="preserve"> ako </w:t>
      </w:r>
      <w:proofErr w:type="spellStart"/>
      <w:r w:rsidR="007C26FB">
        <w:t>open</w:t>
      </w:r>
      <w:proofErr w:type="spellEnd"/>
      <w:r w:rsidR="007C26FB">
        <w:t xml:space="preserve"> </w:t>
      </w:r>
      <w:proofErr w:type="spellStart"/>
      <w:r w:rsidR="007C26FB">
        <w:t>source</w:t>
      </w:r>
      <w:proofErr w:type="spellEnd"/>
      <w:r w:rsidR="007C26FB">
        <w:t xml:space="preserve"> softvér, nikdy nesmieme uzavrieť, pretože vždy môže prísť niečo lepšie.</w:t>
      </w:r>
      <w:r w:rsidR="00286D59" w:rsidRPr="00286D59">
        <w:t xml:space="preserve"> Preto všetko, čo ste mohli čítať </w:t>
      </w:r>
      <w:r w:rsidR="00770737">
        <w:t>v tejto kapitole</w:t>
      </w:r>
      <w:r w:rsidR="00286D59" w:rsidRPr="00286D59">
        <w:t xml:space="preserve"> nepovažujem za nes</w:t>
      </w:r>
      <w:r w:rsidR="00286D59">
        <w:t xml:space="preserve">pochybniteľnú a uzavretú pravdu, ale iba za určitý názor nedokonalého človeka, ktorý sa veľmi poteší, ak </w:t>
      </w:r>
      <w:r w:rsidR="001975F4">
        <w:t xml:space="preserve">fungujúcu a nezaujatú pravdu niekto </w:t>
      </w:r>
      <w:r w:rsidR="004A5B67">
        <w:t>iný zrozumiteľnejšie, komplexnejšie a krajšie</w:t>
      </w:r>
      <w:r w:rsidR="001975F4">
        <w:t xml:space="preserve"> </w:t>
      </w:r>
      <w:r w:rsidR="004A5B67">
        <w:t>vysvetlí</w:t>
      </w:r>
      <w:r w:rsidR="001975F4">
        <w:t>.</w:t>
      </w:r>
      <w:r w:rsidR="00FF6A07">
        <w:t xml:space="preserve"> Žiadna </w:t>
      </w:r>
      <w:r w:rsidR="00F67680">
        <w:t xml:space="preserve">intelektuálna </w:t>
      </w:r>
      <w:r w:rsidR="00FF6A07">
        <w:t xml:space="preserve">súťaž o to kto je lepší, ale </w:t>
      </w:r>
      <w:r w:rsidR="00F67680">
        <w:t>spolupráca</w:t>
      </w:r>
      <w:r w:rsidR="00292172">
        <w:t xml:space="preserve">, v ktorej je jasná priorita – nová </w:t>
      </w:r>
      <w:r w:rsidR="007706E6">
        <w:t>vedomosť, ktorá má</w:t>
      </w:r>
      <w:r w:rsidR="00292172">
        <w:t xml:space="preserve"> zachrániť civilizáciu.</w:t>
      </w:r>
      <w:r w:rsidR="00F67680">
        <w:t xml:space="preserve"> </w:t>
      </w:r>
      <w:r w:rsidR="00F91697">
        <w:t>[]</w:t>
      </w:r>
    </w:p>
    <w:p w:rsidR="004526CB" w:rsidRDefault="004526CB" w:rsidP="00D57481"/>
    <w:p w:rsidR="00807994" w:rsidRDefault="00807994" w:rsidP="00D57481"/>
    <w:p w:rsidR="008C3CB5" w:rsidRDefault="008C3CB5" w:rsidP="00396A78"/>
    <w:p w:rsidR="009377AE" w:rsidRDefault="009377AE" w:rsidP="00396A78"/>
    <w:sectPr w:rsidR="009377AE" w:rsidSect="00FF704C">
      <w:footerReference w:type="even" r:id="rId11"/>
      <w:footerReference w:type="default" r:id="rId12"/>
      <w:pgSz w:w="8419" w:h="11906" w:orient="landscape"/>
      <w:pgMar w:top="851" w:right="737" w:bottom="737" w:left="737"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F96" w:rsidRDefault="00CD4F96">
      <w:r>
        <w:separator/>
      </w:r>
    </w:p>
  </w:endnote>
  <w:endnote w:type="continuationSeparator" w:id="0">
    <w:p w:rsidR="00CD4F96" w:rsidRDefault="00CD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DC" w:rsidRDefault="006A72DC" w:rsidP="002C78E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6A72DC" w:rsidRDefault="006A72DC" w:rsidP="002C78E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DC" w:rsidRDefault="006A72DC" w:rsidP="002C78E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07480">
      <w:rPr>
        <w:rStyle w:val="slostrany"/>
        <w:noProof/>
      </w:rPr>
      <w:t>6</w:t>
    </w:r>
    <w:r>
      <w:rPr>
        <w:rStyle w:val="slostrany"/>
      </w:rPr>
      <w:fldChar w:fldCharType="end"/>
    </w:r>
  </w:p>
  <w:p w:rsidR="006A72DC" w:rsidRDefault="006A72DC" w:rsidP="002C78E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F96" w:rsidRDefault="00CD4F96">
      <w:r>
        <w:separator/>
      </w:r>
    </w:p>
  </w:footnote>
  <w:footnote w:type="continuationSeparator" w:id="0">
    <w:p w:rsidR="00CD4F96" w:rsidRDefault="00CD4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7D12"/>
    <w:multiLevelType w:val="hybridMultilevel"/>
    <w:tmpl w:val="A5D21040"/>
    <w:lvl w:ilvl="0" w:tplc="5B88E8AC">
      <w:numFmt w:val="bullet"/>
      <w:lvlText w:val="-"/>
      <w:lvlJc w:val="left"/>
      <w:pPr>
        <w:ind w:left="720" w:hanging="360"/>
      </w:pPr>
      <w:rPr>
        <w:rFonts w:ascii="Cambria" w:eastAsia="MS Mincho"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AA"/>
    <w:rsid w:val="000007D1"/>
    <w:rsid w:val="00000FB1"/>
    <w:rsid w:val="00001152"/>
    <w:rsid w:val="00001422"/>
    <w:rsid w:val="000019C3"/>
    <w:rsid w:val="00001CEB"/>
    <w:rsid w:val="00001F1A"/>
    <w:rsid w:val="0000235E"/>
    <w:rsid w:val="0000238F"/>
    <w:rsid w:val="000025A7"/>
    <w:rsid w:val="00002BAD"/>
    <w:rsid w:val="00003886"/>
    <w:rsid w:val="000038CF"/>
    <w:rsid w:val="00003D60"/>
    <w:rsid w:val="0000423B"/>
    <w:rsid w:val="00004836"/>
    <w:rsid w:val="00004DCC"/>
    <w:rsid w:val="00005756"/>
    <w:rsid w:val="00005E78"/>
    <w:rsid w:val="0000650E"/>
    <w:rsid w:val="00006B4E"/>
    <w:rsid w:val="00006FD6"/>
    <w:rsid w:val="000072FD"/>
    <w:rsid w:val="00007542"/>
    <w:rsid w:val="000076F2"/>
    <w:rsid w:val="0000789E"/>
    <w:rsid w:val="000079BB"/>
    <w:rsid w:val="00010CDE"/>
    <w:rsid w:val="00010FD8"/>
    <w:rsid w:val="00012B6C"/>
    <w:rsid w:val="00012DA4"/>
    <w:rsid w:val="00012F0E"/>
    <w:rsid w:val="00014A82"/>
    <w:rsid w:val="00014DEE"/>
    <w:rsid w:val="00015AF1"/>
    <w:rsid w:val="00015CC7"/>
    <w:rsid w:val="000162E0"/>
    <w:rsid w:val="00016349"/>
    <w:rsid w:val="0001642E"/>
    <w:rsid w:val="000167BE"/>
    <w:rsid w:val="00016966"/>
    <w:rsid w:val="00016B5A"/>
    <w:rsid w:val="00016BEE"/>
    <w:rsid w:val="00016D6A"/>
    <w:rsid w:val="00016DB9"/>
    <w:rsid w:val="00016FBF"/>
    <w:rsid w:val="00017147"/>
    <w:rsid w:val="000178EB"/>
    <w:rsid w:val="000179AF"/>
    <w:rsid w:val="00017FEE"/>
    <w:rsid w:val="000202DB"/>
    <w:rsid w:val="000205E8"/>
    <w:rsid w:val="00020F96"/>
    <w:rsid w:val="000211FA"/>
    <w:rsid w:val="000219D2"/>
    <w:rsid w:val="00021AA6"/>
    <w:rsid w:val="00022070"/>
    <w:rsid w:val="000224F9"/>
    <w:rsid w:val="000225A4"/>
    <w:rsid w:val="000227FB"/>
    <w:rsid w:val="00022A10"/>
    <w:rsid w:val="00022BF8"/>
    <w:rsid w:val="00023207"/>
    <w:rsid w:val="000235D9"/>
    <w:rsid w:val="00024051"/>
    <w:rsid w:val="000241D8"/>
    <w:rsid w:val="00024213"/>
    <w:rsid w:val="0002430F"/>
    <w:rsid w:val="00024AF8"/>
    <w:rsid w:val="00024BED"/>
    <w:rsid w:val="00024F86"/>
    <w:rsid w:val="0002549F"/>
    <w:rsid w:val="00025D69"/>
    <w:rsid w:val="00025E88"/>
    <w:rsid w:val="00026BF0"/>
    <w:rsid w:val="00026E57"/>
    <w:rsid w:val="000272AB"/>
    <w:rsid w:val="000272DF"/>
    <w:rsid w:val="000272EC"/>
    <w:rsid w:val="00027776"/>
    <w:rsid w:val="000277D1"/>
    <w:rsid w:val="000302F4"/>
    <w:rsid w:val="00030532"/>
    <w:rsid w:val="00030661"/>
    <w:rsid w:val="00030830"/>
    <w:rsid w:val="00030ECA"/>
    <w:rsid w:val="000315E0"/>
    <w:rsid w:val="00031823"/>
    <w:rsid w:val="00031841"/>
    <w:rsid w:val="00031D04"/>
    <w:rsid w:val="00031E49"/>
    <w:rsid w:val="00031EA4"/>
    <w:rsid w:val="00031F70"/>
    <w:rsid w:val="000320A1"/>
    <w:rsid w:val="00032161"/>
    <w:rsid w:val="00032509"/>
    <w:rsid w:val="00032544"/>
    <w:rsid w:val="00032A97"/>
    <w:rsid w:val="00032C11"/>
    <w:rsid w:val="00032D85"/>
    <w:rsid w:val="00032EC7"/>
    <w:rsid w:val="000334E7"/>
    <w:rsid w:val="0003391F"/>
    <w:rsid w:val="00033CBB"/>
    <w:rsid w:val="00034D38"/>
    <w:rsid w:val="00035127"/>
    <w:rsid w:val="00035208"/>
    <w:rsid w:val="00035821"/>
    <w:rsid w:val="00035BEF"/>
    <w:rsid w:val="000362DF"/>
    <w:rsid w:val="00036A22"/>
    <w:rsid w:val="00036AFB"/>
    <w:rsid w:val="000371BA"/>
    <w:rsid w:val="000374FC"/>
    <w:rsid w:val="00037AC9"/>
    <w:rsid w:val="00037F87"/>
    <w:rsid w:val="000401B1"/>
    <w:rsid w:val="00040C0B"/>
    <w:rsid w:val="000410A1"/>
    <w:rsid w:val="000413B5"/>
    <w:rsid w:val="00041C0F"/>
    <w:rsid w:val="00043739"/>
    <w:rsid w:val="00043C4F"/>
    <w:rsid w:val="000443AF"/>
    <w:rsid w:val="0004458C"/>
    <w:rsid w:val="00044F9D"/>
    <w:rsid w:val="00045376"/>
    <w:rsid w:val="00045614"/>
    <w:rsid w:val="0004562F"/>
    <w:rsid w:val="00045CA2"/>
    <w:rsid w:val="00046009"/>
    <w:rsid w:val="00046EC0"/>
    <w:rsid w:val="00047F75"/>
    <w:rsid w:val="000500E1"/>
    <w:rsid w:val="00050401"/>
    <w:rsid w:val="0005064D"/>
    <w:rsid w:val="00050D4A"/>
    <w:rsid w:val="000515BA"/>
    <w:rsid w:val="0005169E"/>
    <w:rsid w:val="000516A7"/>
    <w:rsid w:val="000516B9"/>
    <w:rsid w:val="00051E95"/>
    <w:rsid w:val="0005221F"/>
    <w:rsid w:val="00052543"/>
    <w:rsid w:val="000527E5"/>
    <w:rsid w:val="00052B18"/>
    <w:rsid w:val="000533CF"/>
    <w:rsid w:val="00053C43"/>
    <w:rsid w:val="0005470E"/>
    <w:rsid w:val="000549B3"/>
    <w:rsid w:val="00054A0B"/>
    <w:rsid w:val="00054D1D"/>
    <w:rsid w:val="0005505E"/>
    <w:rsid w:val="00055279"/>
    <w:rsid w:val="000554CB"/>
    <w:rsid w:val="0005552B"/>
    <w:rsid w:val="00056047"/>
    <w:rsid w:val="0005658C"/>
    <w:rsid w:val="00056647"/>
    <w:rsid w:val="00056EB0"/>
    <w:rsid w:val="0005701C"/>
    <w:rsid w:val="000574CB"/>
    <w:rsid w:val="000575EC"/>
    <w:rsid w:val="00057B6C"/>
    <w:rsid w:val="00057EC2"/>
    <w:rsid w:val="00057EF0"/>
    <w:rsid w:val="00060429"/>
    <w:rsid w:val="000604D0"/>
    <w:rsid w:val="00060B16"/>
    <w:rsid w:val="000611BA"/>
    <w:rsid w:val="00061B2B"/>
    <w:rsid w:val="00061C2F"/>
    <w:rsid w:val="00062358"/>
    <w:rsid w:val="0006288A"/>
    <w:rsid w:val="00062950"/>
    <w:rsid w:val="00062AA1"/>
    <w:rsid w:val="00062D40"/>
    <w:rsid w:val="0006391D"/>
    <w:rsid w:val="00063C40"/>
    <w:rsid w:val="00063C9A"/>
    <w:rsid w:val="00064806"/>
    <w:rsid w:val="00064940"/>
    <w:rsid w:val="000649A5"/>
    <w:rsid w:val="00064E52"/>
    <w:rsid w:val="00065136"/>
    <w:rsid w:val="0006513E"/>
    <w:rsid w:val="000655A7"/>
    <w:rsid w:val="00065DC2"/>
    <w:rsid w:val="00065F72"/>
    <w:rsid w:val="000661A2"/>
    <w:rsid w:val="000662E7"/>
    <w:rsid w:val="000665B3"/>
    <w:rsid w:val="000665FF"/>
    <w:rsid w:val="000666C2"/>
    <w:rsid w:val="00066E1C"/>
    <w:rsid w:val="000670F8"/>
    <w:rsid w:val="00067249"/>
    <w:rsid w:val="0006728A"/>
    <w:rsid w:val="0006764C"/>
    <w:rsid w:val="00067B4A"/>
    <w:rsid w:val="00067BB1"/>
    <w:rsid w:val="000706E3"/>
    <w:rsid w:val="00070718"/>
    <w:rsid w:val="00070E83"/>
    <w:rsid w:val="000713EA"/>
    <w:rsid w:val="000719B6"/>
    <w:rsid w:val="00071BFA"/>
    <w:rsid w:val="000720C3"/>
    <w:rsid w:val="000725A7"/>
    <w:rsid w:val="00072BDF"/>
    <w:rsid w:val="00072D3F"/>
    <w:rsid w:val="000735F5"/>
    <w:rsid w:val="000739BD"/>
    <w:rsid w:val="00073C7A"/>
    <w:rsid w:val="00073F02"/>
    <w:rsid w:val="00074920"/>
    <w:rsid w:val="00074AF5"/>
    <w:rsid w:val="00074B6C"/>
    <w:rsid w:val="00074B6D"/>
    <w:rsid w:val="00074EB7"/>
    <w:rsid w:val="00074F67"/>
    <w:rsid w:val="00075626"/>
    <w:rsid w:val="000757D0"/>
    <w:rsid w:val="000759DB"/>
    <w:rsid w:val="00075CCE"/>
    <w:rsid w:val="000760A9"/>
    <w:rsid w:val="00076551"/>
    <w:rsid w:val="00076AFD"/>
    <w:rsid w:val="00076EF9"/>
    <w:rsid w:val="00077114"/>
    <w:rsid w:val="000776AE"/>
    <w:rsid w:val="0007783B"/>
    <w:rsid w:val="00077BD9"/>
    <w:rsid w:val="00077CF5"/>
    <w:rsid w:val="00077D56"/>
    <w:rsid w:val="00077E00"/>
    <w:rsid w:val="0008027E"/>
    <w:rsid w:val="0008037D"/>
    <w:rsid w:val="00080B6E"/>
    <w:rsid w:val="0008112D"/>
    <w:rsid w:val="0008162F"/>
    <w:rsid w:val="00081763"/>
    <w:rsid w:val="000818AB"/>
    <w:rsid w:val="00081F52"/>
    <w:rsid w:val="00082170"/>
    <w:rsid w:val="000821BF"/>
    <w:rsid w:val="0008287D"/>
    <w:rsid w:val="00082888"/>
    <w:rsid w:val="00082B15"/>
    <w:rsid w:val="00082BD9"/>
    <w:rsid w:val="00082EDC"/>
    <w:rsid w:val="0008301E"/>
    <w:rsid w:val="000830AC"/>
    <w:rsid w:val="00083FAB"/>
    <w:rsid w:val="00084577"/>
    <w:rsid w:val="000847C6"/>
    <w:rsid w:val="0008510D"/>
    <w:rsid w:val="00085134"/>
    <w:rsid w:val="0008538D"/>
    <w:rsid w:val="00085802"/>
    <w:rsid w:val="00085B9A"/>
    <w:rsid w:val="00085F53"/>
    <w:rsid w:val="000865D8"/>
    <w:rsid w:val="00086714"/>
    <w:rsid w:val="00086A77"/>
    <w:rsid w:val="00086DAE"/>
    <w:rsid w:val="00086DEF"/>
    <w:rsid w:val="000874E7"/>
    <w:rsid w:val="000877A1"/>
    <w:rsid w:val="000877AA"/>
    <w:rsid w:val="00087982"/>
    <w:rsid w:val="00090261"/>
    <w:rsid w:val="000903FF"/>
    <w:rsid w:val="00090532"/>
    <w:rsid w:val="00090658"/>
    <w:rsid w:val="000909BC"/>
    <w:rsid w:val="0009119D"/>
    <w:rsid w:val="0009121B"/>
    <w:rsid w:val="000915BF"/>
    <w:rsid w:val="0009178A"/>
    <w:rsid w:val="00091814"/>
    <w:rsid w:val="0009186A"/>
    <w:rsid w:val="00092324"/>
    <w:rsid w:val="00092537"/>
    <w:rsid w:val="0009276B"/>
    <w:rsid w:val="00092989"/>
    <w:rsid w:val="00092D1A"/>
    <w:rsid w:val="00093225"/>
    <w:rsid w:val="0009341F"/>
    <w:rsid w:val="00093A12"/>
    <w:rsid w:val="00093A50"/>
    <w:rsid w:val="00093CAB"/>
    <w:rsid w:val="00093F1A"/>
    <w:rsid w:val="00094709"/>
    <w:rsid w:val="0009470B"/>
    <w:rsid w:val="00094999"/>
    <w:rsid w:val="00094A1E"/>
    <w:rsid w:val="00094D4D"/>
    <w:rsid w:val="00094DBA"/>
    <w:rsid w:val="00094FDD"/>
    <w:rsid w:val="00095048"/>
    <w:rsid w:val="000954EE"/>
    <w:rsid w:val="0009568E"/>
    <w:rsid w:val="00095B13"/>
    <w:rsid w:val="00095BE4"/>
    <w:rsid w:val="00096182"/>
    <w:rsid w:val="0009635D"/>
    <w:rsid w:val="00096C99"/>
    <w:rsid w:val="00097704"/>
    <w:rsid w:val="00097F0F"/>
    <w:rsid w:val="000A0292"/>
    <w:rsid w:val="000A02D5"/>
    <w:rsid w:val="000A04E0"/>
    <w:rsid w:val="000A093E"/>
    <w:rsid w:val="000A0FBB"/>
    <w:rsid w:val="000A1392"/>
    <w:rsid w:val="000A1775"/>
    <w:rsid w:val="000A17CA"/>
    <w:rsid w:val="000A239A"/>
    <w:rsid w:val="000A2745"/>
    <w:rsid w:val="000A2A0F"/>
    <w:rsid w:val="000A2D49"/>
    <w:rsid w:val="000A2FF9"/>
    <w:rsid w:val="000A30C4"/>
    <w:rsid w:val="000A3347"/>
    <w:rsid w:val="000A3355"/>
    <w:rsid w:val="000A35AE"/>
    <w:rsid w:val="000A3983"/>
    <w:rsid w:val="000A3FAF"/>
    <w:rsid w:val="000A403F"/>
    <w:rsid w:val="000A40D4"/>
    <w:rsid w:val="000A40ED"/>
    <w:rsid w:val="000A480A"/>
    <w:rsid w:val="000A4A87"/>
    <w:rsid w:val="000A4CA2"/>
    <w:rsid w:val="000A4D51"/>
    <w:rsid w:val="000A5A81"/>
    <w:rsid w:val="000A5A83"/>
    <w:rsid w:val="000A5AC9"/>
    <w:rsid w:val="000A6498"/>
    <w:rsid w:val="000A64F3"/>
    <w:rsid w:val="000A68D9"/>
    <w:rsid w:val="000A6D09"/>
    <w:rsid w:val="000A709D"/>
    <w:rsid w:val="000A797D"/>
    <w:rsid w:val="000A7982"/>
    <w:rsid w:val="000A79C1"/>
    <w:rsid w:val="000B0413"/>
    <w:rsid w:val="000B0678"/>
    <w:rsid w:val="000B08E7"/>
    <w:rsid w:val="000B08EC"/>
    <w:rsid w:val="000B0A64"/>
    <w:rsid w:val="000B0BE4"/>
    <w:rsid w:val="000B162E"/>
    <w:rsid w:val="000B17F2"/>
    <w:rsid w:val="000B2108"/>
    <w:rsid w:val="000B2393"/>
    <w:rsid w:val="000B2612"/>
    <w:rsid w:val="000B2A8F"/>
    <w:rsid w:val="000B2AD9"/>
    <w:rsid w:val="000B2BC4"/>
    <w:rsid w:val="000B3042"/>
    <w:rsid w:val="000B3396"/>
    <w:rsid w:val="000B3BBD"/>
    <w:rsid w:val="000B419B"/>
    <w:rsid w:val="000B4627"/>
    <w:rsid w:val="000B5199"/>
    <w:rsid w:val="000B5D8A"/>
    <w:rsid w:val="000B6248"/>
    <w:rsid w:val="000B6653"/>
    <w:rsid w:val="000B7639"/>
    <w:rsid w:val="000B7D34"/>
    <w:rsid w:val="000B7D7D"/>
    <w:rsid w:val="000C0A3B"/>
    <w:rsid w:val="000C171E"/>
    <w:rsid w:val="000C2149"/>
    <w:rsid w:val="000C264C"/>
    <w:rsid w:val="000C2724"/>
    <w:rsid w:val="000C27C8"/>
    <w:rsid w:val="000C3040"/>
    <w:rsid w:val="000C30BE"/>
    <w:rsid w:val="000C39E4"/>
    <w:rsid w:val="000C4039"/>
    <w:rsid w:val="000C445A"/>
    <w:rsid w:val="000C4944"/>
    <w:rsid w:val="000C4E44"/>
    <w:rsid w:val="000C4ECC"/>
    <w:rsid w:val="000C4EFD"/>
    <w:rsid w:val="000C567D"/>
    <w:rsid w:val="000C5822"/>
    <w:rsid w:val="000C5D41"/>
    <w:rsid w:val="000C607C"/>
    <w:rsid w:val="000C621C"/>
    <w:rsid w:val="000C650E"/>
    <w:rsid w:val="000C6C33"/>
    <w:rsid w:val="000C71BD"/>
    <w:rsid w:val="000C7582"/>
    <w:rsid w:val="000C79B1"/>
    <w:rsid w:val="000C7B68"/>
    <w:rsid w:val="000D008D"/>
    <w:rsid w:val="000D01F7"/>
    <w:rsid w:val="000D04E2"/>
    <w:rsid w:val="000D0C9F"/>
    <w:rsid w:val="000D0E11"/>
    <w:rsid w:val="000D0ECA"/>
    <w:rsid w:val="000D1CE3"/>
    <w:rsid w:val="000D1D7A"/>
    <w:rsid w:val="000D1DB4"/>
    <w:rsid w:val="000D20B0"/>
    <w:rsid w:val="000D2227"/>
    <w:rsid w:val="000D2C2C"/>
    <w:rsid w:val="000D2D05"/>
    <w:rsid w:val="000D2E76"/>
    <w:rsid w:val="000D382D"/>
    <w:rsid w:val="000D3FC7"/>
    <w:rsid w:val="000D40F3"/>
    <w:rsid w:val="000D472E"/>
    <w:rsid w:val="000D4FCD"/>
    <w:rsid w:val="000D538B"/>
    <w:rsid w:val="000D53CB"/>
    <w:rsid w:val="000D5624"/>
    <w:rsid w:val="000D568B"/>
    <w:rsid w:val="000D5A3A"/>
    <w:rsid w:val="000D6A39"/>
    <w:rsid w:val="000D7D0D"/>
    <w:rsid w:val="000E0245"/>
    <w:rsid w:val="000E029A"/>
    <w:rsid w:val="000E0487"/>
    <w:rsid w:val="000E06D5"/>
    <w:rsid w:val="000E1404"/>
    <w:rsid w:val="000E1455"/>
    <w:rsid w:val="000E14D7"/>
    <w:rsid w:val="000E1A68"/>
    <w:rsid w:val="000E24A1"/>
    <w:rsid w:val="000E2B26"/>
    <w:rsid w:val="000E2C04"/>
    <w:rsid w:val="000E2F40"/>
    <w:rsid w:val="000E3577"/>
    <w:rsid w:val="000E3966"/>
    <w:rsid w:val="000E39D3"/>
    <w:rsid w:val="000E403D"/>
    <w:rsid w:val="000E41AE"/>
    <w:rsid w:val="000E41BA"/>
    <w:rsid w:val="000E445B"/>
    <w:rsid w:val="000E4791"/>
    <w:rsid w:val="000E4E9B"/>
    <w:rsid w:val="000E553D"/>
    <w:rsid w:val="000E5703"/>
    <w:rsid w:val="000E570D"/>
    <w:rsid w:val="000E5EAD"/>
    <w:rsid w:val="000E6136"/>
    <w:rsid w:val="000E6B27"/>
    <w:rsid w:val="000E7938"/>
    <w:rsid w:val="000E7951"/>
    <w:rsid w:val="000E7B60"/>
    <w:rsid w:val="000E7D81"/>
    <w:rsid w:val="000F0D3F"/>
    <w:rsid w:val="000F0DCA"/>
    <w:rsid w:val="000F1222"/>
    <w:rsid w:val="000F12C3"/>
    <w:rsid w:val="000F1653"/>
    <w:rsid w:val="000F18AA"/>
    <w:rsid w:val="000F19B5"/>
    <w:rsid w:val="000F1B7C"/>
    <w:rsid w:val="000F1D38"/>
    <w:rsid w:val="000F1EA8"/>
    <w:rsid w:val="000F2412"/>
    <w:rsid w:val="000F2790"/>
    <w:rsid w:val="000F2B4D"/>
    <w:rsid w:val="000F2D95"/>
    <w:rsid w:val="000F2DA8"/>
    <w:rsid w:val="000F2E4B"/>
    <w:rsid w:val="000F2ED1"/>
    <w:rsid w:val="000F3D42"/>
    <w:rsid w:val="000F40CD"/>
    <w:rsid w:val="000F478D"/>
    <w:rsid w:val="000F4803"/>
    <w:rsid w:val="000F48A7"/>
    <w:rsid w:val="000F4D74"/>
    <w:rsid w:val="000F5335"/>
    <w:rsid w:val="000F5C5B"/>
    <w:rsid w:val="000F6463"/>
    <w:rsid w:val="000F66D3"/>
    <w:rsid w:val="000F66E7"/>
    <w:rsid w:val="000F672C"/>
    <w:rsid w:val="000F6BCC"/>
    <w:rsid w:val="000F6CCB"/>
    <w:rsid w:val="000F6DBD"/>
    <w:rsid w:val="000F6F20"/>
    <w:rsid w:val="000F77CA"/>
    <w:rsid w:val="000F7AFF"/>
    <w:rsid w:val="000F7CEA"/>
    <w:rsid w:val="00100157"/>
    <w:rsid w:val="0010037E"/>
    <w:rsid w:val="001007BF"/>
    <w:rsid w:val="00100868"/>
    <w:rsid w:val="00100ABD"/>
    <w:rsid w:val="00100C20"/>
    <w:rsid w:val="00100FD0"/>
    <w:rsid w:val="0010105C"/>
    <w:rsid w:val="001015DD"/>
    <w:rsid w:val="00101744"/>
    <w:rsid w:val="00101C31"/>
    <w:rsid w:val="00101D8D"/>
    <w:rsid w:val="00101E1B"/>
    <w:rsid w:val="00101F20"/>
    <w:rsid w:val="001023DF"/>
    <w:rsid w:val="001028ED"/>
    <w:rsid w:val="00102973"/>
    <w:rsid w:val="00102B88"/>
    <w:rsid w:val="00102C4F"/>
    <w:rsid w:val="00102C6A"/>
    <w:rsid w:val="00102DA8"/>
    <w:rsid w:val="00102EB0"/>
    <w:rsid w:val="00102FA7"/>
    <w:rsid w:val="00103162"/>
    <w:rsid w:val="00103692"/>
    <w:rsid w:val="00104380"/>
    <w:rsid w:val="001043E7"/>
    <w:rsid w:val="001048BD"/>
    <w:rsid w:val="00104B71"/>
    <w:rsid w:val="001057CA"/>
    <w:rsid w:val="00105A52"/>
    <w:rsid w:val="001060E9"/>
    <w:rsid w:val="00106335"/>
    <w:rsid w:val="0010658E"/>
    <w:rsid w:val="00106AB1"/>
    <w:rsid w:val="001071EF"/>
    <w:rsid w:val="00107358"/>
    <w:rsid w:val="00107480"/>
    <w:rsid w:val="001074B0"/>
    <w:rsid w:val="001079D9"/>
    <w:rsid w:val="00110074"/>
    <w:rsid w:val="00110DF5"/>
    <w:rsid w:val="00111672"/>
    <w:rsid w:val="00111BE5"/>
    <w:rsid w:val="00111FCC"/>
    <w:rsid w:val="001122AB"/>
    <w:rsid w:val="001126F3"/>
    <w:rsid w:val="00112726"/>
    <w:rsid w:val="00112AAB"/>
    <w:rsid w:val="00112B33"/>
    <w:rsid w:val="0011302A"/>
    <w:rsid w:val="001132DC"/>
    <w:rsid w:val="00113ADF"/>
    <w:rsid w:val="00113AFC"/>
    <w:rsid w:val="00113BC7"/>
    <w:rsid w:val="00114009"/>
    <w:rsid w:val="00114921"/>
    <w:rsid w:val="00114C4F"/>
    <w:rsid w:val="00114E10"/>
    <w:rsid w:val="00115130"/>
    <w:rsid w:val="00115233"/>
    <w:rsid w:val="0011570F"/>
    <w:rsid w:val="00115A7D"/>
    <w:rsid w:val="00115D05"/>
    <w:rsid w:val="00116B92"/>
    <w:rsid w:val="00116CEB"/>
    <w:rsid w:val="00116F2E"/>
    <w:rsid w:val="00117321"/>
    <w:rsid w:val="001174C6"/>
    <w:rsid w:val="00117B30"/>
    <w:rsid w:val="001207CB"/>
    <w:rsid w:val="001209A5"/>
    <w:rsid w:val="00120C1F"/>
    <w:rsid w:val="00120CD4"/>
    <w:rsid w:val="001213BA"/>
    <w:rsid w:val="00121553"/>
    <w:rsid w:val="00121E42"/>
    <w:rsid w:val="00121E67"/>
    <w:rsid w:val="0012223F"/>
    <w:rsid w:val="0012239F"/>
    <w:rsid w:val="0012277A"/>
    <w:rsid w:val="00122C89"/>
    <w:rsid w:val="00123A44"/>
    <w:rsid w:val="0012400B"/>
    <w:rsid w:val="001240C8"/>
    <w:rsid w:val="001241C1"/>
    <w:rsid w:val="00124DE9"/>
    <w:rsid w:val="0012586B"/>
    <w:rsid w:val="0012589D"/>
    <w:rsid w:val="00125964"/>
    <w:rsid w:val="001259B9"/>
    <w:rsid w:val="00125E6B"/>
    <w:rsid w:val="00125F49"/>
    <w:rsid w:val="0012610F"/>
    <w:rsid w:val="00126288"/>
    <w:rsid w:val="001262CF"/>
    <w:rsid w:val="001276F7"/>
    <w:rsid w:val="00127ADB"/>
    <w:rsid w:val="00130340"/>
    <w:rsid w:val="00130DD1"/>
    <w:rsid w:val="00130E1A"/>
    <w:rsid w:val="00130F4D"/>
    <w:rsid w:val="00130FA7"/>
    <w:rsid w:val="0013190A"/>
    <w:rsid w:val="00131C97"/>
    <w:rsid w:val="001320D3"/>
    <w:rsid w:val="001324EE"/>
    <w:rsid w:val="0013278E"/>
    <w:rsid w:val="00133016"/>
    <w:rsid w:val="001335AC"/>
    <w:rsid w:val="00133991"/>
    <w:rsid w:val="001339E4"/>
    <w:rsid w:val="00133C46"/>
    <w:rsid w:val="00133CC2"/>
    <w:rsid w:val="001347D5"/>
    <w:rsid w:val="001349FE"/>
    <w:rsid w:val="00134AE3"/>
    <w:rsid w:val="0013505D"/>
    <w:rsid w:val="001350AF"/>
    <w:rsid w:val="0013542E"/>
    <w:rsid w:val="00135673"/>
    <w:rsid w:val="00135C24"/>
    <w:rsid w:val="00135CA8"/>
    <w:rsid w:val="00136176"/>
    <w:rsid w:val="0013676A"/>
    <w:rsid w:val="0013695A"/>
    <w:rsid w:val="00136A8F"/>
    <w:rsid w:val="00136AA5"/>
    <w:rsid w:val="0013733C"/>
    <w:rsid w:val="00137688"/>
    <w:rsid w:val="001379A5"/>
    <w:rsid w:val="00137ADD"/>
    <w:rsid w:val="00140565"/>
    <w:rsid w:val="00140B05"/>
    <w:rsid w:val="00140C8F"/>
    <w:rsid w:val="001411DB"/>
    <w:rsid w:val="001413C3"/>
    <w:rsid w:val="00141598"/>
    <w:rsid w:val="00141734"/>
    <w:rsid w:val="00141A63"/>
    <w:rsid w:val="00141E3F"/>
    <w:rsid w:val="00142257"/>
    <w:rsid w:val="00142380"/>
    <w:rsid w:val="0014287D"/>
    <w:rsid w:val="00142F7E"/>
    <w:rsid w:val="00143204"/>
    <w:rsid w:val="001434EB"/>
    <w:rsid w:val="00143539"/>
    <w:rsid w:val="0014495E"/>
    <w:rsid w:val="001449EF"/>
    <w:rsid w:val="001456FB"/>
    <w:rsid w:val="001457BF"/>
    <w:rsid w:val="00146141"/>
    <w:rsid w:val="00146153"/>
    <w:rsid w:val="0014661A"/>
    <w:rsid w:val="00147604"/>
    <w:rsid w:val="0014764A"/>
    <w:rsid w:val="00147CC6"/>
    <w:rsid w:val="001506B6"/>
    <w:rsid w:val="0015085C"/>
    <w:rsid w:val="00150A8C"/>
    <w:rsid w:val="00150B08"/>
    <w:rsid w:val="00150BE8"/>
    <w:rsid w:val="00151093"/>
    <w:rsid w:val="00151579"/>
    <w:rsid w:val="00151F94"/>
    <w:rsid w:val="00152887"/>
    <w:rsid w:val="001528B6"/>
    <w:rsid w:val="0015291D"/>
    <w:rsid w:val="00152FD5"/>
    <w:rsid w:val="00153107"/>
    <w:rsid w:val="001531A8"/>
    <w:rsid w:val="00153761"/>
    <w:rsid w:val="00154453"/>
    <w:rsid w:val="00154603"/>
    <w:rsid w:val="0015492F"/>
    <w:rsid w:val="00154BD8"/>
    <w:rsid w:val="00154DD0"/>
    <w:rsid w:val="00154E3A"/>
    <w:rsid w:val="00155944"/>
    <w:rsid w:val="00156DC3"/>
    <w:rsid w:val="00157000"/>
    <w:rsid w:val="00157377"/>
    <w:rsid w:val="001574BE"/>
    <w:rsid w:val="00157799"/>
    <w:rsid w:val="001600AC"/>
    <w:rsid w:val="00160754"/>
    <w:rsid w:val="00160FCA"/>
    <w:rsid w:val="001613B6"/>
    <w:rsid w:val="0016189F"/>
    <w:rsid w:val="00161920"/>
    <w:rsid w:val="001620E3"/>
    <w:rsid w:val="001620EA"/>
    <w:rsid w:val="0016236B"/>
    <w:rsid w:val="0016238E"/>
    <w:rsid w:val="001623EC"/>
    <w:rsid w:val="0016245C"/>
    <w:rsid w:val="001625B9"/>
    <w:rsid w:val="0016285E"/>
    <w:rsid w:val="00162B02"/>
    <w:rsid w:val="00163A05"/>
    <w:rsid w:val="00163E76"/>
    <w:rsid w:val="0016440D"/>
    <w:rsid w:val="00164DCB"/>
    <w:rsid w:val="00164F33"/>
    <w:rsid w:val="0016534B"/>
    <w:rsid w:val="00165B24"/>
    <w:rsid w:val="00165D3A"/>
    <w:rsid w:val="001667B8"/>
    <w:rsid w:val="00166BB1"/>
    <w:rsid w:val="00166C44"/>
    <w:rsid w:val="00166FB8"/>
    <w:rsid w:val="001671AF"/>
    <w:rsid w:val="00167551"/>
    <w:rsid w:val="001676D6"/>
    <w:rsid w:val="00167833"/>
    <w:rsid w:val="00167918"/>
    <w:rsid w:val="00167C98"/>
    <w:rsid w:val="00167DF5"/>
    <w:rsid w:val="001717FF"/>
    <w:rsid w:val="00173103"/>
    <w:rsid w:val="00173131"/>
    <w:rsid w:val="00173C3B"/>
    <w:rsid w:val="0017450A"/>
    <w:rsid w:val="00174EB5"/>
    <w:rsid w:val="00175048"/>
    <w:rsid w:val="00175369"/>
    <w:rsid w:val="00175808"/>
    <w:rsid w:val="00175C3A"/>
    <w:rsid w:val="0017653C"/>
    <w:rsid w:val="00177304"/>
    <w:rsid w:val="001774EC"/>
    <w:rsid w:val="00177AE7"/>
    <w:rsid w:val="00177D6A"/>
    <w:rsid w:val="00177E10"/>
    <w:rsid w:val="00177F39"/>
    <w:rsid w:val="0018019C"/>
    <w:rsid w:val="0018036B"/>
    <w:rsid w:val="00181098"/>
    <w:rsid w:val="001810D6"/>
    <w:rsid w:val="00181C18"/>
    <w:rsid w:val="001824AF"/>
    <w:rsid w:val="001828E4"/>
    <w:rsid w:val="001835A4"/>
    <w:rsid w:val="00183CB0"/>
    <w:rsid w:val="00183E93"/>
    <w:rsid w:val="00183F57"/>
    <w:rsid w:val="00183F5C"/>
    <w:rsid w:val="00184526"/>
    <w:rsid w:val="001846EA"/>
    <w:rsid w:val="00184B08"/>
    <w:rsid w:val="00184E5B"/>
    <w:rsid w:val="001851B9"/>
    <w:rsid w:val="00185706"/>
    <w:rsid w:val="00185FE8"/>
    <w:rsid w:val="001860E0"/>
    <w:rsid w:val="001864D5"/>
    <w:rsid w:val="00186926"/>
    <w:rsid w:val="001869F5"/>
    <w:rsid w:val="001871B5"/>
    <w:rsid w:val="00187211"/>
    <w:rsid w:val="0018724A"/>
    <w:rsid w:val="001872E8"/>
    <w:rsid w:val="001907F5"/>
    <w:rsid w:val="001910E0"/>
    <w:rsid w:val="0019207A"/>
    <w:rsid w:val="0019245F"/>
    <w:rsid w:val="0019313D"/>
    <w:rsid w:val="001934C2"/>
    <w:rsid w:val="00193984"/>
    <w:rsid w:val="00193AE0"/>
    <w:rsid w:val="00193E9E"/>
    <w:rsid w:val="00193F48"/>
    <w:rsid w:val="00194248"/>
    <w:rsid w:val="001946C0"/>
    <w:rsid w:val="0019487F"/>
    <w:rsid w:val="00194881"/>
    <w:rsid w:val="00194D47"/>
    <w:rsid w:val="00195392"/>
    <w:rsid w:val="001953EB"/>
    <w:rsid w:val="00195603"/>
    <w:rsid w:val="001958FB"/>
    <w:rsid w:val="00195A65"/>
    <w:rsid w:val="00195E8F"/>
    <w:rsid w:val="001960C9"/>
    <w:rsid w:val="00196180"/>
    <w:rsid w:val="0019622E"/>
    <w:rsid w:val="00196CF3"/>
    <w:rsid w:val="00196D5B"/>
    <w:rsid w:val="00197202"/>
    <w:rsid w:val="001975F4"/>
    <w:rsid w:val="00197A49"/>
    <w:rsid w:val="00197C1C"/>
    <w:rsid w:val="00197ECF"/>
    <w:rsid w:val="001A00BC"/>
    <w:rsid w:val="001A106D"/>
    <w:rsid w:val="001A11AB"/>
    <w:rsid w:val="001A16A6"/>
    <w:rsid w:val="001A178C"/>
    <w:rsid w:val="001A1DFA"/>
    <w:rsid w:val="001A1EC2"/>
    <w:rsid w:val="001A1F4D"/>
    <w:rsid w:val="001A211B"/>
    <w:rsid w:val="001A2535"/>
    <w:rsid w:val="001A28AF"/>
    <w:rsid w:val="001A2A0B"/>
    <w:rsid w:val="001A2A3A"/>
    <w:rsid w:val="001A2EBF"/>
    <w:rsid w:val="001A2F63"/>
    <w:rsid w:val="001A32DB"/>
    <w:rsid w:val="001A3462"/>
    <w:rsid w:val="001A3822"/>
    <w:rsid w:val="001A38A8"/>
    <w:rsid w:val="001A41B1"/>
    <w:rsid w:val="001A4351"/>
    <w:rsid w:val="001A4800"/>
    <w:rsid w:val="001A5084"/>
    <w:rsid w:val="001A512F"/>
    <w:rsid w:val="001A57DF"/>
    <w:rsid w:val="001A5898"/>
    <w:rsid w:val="001A5ADD"/>
    <w:rsid w:val="001A5B02"/>
    <w:rsid w:val="001A5D0F"/>
    <w:rsid w:val="001A65E5"/>
    <w:rsid w:val="001A6860"/>
    <w:rsid w:val="001A7176"/>
    <w:rsid w:val="001A79D6"/>
    <w:rsid w:val="001A7B0A"/>
    <w:rsid w:val="001A7DED"/>
    <w:rsid w:val="001A7F82"/>
    <w:rsid w:val="001B0348"/>
    <w:rsid w:val="001B0AA0"/>
    <w:rsid w:val="001B0ED8"/>
    <w:rsid w:val="001B10DC"/>
    <w:rsid w:val="001B14F3"/>
    <w:rsid w:val="001B1A61"/>
    <w:rsid w:val="001B2069"/>
    <w:rsid w:val="001B210D"/>
    <w:rsid w:val="001B2ED2"/>
    <w:rsid w:val="001B30CF"/>
    <w:rsid w:val="001B3604"/>
    <w:rsid w:val="001B3DE3"/>
    <w:rsid w:val="001B4F0C"/>
    <w:rsid w:val="001B50A7"/>
    <w:rsid w:val="001B5501"/>
    <w:rsid w:val="001B55A2"/>
    <w:rsid w:val="001B5695"/>
    <w:rsid w:val="001B5724"/>
    <w:rsid w:val="001B5C34"/>
    <w:rsid w:val="001B63AB"/>
    <w:rsid w:val="001B6671"/>
    <w:rsid w:val="001B6A45"/>
    <w:rsid w:val="001B7033"/>
    <w:rsid w:val="001B706C"/>
    <w:rsid w:val="001B73D6"/>
    <w:rsid w:val="001B73F6"/>
    <w:rsid w:val="001B76B1"/>
    <w:rsid w:val="001C0198"/>
    <w:rsid w:val="001C0517"/>
    <w:rsid w:val="001C056C"/>
    <w:rsid w:val="001C071A"/>
    <w:rsid w:val="001C092A"/>
    <w:rsid w:val="001C0A32"/>
    <w:rsid w:val="001C1F3D"/>
    <w:rsid w:val="001C210D"/>
    <w:rsid w:val="001C23EC"/>
    <w:rsid w:val="001C259B"/>
    <w:rsid w:val="001C2688"/>
    <w:rsid w:val="001C2D48"/>
    <w:rsid w:val="001C3511"/>
    <w:rsid w:val="001C3665"/>
    <w:rsid w:val="001C36B6"/>
    <w:rsid w:val="001C3A69"/>
    <w:rsid w:val="001C3CA3"/>
    <w:rsid w:val="001C3F07"/>
    <w:rsid w:val="001C490B"/>
    <w:rsid w:val="001C4A2B"/>
    <w:rsid w:val="001C51F0"/>
    <w:rsid w:val="001C5977"/>
    <w:rsid w:val="001C5C22"/>
    <w:rsid w:val="001C5E2C"/>
    <w:rsid w:val="001C5F2D"/>
    <w:rsid w:val="001C6540"/>
    <w:rsid w:val="001C6C8D"/>
    <w:rsid w:val="001C6CBA"/>
    <w:rsid w:val="001C6D50"/>
    <w:rsid w:val="001C701C"/>
    <w:rsid w:val="001C71CC"/>
    <w:rsid w:val="001C77FF"/>
    <w:rsid w:val="001D0E7B"/>
    <w:rsid w:val="001D10E3"/>
    <w:rsid w:val="001D1216"/>
    <w:rsid w:val="001D1A38"/>
    <w:rsid w:val="001D2661"/>
    <w:rsid w:val="001D2AF3"/>
    <w:rsid w:val="001D2F9C"/>
    <w:rsid w:val="001D30BD"/>
    <w:rsid w:val="001D32B9"/>
    <w:rsid w:val="001D3C1C"/>
    <w:rsid w:val="001D3F78"/>
    <w:rsid w:val="001D420D"/>
    <w:rsid w:val="001D46F6"/>
    <w:rsid w:val="001D50E1"/>
    <w:rsid w:val="001D53BC"/>
    <w:rsid w:val="001D54D4"/>
    <w:rsid w:val="001D5887"/>
    <w:rsid w:val="001D599A"/>
    <w:rsid w:val="001D5C40"/>
    <w:rsid w:val="001D5EBA"/>
    <w:rsid w:val="001D614C"/>
    <w:rsid w:val="001D65AD"/>
    <w:rsid w:val="001D7AFF"/>
    <w:rsid w:val="001D7C89"/>
    <w:rsid w:val="001D7CF5"/>
    <w:rsid w:val="001D7E3E"/>
    <w:rsid w:val="001D7E96"/>
    <w:rsid w:val="001D7FCC"/>
    <w:rsid w:val="001E055F"/>
    <w:rsid w:val="001E09DE"/>
    <w:rsid w:val="001E0A2C"/>
    <w:rsid w:val="001E0E4C"/>
    <w:rsid w:val="001E1386"/>
    <w:rsid w:val="001E1F42"/>
    <w:rsid w:val="001E2738"/>
    <w:rsid w:val="001E2822"/>
    <w:rsid w:val="001E2AA1"/>
    <w:rsid w:val="001E2CF1"/>
    <w:rsid w:val="001E3020"/>
    <w:rsid w:val="001E3153"/>
    <w:rsid w:val="001E3ABE"/>
    <w:rsid w:val="001E423F"/>
    <w:rsid w:val="001E4708"/>
    <w:rsid w:val="001E48B9"/>
    <w:rsid w:val="001E496C"/>
    <w:rsid w:val="001E5869"/>
    <w:rsid w:val="001E5D68"/>
    <w:rsid w:val="001E6552"/>
    <w:rsid w:val="001E6675"/>
    <w:rsid w:val="001E67C3"/>
    <w:rsid w:val="001E69F2"/>
    <w:rsid w:val="001E7169"/>
    <w:rsid w:val="001E77E4"/>
    <w:rsid w:val="001E7FC7"/>
    <w:rsid w:val="001F028D"/>
    <w:rsid w:val="001F03A1"/>
    <w:rsid w:val="001F162A"/>
    <w:rsid w:val="001F1666"/>
    <w:rsid w:val="001F1933"/>
    <w:rsid w:val="001F19B8"/>
    <w:rsid w:val="001F1B97"/>
    <w:rsid w:val="001F1EF8"/>
    <w:rsid w:val="001F2125"/>
    <w:rsid w:val="001F21B0"/>
    <w:rsid w:val="001F21E7"/>
    <w:rsid w:val="001F29DD"/>
    <w:rsid w:val="001F326B"/>
    <w:rsid w:val="001F372F"/>
    <w:rsid w:val="001F396A"/>
    <w:rsid w:val="001F3A07"/>
    <w:rsid w:val="001F3C34"/>
    <w:rsid w:val="001F3C92"/>
    <w:rsid w:val="001F3D48"/>
    <w:rsid w:val="001F3F1D"/>
    <w:rsid w:val="001F5188"/>
    <w:rsid w:val="001F5308"/>
    <w:rsid w:val="001F5CA4"/>
    <w:rsid w:val="001F5D87"/>
    <w:rsid w:val="001F5D9B"/>
    <w:rsid w:val="001F6952"/>
    <w:rsid w:val="001F6A0E"/>
    <w:rsid w:val="001F6D64"/>
    <w:rsid w:val="001F6DEC"/>
    <w:rsid w:val="001F6DF5"/>
    <w:rsid w:val="001F6E0A"/>
    <w:rsid w:val="001F75FE"/>
    <w:rsid w:val="001F76DB"/>
    <w:rsid w:val="001F79DB"/>
    <w:rsid w:val="001F7DA4"/>
    <w:rsid w:val="00200E6A"/>
    <w:rsid w:val="00201363"/>
    <w:rsid w:val="00201636"/>
    <w:rsid w:val="00201987"/>
    <w:rsid w:val="00201A4C"/>
    <w:rsid w:val="00201B01"/>
    <w:rsid w:val="00201C9B"/>
    <w:rsid w:val="00201F4B"/>
    <w:rsid w:val="0020231E"/>
    <w:rsid w:val="0020269B"/>
    <w:rsid w:val="00202E2F"/>
    <w:rsid w:val="0020352F"/>
    <w:rsid w:val="00203725"/>
    <w:rsid w:val="002039B1"/>
    <w:rsid w:val="00203DFF"/>
    <w:rsid w:val="00203EC9"/>
    <w:rsid w:val="00204951"/>
    <w:rsid w:val="00204E8F"/>
    <w:rsid w:val="00204F9F"/>
    <w:rsid w:val="0020523C"/>
    <w:rsid w:val="002056D4"/>
    <w:rsid w:val="00205F77"/>
    <w:rsid w:val="00206558"/>
    <w:rsid w:val="0020667E"/>
    <w:rsid w:val="00206977"/>
    <w:rsid w:val="00206A08"/>
    <w:rsid w:val="00206CAF"/>
    <w:rsid w:val="00207300"/>
    <w:rsid w:val="0020776D"/>
    <w:rsid w:val="00207AEE"/>
    <w:rsid w:val="00207E3D"/>
    <w:rsid w:val="00207ECD"/>
    <w:rsid w:val="00207FE1"/>
    <w:rsid w:val="002100BD"/>
    <w:rsid w:val="00210A56"/>
    <w:rsid w:val="00210B5E"/>
    <w:rsid w:val="00210D22"/>
    <w:rsid w:val="00210EF8"/>
    <w:rsid w:val="00210EFB"/>
    <w:rsid w:val="002115BA"/>
    <w:rsid w:val="00211DE3"/>
    <w:rsid w:val="002120C3"/>
    <w:rsid w:val="0021321C"/>
    <w:rsid w:val="0021352C"/>
    <w:rsid w:val="002136E8"/>
    <w:rsid w:val="00214493"/>
    <w:rsid w:val="00214B2D"/>
    <w:rsid w:val="00214DBC"/>
    <w:rsid w:val="00215183"/>
    <w:rsid w:val="002156E6"/>
    <w:rsid w:val="0021592D"/>
    <w:rsid w:val="002161AC"/>
    <w:rsid w:val="00216DD4"/>
    <w:rsid w:val="00217112"/>
    <w:rsid w:val="002172A5"/>
    <w:rsid w:val="002177CF"/>
    <w:rsid w:val="002178B4"/>
    <w:rsid w:val="00217A5A"/>
    <w:rsid w:val="002200A7"/>
    <w:rsid w:val="002200EC"/>
    <w:rsid w:val="00220376"/>
    <w:rsid w:val="002203AD"/>
    <w:rsid w:val="002203B8"/>
    <w:rsid w:val="0022051B"/>
    <w:rsid w:val="0022085B"/>
    <w:rsid w:val="00220B68"/>
    <w:rsid w:val="00221024"/>
    <w:rsid w:val="0022165F"/>
    <w:rsid w:val="0022280F"/>
    <w:rsid w:val="00222C55"/>
    <w:rsid w:val="00222D9A"/>
    <w:rsid w:val="002230BB"/>
    <w:rsid w:val="00223CD2"/>
    <w:rsid w:val="00223D1E"/>
    <w:rsid w:val="00224526"/>
    <w:rsid w:val="00224569"/>
    <w:rsid w:val="0022489B"/>
    <w:rsid w:val="00224A41"/>
    <w:rsid w:val="00224B45"/>
    <w:rsid w:val="00224CD4"/>
    <w:rsid w:val="00224FAB"/>
    <w:rsid w:val="00224FB2"/>
    <w:rsid w:val="00224FC1"/>
    <w:rsid w:val="00225AC1"/>
    <w:rsid w:val="00226122"/>
    <w:rsid w:val="0022622C"/>
    <w:rsid w:val="0022624E"/>
    <w:rsid w:val="0022659E"/>
    <w:rsid w:val="002265AD"/>
    <w:rsid w:val="002266EE"/>
    <w:rsid w:val="0022722A"/>
    <w:rsid w:val="0022730C"/>
    <w:rsid w:val="00227552"/>
    <w:rsid w:val="00227F4F"/>
    <w:rsid w:val="0023013B"/>
    <w:rsid w:val="002306FE"/>
    <w:rsid w:val="00230E16"/>
    <w:rsid w:val="00230E1C"/>
    <w:rsid w:val="0023124F"/>
    <w:rsid w:val="00231423"/>
    <w:rsid w:val="002326F9"/>
    <w:rsid w:val="00232801"/>
    <w:rsid w:val="00232B02"/>
    <w:rsid w:val="00232BC0"/>
    <w:rsid w:val="00232C25"/>
    <w:rsid w:val="00233B19"/>
    <w:rsid w:val="00233B82"/>
    <w:rsid w:val="00234354"/>
    <w:rsid w:val="002347D0"/>
    <w:rsid w:val="00234D0A"/>
    <w:rsid w:val="002353DD"/>
    <w:rsid w:val="002355CC"/>
    <w:rsid w:val="00235889"/>
    <w:rsid w:val="00235AE3"/>
    <w:rsid w:val="00235BE2"/>
    <w:rsid w:val="00236028"/>
    <w:rsid w:val="0023666D"/>
    <w:rsid w:val="0023693F"/>
    <w:rsid w:val="00237258"/>
    <w:rsid w:val="00237416"/>
    <w:rsid w:val="002375BB"/>
    <w:rsid w:val="0023783F"/>
    <w:rsid w:val="00237ABB"/>
    <w:rsid w:val="00237E51"/>
    <w:rsid w:val="00237E97"/>
    <w:rsid w:val="0024084A"/>
    <w:rsid w:val="002409BF"/>
    <w:rsid w:val="00240ABB"/>
    <w:rsid w:val="00240FF7"/>
    <w:rsid w:val="002415E6"/>
    <w:rsid w:val="00242059"/>
    <w:rsid w:val="002429D7"/>
    <w:rsid w:val="002432F8"/>
    <w:rsid w:val="00243A5A"/>
    <w:rsid w:val="00243C11"/>
    <w:rsid w:val="00243DD2"/>
    <w:rsid w:val="002440CE"/>
    <w:rsid w:val="0024480F"/>
    <w:rsid w:val="00244F7A"/>
    <w:rsid w:val="002454AA"/>
    <w:rsid w:val="002454FB"/>
    <w:rsid w:val="00245A6A"/>
    <w:rsid w:val="00245F98"/>
    <w:rsid w:val="00246043"/>
    <w:rsid w:val="00246243"/>
    <w:rsid w:val="00246593"/>
    <w:rsid w:val="00246A3E"/>
    <w:rsid w:val="00246A79"/>
    <w:rsid w:val="002472BC"/>
    <w:rsid w:val="00247322"/>
    <w:rsid w:val="00247F9F"/>
    <w:rsid w:val="002502A2"/>
    <w:rsid w:val="0025035D"/>
    <w:rsid w:val="0025051B"/>
    <w:rsid w:val="0025165E"/>
    <w:rsid w:val="0025177A"/>
    <w:rsid w:val="00251ABF"/>
    <w:rsid w:val="00251C20"/>
    <w:rsid w:val="0025215E"/>
    <w:rsid w:val="00252651"/>
    <w:rsid w:val="00253059"/>
    <w:rsid w:val="002531D6"/>
    <w:rsid w:val="002532BC"/>
    <w:rsid w:val="002537F9"/>
    <w:rsid w:val="00253E93"/>
    <w:rsid w:val="002545FB"/>
    <w:rsid w:val="002547E9"/>
    <w:rsid w:val="00254BD4"/>
    <w:rsid w:val="00255047"/>
    <w:rsid w:val="00255125"/>
    <w:rsid w:val="002555EB"/>
    <w:rsid w:val="002556B2"/>
    <w:rsid w:val="0025575E"/>
    <w:rsid w:val="00255A90"/>
    <w:rsid w:val="00256301"/>
    <w:rsid w:val="0025669E"/>
    <w:rsid w:val="00256840"/>
    <w:rsid w:val="00256AE6"/>
    <w:rsid w:val="00257340"/>
    <w:rsid w:val="00257378"/>
    <w:rsid w:val="0025751F"/>
    <w:rsid w:val="002578A5"/>
    <w:rsid w:val="00257E77"/>
    <w:rsid w:val="00257FD0"/>
    <w:rsid w:val="002601A9"/>
    <w:rsid w:val="00260539"/>
    <w:rsid w:val="002605D0"/>
    <w:rsid w:val="00260869"/>
    <w:rsid w:val="00260931"/>
    <w:rsid w:val="00260FC1"/>
    <w:rsid w:val="002618D5"/>
    <w:rsid w:val="00261B7A"/>
    <w:rsid w:val="002620F8"/>
    <w:rsid w:val="002620FE"/>
    <w:rsid w:val="002621F1"/>
    <w:rsid w:val="00262699"/>
    <w:rsid w:val="00262E42"/>
    <w:rsid w:val="002632B8"/>
    <w:rsid w:val="00263426"/>
    <w:rsid w:val="002636F3"/>
    <w:rsid w:val="00263A5F"/>
    <w:rsid w:val="00263DE2"/>
    <w:rsid w:val="00263F07"/>
    <w:rsid w:val="002643CB"/>
    <w:rsid w:val="0026447B"/>
    <w:rsid w:val="00264AB1"/>
    <w:rsid w:val="00264D84"/>
    <w:rsid w:val="00264E0A"/>
    <w:rsid w:val="0026513E"/>
    <w:rsid w:val="00265829"/>
    <w:rsid w:val="00265A8B"/>
    <w:rsid w:val="0026670C"/>
    <w:rsid w:val="002668AE"/>
    <w:rsid w:val="00266F08"/>
    <w:rsid w:val="00267818"/>
    <w:rsid w:val="00267C53"/>
    <w:rsid w:val="00267C76"/>
    <w:rsid w:val="00270152"/>
    <w:rsid w:val="0027029E"/>
    <w:rsid w:val="0027041C"/>
    <w:rsid w:val="00270824"/>
    <w:rsid w:val="00270B49"/>
    <w:rsid w:val="00270D10"/>
    <w:rsid w:val="00271021"/>
    <w:rsid w:val="00271BCF"/>
    <w:rsid w:val="002723DD"/>
    <w:rsid w:val="00272670"/>
    <w:rsid w:val="00272A75"/>
    <w:rsid w:val="0027300E"/>
    <w:rsid w:val="0027327F"/>
    <w:rsid w:val="002738E5"/>
    <w:rsid w:val="00273B93"/>
    <w:rsid w:val="00273F91"/>
    <w:rsid w:val="002740C7"/>
    <w:rsid w:val="00274167"/>
    <w:rsid w:val="002748C2"/>
    <w:rsid w:val="00274B21"/>
    <w:rsid w:val="00274D94"/>
    <w:rsid w:val="002751EF"/>
    <w:rsid w:val="00275622"/>
    <w:rsid w:val="00275C9B"/>
    <w:rsid w:val="0027616A"/>
    <w:rsid w:val="0027639C"/>
    <w:rsid w:val="00276957"/>
    <w:rsid w:val="002770CC"/>
    <w:rsid w:val="00277637"/>
    <w:rsid w:val="0028008A"/>
    <w:rsid w:val="00280247"/>
    <w:rsid w:val="002802AE"/>
    <w:rsid w:val="00280610"/>
    <w:rsid w:val="0028070C"/>
    <w:rsid w:val="00280866"/>
    <w:rsid w:val="0028094B"/>
    <w:rsid w:val="0028105F"/>
    <w:rsid w:val="00281382"/>
    <w:rsid w:val="00281878"/>
    <w:rsid w:val="00282520"/>
    <w:rsid w:val="002826A2"/>
    <w:rsid w:val="00282A85"/>
    <w:rsid w:val="002833AB"/>
    <w:rsid w:val="00283425"/>
    <w:rsid w:val="0028377F"/>
    <w:rsid w:val="00283D42"/>
    <w:rsid w:val="00283FD4"/>
    <w:rsid w:val="0028491A"/>
    <w:rsid w:val="0028495E"/>
    <w:rsid w:val="0028497F"/>
    <w:rsid w:val="00284B34"/>
    <w:rsid w:val="00285077"/>
    <w:rsid w:val="002852CA"/>
    <w:rsid w:val="00285710"/>
    <w:rsid w:val="00285B6D"/>
    <w:rsid w:val="00285C95"/>
    <w:rsid w:val="00286563"/>
    <w:rsid w:val="002865A6"/>
    <w:rsid w:val="002865DA"/>
    <w:rsid w:val="00286D59"/>
    <w:rsid w:val="00286E5A"/>
    <w:rsid w:val="0028703B"/>
    <w:rsid w:val="0028719C"/>
    <w:rsid w:val="002871E8"/>
    <w:rsid w:val="002875EA"/>
    <w:rsid w:val="00287658"/>
    <w:rsid w:val="0028771A"/>
    <w:rsid w:val="00287984"/>
    <w:rsid w:val="00290A1A"/>
    <w:rsid w:val="00290ABE"/>
    <w:rsid w:val="00290CA0"/>
    <w:rsid w:val="00290D27"/>
    <w:rsid w:val="00290F9A"/>
    <w:rsid w:val="00290FC3"/>
    <w:rsid w:val="002917E4"/>
    <w:rsid w:val="00291EB2"/>
    <w:rsid w:val="00292172"/>
    <w:rsid w:val="002922AF"/>
    <w:rsid w:val="002925A6"/>
    <w:rsid w:val="00292664"/>
    <w:rsid w:val="0029292B"/>
    <w:rsid w:val="00292937"/>
    <w:rsid w:val="00293313"/>
    <w:rsid w:val="0029335F"/>
    <w:rsid w:val="0029365D"/>
    <w:rsid w:val="002936E1"/>
    <w:rsid w:val="0029394C"/>
    <w:rsid w:val="00293E75"/>
    <w:rsid w:val="0029403B"/>
    <w:rsid w:val="002942BB"/>
    <w:rsid w:val="00294423"/>
    <w:rsid w:val="0029446D"/>
    <w:rsid w:val="002948B0"/>
    <w:rsid w:val="0029525C"/>
    <w:rsid w:val="002954C4"/>
    <w:rsid w:val="00295647"/>
    <w:rsid w:val="00295653"/>
    <w:rsid w:val="00295AF4"/>
    <w:rsid w:val="00295C15"/>
    <w:rsid w:val="0029630C"/>
    <w:rsid w:val="00296525"/>
    <w:rsid w:val="002965A4"/>
    <w:rsid w:val="002965FF"/>
    <w:rsid w:val="00296ACF"/>
    <w:rsid w:val="00297184"/>
    <w:rsid w:val="0029763D"/>
    <w:rsid w:val="00297ACD"/>
    <w:rsid w:val="002A05D1"/>
    <w:rsid w:val="002A071E"/>
    <w:rsid w:val="002A0723"/>
    <w:rsid w:val="002A0930"/>
    <w:rsid w:val="002A0AAE"/>
    <w:rsid w:val="002A157D"/>
    <w:rsid w:val="002A198D"/>
    <w:rsid w:val="002A19F1"/>
    <w:rsid w:val="002A1A0E"/>
    <w:rsid w:val="002A2A04"/>
    <w:rsid w:val="002A2D72"/>
    <w:rsid w:val="002A3B1A"/>
    <w:rsid w:val="002A4139"/>
    <w:rsid w:val="002A442C"/>
    <w:rsid w:val="002A44C0"/>
    <w:rsid w:val="002A4624"/>
    <w:rsid w:val="002A47D2"/>
    <w:rsid w:val="002A4A25"/>
    <w:rsid w:val="002A4E5C"/>
    <w:rsid w:val="002A4E95"/>
    <w:rsid w:val="002A4F6C"/>
    <w:rsid w:val="002A5837"/>
    <w:rsid w:val="002A5C69"/>
    <w:rsid w:val="002A5F68"/>
    <w:rsid w:val="002A5FA7"/>
    <w:rsid w:val="002A5FF0"/>
    <w:rsid w:val="002A6088"/>
    <w:rsid w:val="002A62C8"/>
    <w:rsid w:val="002A63C6"/>
    <w:rsid w:val="002A65BD"/>
    <w:rsid w:val="002A6606"/>
    <w:rsid w:val="002A667D"/>
    <w:rsid w:val="002A6782"/>
    <w:rsid w:val="002A679E"/>
    <w:rsid w:val="002A6B7E"/>
    <w:rsid w:val="002A6E9B"/>
    <w:rsid w:val="002A7F86"/>
    <w:rsid w:val="002B00B5"/>
    <w:rsid w:val="002B0583"/>
    <w:rsid w:val="002B0619"/>
    <w:rsid w:val="002B0ABC"/>
    <w:rsid w:val="002B0BA4"/>
    <w:rsid w:val="002B0D9D"/>
    <w:rsid w:val="002B0F9B"/>
    <w:rsid w:val="002B1720"/>
    <w:rsid w:val="002B1A6A"/>
    <w:rsid w:val="002B1B78"/>
    <w:rsid w:val="002B1FF3"/>
    <w:rsid w:val="002B26E4"/>
    <w:rsid w:val="002B286C"/>
    <w:rsid w:val="002B2A7E"/>
    <w:rsid w:val="002B2F8C"/>
    <w:rsid w:val="002B3B36"/>
    <w:rsid w:val="002B4093"/>
    <w:rsid w:val="002B4E83"/>
    <w:rsid w:val="002B518B"/>
    <w:rsid w:val="002B5311"/>
    <w:rsid w:val="002B5C4C"/>
    <w:rsid w:val="002B5F1E"/>
    <w:rsid w:val="002B60F0"/>
    <w:rsid w:val="002B6C3F"/>
    <w:rsid w:val="002B7048"/>
    <w:rsid w:val="002B7306"/>
    <w:rsid w:val="002B763A"/>
    <w:rsid w:val="002B7765"/>
    <w:rsid w:val="002B7A82"/>
    <w:rsid w:val="002B7C60"/>
    <w:rsid w:val="002B7E78"/>
    <w:rsid w:val="002C0046"/>
    <w:rsid w:val="002C0252"/>
    <w:rsid w:val="002C07C5"/>
    <w:rsid w:val="002C0CCE"/>
    <w:rsid w:val="002C0E0A"/>
    <w:rsid w:val="002C1123"/>
    <w:rsid w:val="002C151D"/>
    <w:rsid w:val="002C189F"/>
    <w:rsid w:val="002C1BF2"/>
    <w:rsid w:val="002C2417"/>
    <w:rsid w:val="002C252A"/>
    <w:rsid w:val="002C2EC2"/>
    <w:rsid w:val="002C336F"/>
    <w:rsid w:val="002C3371"/>
    <w:rsid w:val="002C379E"/>
    <w:rsid w:val="002C3CAC"/>
    <w:rsid w:val="002C3E25"/>
    <w:rsid w:val="002C4394"/>
    <w:rsid w:val="002C45C8"/>
    <w:rsid w:val="002C4982"/>
    <w:rsid w:val="002C4D2F"/>
    <w:rsid w:val="002C4F3A"/>
    <w:rsid w:val="002C5010"/>
    <w:rsid w:val="002C5617"/>
    <w:rsid w:val="002C5A0D"/>
    <w:rsid w:val="002C5EFB"/>
    <w:rsid w:val="002C62E5"/>
    <w:rsid w:val="002C6421"/>
    <w:rsid w:val="002C6862"/>
    <w:rsid w:val="002C6B44"/>
    <w:rsid w:val="002C6B5A"/>
    <w:rsid w:val="002C6C4D"/>
    <w:rsid w:val="002C6C97"/>
    <w:rsid w:val="002C6E89"/>
    <w:rsid w:val="002C732C"/>
    <w:rsid w:val="002C78EE"/>
    <w:rsid w:val="002C7A83"/>
    <w:rsid w:val="002C7DB2"/>
    <w:rsid w:val="002C7FF6"/>
    <w:rsid w:val="002D000D"/>
    <w:rsid w:val="002D0083"/>
    <w:rsid w:val="002D02BE"/>
    <w:rsid w:val="002D0BBA"/>
    <w:rsid w:val="002D0FF2"/>
    <w:rsid w:val="002D15F0"/>
    <w:rsid w:val="002D1A6D"/>
    <w:rsid w:val="002D20C4"/>
    <w:rsid w:val="002D2328"/>
    <w:rsid w:val="002D2E5A"/>
    <w:rsid w:val="002D3918"/>
    <w:rsid w:val="002D3A49"/>
    <w:rsid w:val="002D3E6D"/>
    <w:rsid w:val="002D3E9C"/>
    <w:rsid w:val="002D416C"/>
    <w:rsid w:val="002D46AC"/>
    <w:rsid w:val="002D5248"/>
    <w:rsid w:val="002D54CC"/>
    <w:rsid w:val="002D5B68"/>
    <w:rsid w:val="002D6F77"/>
    <w:rsid w:val="002D7231"/>
    <w:rsid w:val="002D761A"/>
    <w:rsid w:val="002D7A37"/>
    <w:rsid w:val="002D7B2D"/>
    <w:rsid w:val="002D7E7B"/>
    <w:rsid w:val="002D7E8F"/>
    <w:rsid w:val="002E00EF"/>
    <w:rsid w:val="002E0100"/>
    <w:rsid w:val="002E03FA"/>
    <w:rsid w:val="002E0D5C"/>
    <w:rsid w:val="002E1184"/>
    <w:rsid w:val="002E147E"/>
    <w:rsid w:val="002E1842"/>
    <w:rsid w:val="002E1DE6"/>
    <w:rsid w:val="002E24CE"/>
    <w:rsid w:val="002E296E"/>
    <w:rsid w:val="002E2CC5"/>
    <w:rsid w:val="002E2D09"/>
    <w:rsid w:val="002E2D64"/>
    <w:rsid w:val="002E4057"/>
    <w:rsid w:val="002E40E6"/>
    <w:rsid w:val="002E495E"/>
    <w:rsid w:val="002E4C18"/>
    <w:rsid w:val="002E5182"/>
    <w:rsid w:val="002E555D"/>
    <w:rsid w:val="002E5CC7"/>
    <w:rsid w:val="002E614D"/>
    <w:rsid w:val="002E624E"/>
    <w:rsid w:val="002E67DA"/>
    <w:rsid w:val="002E6DC9"/>
    <w:rsid w:val="002E715E"/>
    <w:rsid w:val="002E73F6"/>
    <w:rsid w:val="002E770A"/>
    <w:rsid w:val="002E77A1"/>
    <w:rsid w:val="002E7CF2"/>
    <w:rsid w:val="002F0363"/>
    <w:rsid w:val="002F040C"/>
    <w:rsid w:val="002F04F1"/>
    <w:rsid w:val="002F0650"/>
    <w:rsid w:val="002F07AE"/>
    <w:rsid w:val="002F0C34"/>
    <w:rsid w:val="002F0D77"/>
    <w:rsid w:val="002F0E38"/>
    <w:rsid w:val="002F109F"/>
    <w:rsid w:val="002F227C"/>
    <w:rsid w:val="002F26B4"/>
    <w:rsid w:val="002F2CDB"/>
    <w:rsid w:val="002F32E6"/>
    <w:rsid w:val="002F3326"/>
    <w:rsid w:val="002F385C"/>
    <w:rsid w:val="002F391B"/>
    <w:rsid w:val="002F3A60"/>
    <w:rsid w:val="002F3E25"/>
    <w:rsid w:val="002F4795"/>
    <w:rsid w:val="002F48CC"/>
    <w:rsid w:val="002F5063"/>
    <w:rsid w:val="002F56C2"/>
    <w:rsid w:val="002F5914"/>
    <w:rsid w:val="002F5AB8"/>
    <w:rsid w:val="002F5CA1"/>
    <w:rsid w:val="002F5EE3"/>
    <w:rsid w:val="002F5F0A"/>
    <w:rsid w:val="002F6556"/>
    <w:rsid w:val="002F6CC2"/>
    <w:rsid w:val="002F7062"/>
    <w:rsid w:val="002F71F2"/>
    <w:rsid w:val="002F720C"/>
    <w:rsid w:val="002F7328"/>
    <w:rsid w:val="002F788B"/>
    <w:rsid w:val="002F79CF"/>
    <w:rsid w:val="002F7CE0"/>
    <w:rsid w:val="002F7E44"/>
    <w:rsid w:val="00300003"/>
    <w:rsid w:val="00300672"/>
    <w:rsid w:val="00300825"/>
    <w:rsid w:val="00300845"/>
    <w:rsid w:val="00300914"/>
    <w:rsid w:val="00300C26"/>
    <w:rsid w:val="003017B6"/>
    <w:rsid w:val="00301B3B"/>
    <w:rsid w:val="00301CCE"/>
    <w:rsid w:val="00301D39"/>
    <w:rsid w:val="00302026"/>
    <w:rsid w:val="0030206E"/>
    <w:rsid w:val="00302142"/>
    <w:rsid w:val="00302F8D"/>
    <w:rsid w:val="003034CA"/>
    <w:rsid w:val="003037A0"/>
    <w:rsid w:val="00303978"/>
    <w:rsid w:val="00303B2F"/>
    <w:rsid w:val="00304983"/>
    <w:rsid w:val="00304AAF"/>
    <w:rsid w:val="00304E43"/>
    <w:rsid w:val="003055FA"/>
    <w:rsid w:val="00305876"/>
    <w:rsid w:val="00305932"/>
    <w:rsid w:val="00305CA6"/>
    <w:rsid w:val="00305E6F"/>
    <w:rsid w:val="003061DA"/>
    <w:rsid w:val="0030651D"/>
    <w:rsid w:val="00306B30"/>
    <w:rsid w:val="00306EF4"/>
    <w:rsid w:val="003072AF"/>
    <w:rsid w:val="003073E0"/>
    <w:rsid w:val="0030797E"/>
    <w:rsid w:val="003101E1"/>
    <w:rsid w:val="00310F48"/>
    <w:rsid w:val="003114D0"/>
    <w:rsid w:val="00311D5E"/>
    <w:rsid w:val="00312192"/>
    <w:rsid w:val="003123C2"/>
    <w:rsid w:val="003126C1"/>
    <w:rsid w:val="00312C8A"/>
    <w:rsid w:val="00312CB1"/>
    <w:rsid w:val="00312F0D"/>
    <w:rsid w:val="00312FBF"/>
    <w:rsid w:val="0031321A"/>
    <w:rsid w:val="003132A5"/>
    <w:rsid w:val="00313CED"/>
    <w:rsid w:val="0031430D"/>
    <w:rsid w:val="003143DB"/>
    <w:rsid w:val="00314965"/>
    <w:rsid w:val="00315A7D"/>
    <w:rsid w:val="00315B45"/>
    <w:rsid w:val="00315D2D"/>
    <w:rsid w:val="003165DB"/>
    <w:rsid w:val="0031663D"/>
    <w:rsid w:val="00316685"/>
    <w:rsid w:val="00317443"/>
    <w:rsid w:val="003174FB"/>
    <w:rsid w:val="003176E7"/>
    <w:rsid w:val="00317E2A"/>
    <w:rsid w:val="00317E3F"/>
    <w:rsid w:val="0032026C"/>
    <w:rsid w:val="003202D6"/>
    <w:rsid w:val="00320AE1"/>
    <w:rsid w:val="00321255"/>
    <w:rsid w:val="003217A5"/>
    <w:rsid w:val="00321A6C"/>
    <w:rsid w:val="00321CCB"/>
    <w:rsid w:val="00322120"/>
    <w:rsid w:val="00322303"/>
    <w:rsid w:val="003223FE"/>
    <w:rsid w:val="003224B8"/>
    <w:rsid w:val="003229B9"/>
    <w:rsid w:val="00322F09"/>
    <w:rsid w:val="00323BFE"/>
    <w:rsid w:val="00323CE0"/>
    <w:rsid w:val="00323DC6"/>
    <w:rsid w:val="00324106"/>
    <w:rsid w:val="003243A6"/>
    <w:rsid w:val="00324775"/>
    <w:rsid w:val="00324F10"/>
    <w:rsid w:val="003258F5"/>
    <w:rsid w:val="00325DA2"/>
    <w:rsid w:val="00326823"/>
    <w:rsid w:val="00326DE4"/>
    <w:rsid w:val="003272DC"/>
    <w:rsid w:val="00327E06"/>
    <w:rsid w:val="00330716"/>
    <w:rsid w:val="003309ED"/>
    <w:rsid w:val="00330C91"/>
    <w:rsid w:val="003310E9"/>
    <w:rsid w:val="0033111C"/>
    <w:rsid w:val="003315C4"/>
    <w:rsid w:val="0033160A"/>
    <w:rsid w:val="0033178E"/>
    <w:rsid w:val="00332B4B"/>
    <w:rsid w:val="00332D9A"/>
    <w:rsid w:val="00332EB5"/>
    <w:rsid w:val="00332F3C"/>
    <w:rsid w:val="00333502"/>
    <w:rsid w:val="003336AC"/>
    <w:rsid w:val="0033398A"/>
    <w:rsid w:val="0033415D"/>
    <w:rsid w:val="003344D0"/>
    <w:rsid w:val="00334EB8"/>
    <w:rsid w:val="00335138"/>
    <w:rsid w:val="0033575A"/>
    <w:rsid w:val="00335901"/>
    <w:rsid w:val="00335A84"/>
    <w:rsid w:val="00335E23"/>
    <w:rsid w:val="00335EF3"/>
    <w:rsid w:val="00335F44"/>
    <w:rsid w:val="0033618B"/>
    <w:rsid w:val="003361E2"/>
    <w:rsid w:val="00336C74"/>
    <w:rsid w:val="003375D0"/>
    <w:rsid w:val="0033768C"/>
    <w:rsid w:val="00337AB7"/>
    <w:rsid w:val="00337F6E"/>
    <w:rsid w:val="00340058"/>
    <w:rsid w:val="0034042A"/>
    <w:rsid w:val="00340934"/>
    <w:rsid w:val="00342B4A"/>
    <w:rsid w:val="00342BED"/>
    <w:rsid w:val="00343103"/>
    <w:rsid w:val="0034371E"/>
    <w:rsid w:val="003444A5"/>
    <w:rsid w:val="00344513"/>
    <w:rsid w:val="00345441"/>
    <w:rsid w:val="003459D3"/>
    <w:rsid w:val="00345DB8"/>
    <w:rsid w:val="00345EA9"/>
    <w:rsid w:val="003462BC"/>
    <w:rsid w:val="00346398"/>
    <w:rsid w:val="003463F3"/>
    <w:rsid w:val="003466DB"/>
    <w:rsid w:val="0034721B"/>
    <w:rsid w:val="003472D0"/>
    <w:rsid w:val="00347444"/>
    <w:rsid w:val="00347A6C"/>
    <w:rsid w:val="00350395"/>
    <w:rsid w:val="0035066E"/>
    <w:rsid w:val="00350A2F"/>
    <w:rsid w:val="00351198"/>
    <w:rsid w:val="003511F1"/>
    <w:rsid w:val="0035155C"/>
    <w:rsid w:val="0035176F"/>
    <w:rsid w:val="0035193D"/>
    <w:rsid w:val="00351F10"/>
    <w:rsid w:val="003527FD"/>
    <w:rsid w:val="00352810"/>
    <w:rsid w:val="00352B9F"/>
    <w:rsid w:val="00352E20"/>
    <w:rsid w:val="00353A59"/>
    <w:rsid w:val="00353B29"/>
    <w:rsid w:val="00353B33"/>
    <w:rsid w:val="00353BAB"/>
    <w:rsid w:val="00353BFB"/>
    <w:rsid w:val="00353C58"/>
    <w:rsid w:val="00353F74"/>
    <w:rsid w:val="003545CA"/>
    <w:rsid w:val="00354639"/>
    <w:rsid w:val="00354B4E"/>
    <w:rsid w:val="00355348"/>
    <w:rsid w:val="00355740"/>
    <w:rsid w:val="00355DFE"/>
    <w:rsid w:val="00356377"/>
    <w:rsid w:val="00356700"/>
    <w:rsid w:val="0035687C"/>
    <w:rsid w:val="00356DDF"/>
    <w:rsid w:val="0035708E"/>
    <w:rsid w:val="00357646"/>
    <w:rsid w:val="003579FB"/>
    <w:rsid w:val="00357CFD"/>
    <w:rsid w:val="00360011"/>
    <w:rsid w:val="0036014B"/>
    <w:rsid w:val="00360805"/>
    <w:rsid w:val="00360812"/>
    <w:rsid w:val="00360894"/>
    <w:rsid w:val="00361131"/>
    <w:rsid w:val="00361173"/>
    <w:rsid w:val="00361187"/>
    <w:rsid w:val="003611CB"/>
    <w:rsid w:val="00361691"/>
    <w:rsid w:val="0036213B"/>
    <w:rsid w:val="00362A28"/>
    <w:rsid w:val="00362A3C"/>
    <w:rsid w:val="00362B29"/>
    <w:rsid w:val="00362D0C"/>
    <w:rsid w:val="00362DFF"/>
    <w:rsid w:val="00362FA8"/>
    <w:rsid w:val="00363259"/>
    <w:rsid w:val="00363485"/>
    <w:rsid w:val="00363ED7"/>
    <w:rsid w:val="00364043"/>
    <w:rsid w:val="003642C2"/>
    <w:rsid w:val="00364AD6"/>
    <w:rsid w:val="00365230"/>
    <w:rsid w:val="003655B8"/>
    <w:rsid w:val="00365B2E"/>
    <w:rsid w:val="00365CE1"/>
    <w:rsid w:val="00365FE6"/>
    <w:rsid w:val="00366110"/>
    <w:rsid w:val="00366559"/>
    <w:rsid w:val="00366751"/>
    <w:rsid w:val="003667B6"/>
    <w:rsid w:val="00366B38"/>
    <w:rsid w:val="003670BC"/>
    <w:rsid w:val="00367228"/>
    <w:rsid w:val="0036735D"/>
    <w:rsid w:val="0036765E"/>
    <w:rsid w:val="003676C4"/>
    <w:rsid w:val="00367892"/>
    <w:rsid w:val="00367BB9"/>
    <w:rsid w:val="00367D7B"/>
    <w:rsid w:val="0037000A"/>
    <w:rsid w:val="00370632"/>
    <w:rsid w:val="00370C56"/>
    <w:rsid w:val="00370D33"/>
    <w:rsid w:val="00370EC2"/>
    <w:rsid w:val="0037117F"/>
    <w:rsid w:val="00371410"/>
    <w:rsid w:val="003716E6"/>
    <w:rsid w:val="003717F9"/>
    <w:rsid w:val="0037181D"/>
    <w:rsid w:val="00372521"/>
    <w:rsid w:val="0037292E"/>
    <w:rsid w:val="00372EBB"/>
    <w:rsid w:val="0037338E"/>
    <w:rsid w:val="003733D5"/>
    <w:rsid w:val="0037353E"/>
    <w:rsid w:val="00373731"/>
    <w:rsid w:val="00373A4A"/>
    <w:rsid w:val="00373D9E"/>
    <w:rsid w:val="00373E2C"/>
    <w:rsid w:val="00373E54"/>
    <w:rsid w:val="00373EA5"/>
    <w:rsid w:val="003745DF"/>
    <w:rsid w:val="003759F3"/>
    <w:rsid w:val="00375D05"/>
    <w:rsid w:val="00376284"/>
    <w:rsid w:val="003762C0"/>
    <w:rsid w:val="00377309"/>
    <w:rsid w:val="00377403"/>
    <w:rsid w:val="00377773"/>
    <w:rsid w:val="00377D73"/>
    <w:rsid w:val="00380256"/>
    <w:rsid w:val="003802AF"/>
    <w:rsid w:val="00380416"/>
    <w:rsid w:val="003806F4"/>
    <w:rsid w:val="00380AE2"/>
    <w:rsid w:val="0038116B"/>
    <w:rsid w:val="00381191"/>
    <w:rsid w:val="003815BA"/>
    <w:rsid w:val="0038174D"/>
    <w:rsid w:val="003818DF"/>
    <w:rsid w:val="003819AF"/>
    <w:rsid w:val="00381B2C"/>
    <w:rsid w:val="0038215D"/>
    <w:rsid w:val="003825A6"/>
    <w:rsid w:val="0038280A"/>
    <w:rsid w:val="00382879"/>
    <w:rsid w:val="00382AE4"/>
    <w:rsid w:val="00382E90"/>
    <w:rsid w:val="003832FD"/>
    <w:rsid w:val="00383733"/>
    <w:rsid w:val="0038456D"/>
    <w:rsid w:val="00384909"/>
    <w:rsid w:val="003849EA"/>
    <w:rsid w:val="00384C1D"/>
    <w:rsid w:val="00384F67"/>
    <w:rsid w:val="00385D9C"/>
    <w:rsid w:val="00385DCF"/>
    <w:rsid w:val="00386231"/>
    <w:rsid w:val="00386334"/>
    <w:rsid w:val="00386588"/>
    <w:rsid w:val="00386861"/>
    <w:rsid w:val="00386982"/>
    <w:rsid w:val="003869C0"/>
    <w:rsid w:val="003873FA"/>
    <w:rsid w:val="00387710"/>
    <w:rsid w:val="00390A15"/>
    <w:rsid w:val="00391295"/>
    <w:rsid w:val="003913E1"/>
    <w:rsid w:val="00391619"/>
    <w:rsid w:val="0039195E"/>
    <w:rsid w:val="003919E1"/>
    <w:rsid w:val="00391B6F"/>
    <w:rsid w:val="00392272"/>
    <w:rsid w:val="00392727"/>
    <w:rsid w:val="00392B9B"/>
    <w:rsid w:val="00392BC3"/>
    <w:rsid w:val="0039310E"/>
    <w:rsid w:val="00393AAC"/>
    <w:rsid w:val="00393C25"/>
    <w:rsid w:val="003946C7"/>
    <w:rsid w:val="00394BAF"/>
    <w:rsid w:val="00394C11"/>
    <w:rsid w:val="00394D75"/>
    <w:rsid w:val="00395067"/>
    <w:rsid w:val="003950AD"/>
    <w:rsid w:val="00395122"/>
    <w:rsid w:val="00395292"/>
    <w:rsid w:val="00395399"/>
    <w:rsid w:val="003955EC"/>
    <w:rsid w:val="00395608"/>
    <w:rsid w:val="00395939"/>
    <w:rsid w:val="00395E24"/>
    <w:rsid w:val="003964C1"/>
    <w:rsid w:val="003965CE"/>
    <w:rsid w:val="00396A78"/>
    <w:rsid w:val="00396B90"/>
    <w:rsid w:val="00397476"/>
    <w:rsid w:val="0039788C"/>
    <w:rsid w:val="00397E64"/>
    <w:rsid w:val="00397EBB"/>
    <w:rsid w:val="00397FF9"/>
    <w:rsid w:val="003A0FD6"/>
    <w:rsid w:val="003A13A0"/>
    <w:rsid w:val="003A16DB"/>
    <w:rsid w:val="003A181F"/>
    <w:rsid w:val="003A1929"/>
    <w:rsid w:val="003A2095"/>
    <w:rsid w:val="003A2151"/>
    <w:rsid w:val="003A25F9"/>
    <w:rsid w:val="003A29E1"/>
    <w:rsid w:val="003A29F4"/>
    <w:rsid w:val="003A2CD4"/>
    <w:rsid w:val="003A2F52"/>
    <w:rsid w:val="003A3069"/>
    <w:rsid w:val="003A4923"/>
    <w:rsid w:val="003A4ACF"/>
    <w:rsid w:val="003A5353"/>
    <w:rsid w:val="003A58AD"/>
    <w:rsid w:val="003A5C66"/>
    <w:rsid w:val="003A5D11"/>
    <w:rsid w:val="003A5DC1"/>
    <w:rsid w:val="003A6145"/>
    <w:rsid w:val="003A6466"/>
    <w:rsid w:val="003A699B"/>
    <w:rsid w:val="003A6AD3"/>
    <w:rsid w:val="003A6B4C"/>
    <w:rsid w:val="003A6C98"/>
    <w:rsid w:val="003A6D29"/>
    <w:rsid w:val="003A76D9"/>
    <w:rsid w:val="003B034F"/>
    <w:rsid w:val="003B08D6"/>
    <w:rsid w:val="003B0D36"/>
    <w:rsid w:val="003B0DDE"/>
    <w:rsid w:val="003B1166"/>
    <w:rsid w:val="003B2154"/>
    <w:rsid w:val="003B237E"/>
    <w:rsid w:val="003B2706"/>
    <w:rsid w:val="003B28B9"/>
    <w:rsid w:val="003B299F"/>
    <w:rsid w:val="003B34B3"/>
    <w:rsid w:val="003B375C"/>
    <w:rsid w:val="003B37AB"/>
    <w:rsid w:val="003B3DA1"/>
    <w:rsid w:val="003B4441"/>
    <w:rsid w:val="003B5175"/>
    <w:rsid w:val="003B5BEF"/>
    <w:rsid w:val="003B6038"/>
    <w:rsid w:val="003B63C6"/>
    <w:rsid w:val="003B647C"/>
    <w:rsid w:val="003B6FCF"/>
    <w:rsid w:val="003B74DB"/>
    <w:rsid w:val="003B74E7"/>
    <w:rsid w:val="003B7B7D"/>
    <w:rsid w:val="003B7D59"/>
    <w:rsid w:val="003B7D82"/>
    <w:rsid w:val="003C1379"/>
    <w:rsid w:val="003C15B6"/>
    <w:rsid w:val="003C165A"/>
    <w:rsid w:val="003C1747"/>
    <w:rsid w:val="003C18A8"/>
    <w:rsid w:val="003C1DCA"/>
    <w:rsid w:val="003C1F4C"/>
    <w:rsid w:val="003C21A3"/>
    <w:rsid w:val="003C253E"/>
    <w:rsid w:val="003C26F4"/>
    <w:rsid w:val="003C2939"/>
    <w:rsid w:val="003C32C1"/>
    <w:rsid w:val="003C35A7"/>
    <w:rsid w:val="003C381D"/>
    <w:rsid w:val="003C3835"/>
    <w:rsid w:val="003C3F64"/>
    <w:rsid w:val="003C3FA9"/>
    <w:rsid w:val="003C44C2"/>
    <w:rsid w:val="003C4DAA"/>
    <w:rsid w:val="003C50BE"/>
    <w:rsid w:val="003C5364"/>
    <w:rsid w:val="003C5FAD"/>
    <w:rsid w:val="003C641B"/>
    <w:rsid w:val="003C6889"/>
    <w:rsid w:val="003C7291"/>
    <w:rsid w:val="003C7887"/>
    <w:rsid w:val="003C7978"/>
    <w:rsid w:val="003C7F9F"/>
    <w:rsid w:val="003D01CE"/>
    <w:rsid w:val="003D0449"/>
    <w:rsid w:val="003D0932"/>
    <w:rsid w:val="003D0BB2"/>
    <w:rsid w:val="003D184C"/>
    <w:rsid w:val="003D1F6B"/>
    <w:rsid w:val="003D1FFC"/>
    <w:rsid w:val="003D2E23"/>
    <w:rsid w:val="003D2F62"/>
    <w:rsid w:val="003D324E"/>
    <w:rsid w:val="003D3478"/>
    <w:rsid w:val="003D35E0"/>
    <w:rsid w:val="003D382E"/>
    <w:rsid w:val="003D3C4D"/>
    <w:rsid w:val="003D3D08"/>
    <w:rsid w:val="003D411D"/>
    <w:rsid w:val="003D4BFE"/>
    <w:rsid w:val="003D53E9"/>
    <w:rsid w:val="003D624B"/>
    <w:rsid w:val="003D68CB"/>
    <w:rsid w:val="003D68D1"/>
    <w:rsid w:val="003D69D0"/>
    <w:rsid w:val="003D6FDA"/>
    <w:rsid w:val="003D7592"/>
    <w:rsid w:val="003D7835"/>
    <w:rsid w:val="003E0421"/>
    <w:rsid w:val="003E0F00"/>
    <w:rsid w:val="003E10FF"/>
    <w:rsid w:val="003E12F6"/>
    <w:rsid w:val="003E1362"/>
    <w:rsid w:val="003E1804"/>
    <w:rsid w:val="003E194C"/>
    <w:rsid w:val="003E1D35"/>
    <w:rsid w:val="003E2FF4"/>
    <w:rsid w:val="003E301D"/>
    <w:rsid w:val="003E36D0"/>
    <w:rsid w:val="003E3C83"/>
    <w:rsid w:val="003E4239"/>
    <w:rsid w:val="003E4A48"/>
    <w:rsid w:val="003E5120"/>
    <w:rsid w:val="003E517E"/>
    <w:rsid w:val="003E557C"/>
    <w:rsid w:val="003E56F2"/>
    <w:rsid w:val="003E5767"/>
    <w:rsid w:val="003E5B61"/>
    <w:rsid w:val="003E5BD3"/>
    <w:rsid w:val="003E5BDB"/>
    <w:rsid w:val="003E5C5B"/>
    <w:rsid w:val="003E60CC"/>
    <w:rsid w:val="003E61F9"/>
    <w:rsid w:val="003E6DC4"/>
    <w:rsid w:val="003E7444"/>
    <w:rsid w:val="003E757D"/>
    <w:rsid w:val="003E7628"/>
    <w:rsid w:val="003E7A1E"/>
    <w:rsid w:val="003F0162"/>
    <w:rsid w:val="003F0F63"/>
    <w:rsid w:val="003F12FE"/>
    <w:rsid w:val="003F15EB"/>
    <w:rsid w:val="003F1B1E"/>
    <w:rsid w:val="003F2410"/>
    <w:rsid w:val="003F2412"/>
    <w:rsid w:val="003F2594"/>
    <w:rsid w:val="003F2E9A"/>
    <w:rsid w:val="003F30A7"/>
    <w:rsid w:val="003F3730"/>
    <w:rsid w:val="003F3980"/>
    <w:rsid w:val="003F410A"/>
    <w:rsid w:val="003F4507"/>
    <w:rsid w:val="003F551B"/>
    <w:rsid w:val="003F59A5"/>
    <w:rsid w:val="003F5AEC"/>
    <w:rsid w:val="003F5FCF"/>
    <w:rsid w:val="003F61A5"/>
    <w:rsid w:val="003F61C4"/>
    <w:rsid w:val="003F6271"/>
    <w:rsid w:val="003F636D"/>
    <w:rsid w:val="003F74E4"/>
    <w:rsid w:val="003F74F1"/>
    <w:rsid w:val="003F7708"/>
    <w:rsid w:val="003F78E5"/>
    <w:rsid w:val="003F7A54"/>
    <w:rsid w:val="00400494"/>
    <w:rsid w:val="00400A16"/>
    <w:rsid w:val="0040158F"/>
    <w:rsid w:val="00401F51"/>
    <w:rsid w:val="0040202F"/>
    <w:rsid w:val="00402C19"/>
    <w:rsid w:val="00402CA7"/>
    <w:rsid w:val="004034AC"/>
    <w:rsid w:val="004036CC"/>
    <w:rsid w:val="00403824"/>
    <w:rsid w:val="00403A10"/>
    <w:rsid w:val="00403AEC"/>
    <w:rsid w:val="00403C2D"/>
    <w:rsid w:val="00404E9D"/>
    <w:rsid w:val="0040516E"/>
    <w:rsid w:val="0040518A"/>
    <w:rsid w:val="0040521E"/>
    <w:rsid w:val="004055A2"/>
    <w:rsid w:val="004066E1"/>
    <w:rsid w:val="00406EC9"/>
    <w:rsid w:val="004073FB"/>
    <w:rsid w:val="00407598"/>
    <w:rsid w:val="00407A2F"/>
    <w:rsid w:val="0041027A"/>
    <w:rsid w:val="00410351"/>
    <w:rsid w:val="00410A5D"/>
    <w:rsid w:val="00410C69"/>
    <w:rsid w:val="00410D17"/>
    <w:rsid w:val="0041117F"/>
    <w:rsid w:val="00411354"/>
    <w:rsid w:val="00412027"/>
    <w:rsid w:val="00412241"/>
    <w:rsid w:val="00412762"/>
    <w:rsid w:val="00412A29"/>
    <w:rsid w:val="004130B7"/>
    <w:rsid w:val="0041396B"/>
    <w:rsid w:val="00413E52"/>
    <w:rsid w:val="00413F52"/>
    <w:rsid w:val="00413F53"/>
    <w:rsid w:val="00413FF6"/>
    <w:rsid w:val="00414200"/>
    <w:rsid w:val="00414344"/>
    <w:rsid w:val="00414531"/>
    <w:rsid w:val="00414686"/>
    <w:rsid w:val="004147D8"/>
    <w:rsid w:val="004148E4"/>
    <w:rsid w:val="004158DD"/>
    <w:rsid w:val="00415DF7"/>
    <w:rsid w:val="004168BF"/>
    <w:rsid w:val="00416A6F"/>
    <w:rsid w:val="00416BF3"/>
    <w:rsid w:val="00417048"/>
    <w:rsid w:val="0041709B"/>
    <w:rsid w:val="004174F8"/>
    <w:rsid w:val="00417802"/>
    <w:rsid w:val="00417A10"/>
    <w:rsid w:val="00420231"/>
    <w:rsid w:val="00420264"/>
    <w:rsid w:val="00420A82"/>
    <w:rsid w:val="00420C6F"/>
    <w:rsid w:val="00421682"/>
    <w:rsid w:val="00421751"/>
    <w:rsid w:val="00421796"/>
    <w:rsid w:val="00421DFE"/>
    <w:rsid w:val="00421EC7"/>
    <w:rsid w:val="00422202"/>
    <w:rsid w:val="00422331"/>
    <w:rsid w:val="004223EA"/>
    <w:rsid w:val="00422B09"/>
    <w:rsid w:val="0042308B"/>
    <w:rsid w:val="00423116"/>
    <w:rsid w:val="00423225"/>
    <w:rsid w:val="00423342"/>
    <w:rsid w:val="00423EB7"/>
    <w:rsid w:val="00424344"/>
    <w:rsid w:val="004244B8"/>
    <w:rsid w:val="004245EC"/>
    <w:rsid w:val="00424E8D"/>
    <w:rsid w:val="00425072"/>
    <w:rsid w:val="00425281"/>
    <w:rsid w:val="00425412"/>
    <w:rsid w:val="004256F1"/>
    <w:rsid w:val="00425899"/>
    <w:rsid w:val="00425A38"/>
    <w:rsid w:val="00425C79"/>
    <w:rsid w:val="00425CAA"/>
    <w:rsid w:val="00425CB5"/>
    <w:rsid w:val="004263CD"/>
    <w:rsid w:val="004264D9"/>
    <w:rsid w:val="004270F2"/>
    <w:rsid w:val="004274A8"/>
    <w:rsid w:val="004276D1"/>
    <w:rsid w:val="0043086E"/>
    <w:rsid w:val="00430AB7"/>
    <w:rsid w:val="004312C0"/>
    <w:rsid w:val="00431338"/>
    <w:rsid w:val="004314EC"/>
    <w:rsid w:val="00431765"/>
    <w:rsid w:val="00431E56"/>
    <w:rsid w:val="00431ED6"/>
    <w:rsid w:val="00431FEE"/>
    <w:rsid w:val="00432042"/>
    <w:rsid w:val="00432D58"/>
    <w:rsid w:val="004332E1"/>
    <w:rsid w:val="00433563"/>
    <w:rsid w:val="00433677"/>
    <w:rsid w:val="004337D2"/>
    <w:rsid w:val="0043417F"/>
    <w:rsid w:val="0043486F"/>
    <w:rsid w:val="00434B06"/>
    <w:rsid w:val="00434C68"/>
    <w:rsid w:val="0043587B"/>
    <w:rsid w:val="00435A05"/>
    <w:rsid w:val="00436106"/>
    <w:rsid w:val="0043615A"/>
    <w:rsid w:val="0043625D"/>
    <w:rsid w:val="0043772D"/>
    <w:rsid w:val="004378B7"/>
    <w:rsid w:val="00437AB2"/>
    <w:rsid w:val="0044013A"/>
    <w:rsid w:val="004402D9"/>
    <w:rsid w:val="00440394"/>
    <w:rsid w:val="004403BE"/>
    <w:rsid w:val="00441AC0"/>
    <w:rsid w:val="0044200C"/>
    <w:rsid w:val="00442453"/>
    <w:rsid w:val="004424BA"/>
    <w:rsid w:val="004429D9"/>
    <w:rsid w:val="00443090"/>
    <w:rsid w:val="004432B8"/>
    <w:rsid w:val="004438AE"/>
    <w:rsid w:val="0044431E"/>
    <w:rsid w:val="004443FD"/>
    <w:rsid w:val="004447C8"/>
    <w:rsid w:val="0044539B"/>
    <w:rsid w:val="00445784"/>
    <w:rsid w:val="004465D2"/>
    <w:rsid w:val="00446697"/>
    <w:rsid w:val="0044687D"/>
    <w:rsid w:val="00446E6F"/>
    <w:rsid w:val="00447083"/>
    <w:rsid w:val="004471A6"/>
    <w:rsid w:val="004476BC"/>
    <w:rsid w:val="00447733"/>
    <w:rsid w:val="004501DA"/>
    <w:rsid w:val="00450591"/>
    <w:rsid w:val="00450F47"/>
    <w:rsid w:val="004517B8"/>
    <w:rsid w:val="004526BC"/>
    <w:rsid w:val="004526CB"/>
    <w:rsid w:val="00452760"/>
    <w:rsid w:val="00452CA4"/>
    <w:rsid w:val="00452DB1"/>
    <w:rsid w:val="004530E7"/>
    <w:rsid w:val="00453BC4"/>
    <w:rsid w:val="00453BCA"/>
    <w:rsid w:val="00454764"/>
    <w:rsid w:val="00454A4F"/>
    <w:rsid w:val="00454B02"/>
    <w:rsid w:val="00454D42"/>
    <w:rsid w:val="0045522E"/>
    <w:rsid w:val="00455425"/>
    <w:rsid w:val="00455A19"/>
    <w:rsid w:val="00455A68"/>
    <w:rsid w:val="00456554"/>
    <w:rsid w:val="00456F93"/>
    <w:rsid w:val="00457401"/>
    <w:rsid w:val="00457D4F"/>
    <w:rsid w:val="00457D84"/>
    <w:rsid w:val="00457DC0"/>
    <w:rsid w:val="00457DF0"/>
    <w:rsid w:val="00457E3F"/>
    <w:rsid w:val="00457EE3"/>
    <w:rsid w:val="00457F55"/>
    <w:rsid w:val="00457F7A"/>
    <w:rsid w:val="00460388"/>
    <w:rsid w:val="004604F4"/>
    <w:rsid w:val="00460886"/>
    <w:rsid w:val="004608B2"/>
    <w:rsid w:val="00461157"/>
    <w:rsid w:val="004615AA"/>
    <w:rsid w:val="004617EB"/>
    <w:rsid w:val="00461C76"/>
    <w:rsid w:val="004621A3"/>
    <w:rsid w:val="00462B6F"/>
    <w:rsid w:val="00462E0A"/>
    <w:rsid w:val="00463030"/>
    <w:rsid w:val="00463861"/>
    <w:rsid w:val="004638EE"/>
    <w:rsid w:val="00463BD9"/>
    <w:rsid w:val="00463F48"/>
    <w:rsid w:val="00463FE1"/>
    <w:rsid w:val="0046486B"/>
    <w:rsid w:val="00464A6C"/>
    <w:rsid w:val="00464B8C"/>
    <w:rsid w:val="00465469"/>
    <w:rsid w:val="00465765"/>
    <w:rsid w:val="00465CE3"/>
    <w:rsid w:val="0046702C"/>
    <w:rsid w:val="004672C1"/>
    <w:rsid w:val="00467F56"/>
    <w:rsid w:val="00470430"/>
    <w:rsid w:val="00470494"/>
    <w:rsid w:val="00470A0A"/>
    <w:rsid w:val="00470A43"/>
    <w:rsid w:val="00470D7A"/>
    <w:rsid w:val="00470E66"/>
    <w:rsid w:val="00470F1D"/>
    <w:rsid w:val="004711C4"/>
    <w:rsid w:val="004713BB"/>
    <w:rsid w:val="00471614"/>
    <w:rsid w:val="00471714"/>
    <w:rsid w:val="0047228E"/>
    <w:rsid w:val="00472439"/>
    <w:rsid w:val="00472EC6"/>
    <w:rsid w:val="00473001"/>
    <w:rsid w:val="00473044"/>
    <w:rsid w:val="004738DE"/>
    <w:rsid w:val="00473AFB"/>
    <w:rsid w:val="00473C8E"/>
    <w:rsid w:val="004740ED"/>
    <w:rsid w:val="0047410A"/>
    <w:rsid w:val="004747E8"/>
    <w:rsid w:val="00474E12"/>
    <w:rsid w:val="00474F72"/>
    <w:rsid w:val="00475000"/>
    <w:rsid w:val="0047506E"/>
    <w:rsid w:val="004751AB"/>
    <w:rsid w:val="004755AF"/>
    <w:rsid w:val="004755FA"/>
    <w:rsid w:val="00476038"/>
    <w:rsid w:val="004765C3"/>
    <w:rsid w:val="0047681C"/>
    <w:rsid w:val="00476937"/>
    <w:rsid w:val="00476B3F"/>
    <w:rsid w:val="00476F68"/>
    <w:rsid w:val="00477B69"/>
    <w:rsid w:val="00477D9D"/>
    <w:rsid w:val="00477DA2"/>
    <w:rsid w:val="00477E5E"/>
    <w:rsid w:val="00477EF6"/>
    <w:rsid w:val="0048069F"/>
    <w:rsid w:val="00480A35"/>
    <w:rsid w:val="00480BBE"/>
    <w:rsid w:val="004821D7"/>
    <w:rsid w:val="0048235D"/>
    <w:rsid w:val="004824AC"/>
    <w:rsid w:val="004827FB"/>
    <w:rsid w:val="00482807"/>
    <w:rsid w:val="00483323"/>
    <w:rsid w:val="004836DD"/>
    <w:rsid w:val="00483748"/>
    <w:rsid w:val="004838C3"/>
    <w:rsid w:val="00483A7E"/>
    <w:rsid w:val="00483C7F"/>
    <w:rsid w:val="00483E3B"/>
    <w:rsid w:val="004842C8"/>
    <w:rsid w:val="004844C4"/>
    <w:rsid w:val="00485067"/>
    <w:rsid w:val="004853BF"/>
    <w:rsid w:val="00485E6D"/>
    <w:rsid w:val="0048612A"/>
    <w:rsid w:val="00486132"/>
    <w:rsid w:val="00486174"/>
    <w:rsid w:val="00486265"/>
    <w:rsid w:val="00486570"/>
    <w:rsid w:val="0048759F"/>
    <w:rsid w:val="004875A5"/>
    <w:rsid w:val="00487D40"/>
    <w:rsid w:val="00487DC8"/>
    <w:rsid w:val="0049043F"/>
    <w:rsid w:val="004906AC"/>
    <w:rsid w:val="004908B7"/>
    <w:rsid w:val="00490953"/>
    <w:rsid w:val="00490FEA"/>
    <w:rsid w:val="004914D6"/>
    <w:rsid w:val="00491ADD"/>
    <w:rsid w:val="00491D16"/>
    <w:rsid w:val="00491EFB"/>
    <w:rsid w:val="00492124"/>
    <w:rsid w:val="0049227E"/>
    <w:rsid w:val="004926D1"/>
    <w:rsid w:val="00492781"/>
    <w:rsid w:val="004930ED"/>
    <w:rsid w:val="004936F2"/>
    <w:rsid w:val="00493FCE"/>
    <w:rsid w:val="004942D4"/>
    <w:rsid w:val="004946FF"/>
    <w:rsid w:val="0049530F"/>
    <w:rsid w:val="004956E3"/>
    <w:rsid w:val="00495958"/>
    <w:rsid w:val="00496609"/>
    <w:rsid w:val="0049662E"/>
    <w:rsid w:val="00496E58"/>
    <w:rsid w:val="00497497"/>
    <w:rsid w:val="004976AB"/>
    <w:rsid w:val="004A0577"/>
    <w:rsid w:val="004A1059"/>
    <w:rsid w:val="004A132A"/>
    <w:rsid w:val="004A185E"/>
    <w:rsid w:val="004A2190"/>
    <w:rsid w:val="004A2EF9"/>
    <w:rsid w:val="004A33B2"/>
    <w:rsid w:val="004A4481"/>
    <w:rsid w:val="004A45E6"/>
    <w:rsid w:val="004A462B"/>
    <w:rsid w:val="004A4979"/>
    <w:rsid w:val="004A5B67"/>
    <w:rsid w:val="004A5F85"/>
    <w:rsid w:val="004A6262"/>
    <w:rsid w:val="004A6F65"/>
    <w:rsid w:val="004A7090"/>
    <w:rsid w:val="004A7181"/>
    <w:rsid w:val="004A77B2"/>
    <w:rsid w:val="004A7D70"/>
    <w:rsid w:val="004B076D"/>
    <w:rsid w:val="004B07A4"/>
    <w:rsid w:val="004B0802"/>
    <w:rsid w:val="004B09D7"/>
    <w:rsid w:val="004B2D09"/>
    <w:rsid w:val="004B2F43"/>
    <w:rsid w:val="004B3080"/>
    <w:rsid w:val="004B346F"/>
    <w:rsid w:val="004B3C9B"/>
    <w:rsid w:val="004B3E0E"/>
    <w:rsid w:val="004B40F0"/>
    <w:rsid w:val="004B4131"/>
    <w:rsid w:val="004B46FE"/>
    <w:rsid w:val="004B5278"/>
    <w:rsid w:val="004B5936"/>
    <w:rsid w:val="004B5DD4"/>
    <w:rsid w:val="004B61FC"/>
    <w:rsid w:val="004B620B"/>
    <w:rsid w:val="004B6339"/>
    <w:rsid w:val="004B670D"/>
    <w:rsid w:val="004B7089"/>
    <w:rsid w:val="004B7F68"/>
    <w:rsid w:val="004C0068"/>
    <w:rsid w:val="004C00B5"/>
    <w:rsid w:val="004C03B2"/>
    <w:rsid w:val="004C0684"/>
    <w:rsid w:val="004C0AFA"/>
    <w:rsid w:val="004C2821"/>
    <w:rsid w:val="004C2E36"/>
    <w:rsid w:val="004C30CD"/>
    <w:rsid w:val="004C3A6C"/>
    <w:rsid w:val="004C3D83"/>
    <w:rsid w:val="004C3DE3"/>
    <w:rsid w:val="004C3E9D"/>
    <w:rsid w:val="004C3F7A"/>
    <w:rsid w:val="004C4209"/>
    <w:rsid w:val="004C4548"/>
    <w:rsid w:val="004C47B8"/>
    <w:rsid w:val="004C5172"/>
    <w:rsid w:val="004C559E"/>
    <w:rsid w:val="004C5A42"/>
    <w:rsid w:val="004C5D26"/>
    <w:rsid w:val="004C5EBA"/>
    <w:rsid w:val="004C5F5A"/>
    <w:rsid w:val="004C5FD4"/>
    <w:rsid w:val="004C6110"/>
    <w:rsid w:val="004C719A"/>
    <w:rsid w:val="004C76EB"/>
    <w:rsid w:val="004C7741"/>
    <w:rsid w:val="004C780B"/>
    <w:rsid w:val="004D08B2"/>
    <w:rsid w:val="004D09A9"/>
    <w:rsid w:val="004D09CB"/>
    <w:rsid w:val="004D0CE7"/>
    <w:rsid w:val="004D1758"/>
    <w:rsid w:val="004D19CC"/>
    <w:rsid w:val="004D1A4D"/>
    <w:rsid w:val="004D1BE3"/>
    <w:rsid w:val="004D1E1F"/>
    <w:rsid w:val="004D1E90"/>
    <w:rsid w:val="004D215D"/>
    <w:rsid w:val="004D29FB"/>
    <w:rsid w:val="004D2DE1"/>
    <w:rsid w:val="004D3904"/>
    <w:rsid w:val="004D3A2E"/>
    <w:rsid w:val="004D41C8"/>
    <w:rsid w:val="004D4288"/>
    <w:rsid w:val="004D497A"/>
    <w:rsid w:val="004D4D99"/>
    <w:rsid w:val="004D4DC4"/>
    <w:rsid w:val="004D5399"/>
    <w:rsid w:val="004D5652"/>
    <w:rsid w:val="004D5E01"/>
    <w:rsid w:val="004D5F63"/>
    <w:rsid w:val="004D6312"/>
    <w:rsid w:val="004D6C48"/>
    <w:rsid w:val="004D707B"/>
    <w:rsid w:val="004D7E42"/>
    <w:rsid w:val="004D7E5C"/>
    <w:rsid w:val="004E0198"/>
    <w:rsid w:val="004E022D"/>
    <w:rsid w:val="004E048B"/>
    <w:rsid w:val="004E0539"/>
    <w:rsid w:val="004E0C59"/>
    <w:rsid w:val="004E0CE1"/>
    <w:rsid w:val="004E154A"/>
    <w:rsid w:val="004E1719"/>
    <w:rsid w:val="004E1877"/>
    <w:rsid w:val="004E1B8C"/>
    <w:rsid w:val="004E22AE"/>
    <w:rsid w:val="004E278A"/>
    <w:rsid w:val="004E27DE"/>
    <w:rsid w:val="004E2A34"/>
    <w:rsid w:val="004E2AAD"/>
    <w:rsid w:val="004E2E6F"/>
    <w:rsid w:val="004E30E1"/>
    <w:rsid w:val="004E30EC"/>
    <w:rsid w:val="004E3119"/>
    <w:rsid w:val="004E31A2"/>
    <w:rsid w:val="004E3C62"/>
    <w:rsid w:val="004E44EE"/>
    <w:rsid w:val="004E46CB"/>
    <w:rsid w:val="004E4B8B"/>
    <w:rsid w:val="004E4F17"/>
    <w:rsid w:val="004E52A4"/>
    <w:rsid w:val="004E629B"/>
    <w:rsid w:val="004E66C5"/>
    <w:rsid w:val="004E6BD5"/>
    <w:rsid w:val="004E7718"/>
    <w:rsid w:val="004E7E5C"/>
    <w:rsid w:val="004E7EC2"/>
    <w:rsid w:val="004F0BE5"/>
    <w:rsid w:val="004F0CAB"/>
    <w:rsid w:val="004F0D7B"/>
    <w:rsid w:val="004F1881"/>
    <w:rsid w:val="004F18C6"/>
    <w:rsid w:val="004F19CA"/>
    <w:rsid w:val="004F22D6"/>
    <w:rsid w:val="004F23B8"/>
    <w:rsid w:val="004F27E2"/>
    <w:rsid w:val="004F29D8"/>
    <w:rsid w:val="004F3446"/>
    <w:rsid w:val="004F3FA5"/>
    <w:rsid w:val="004F422B"/>
    <w:rsid w:val="004F4938"/>
    <w:rsid w:val="004F4AD8"/>
    <w:rsid w:val="004F4C9F"/>
    <w:rsid w:val="004F5AB3"/>
    <w:rsid w:val="004F625D"/>
    <w:rsid w:val="004F6A4B"/>
    <w:rsid w:val="004F7214"/>
    <w:rsid w:val="004F7895"/>
    <w:rsid w:val="004F78BF"/>
    <w:rsid w:val="004F7C9E"/>
    <w:rsid w:val="004F7CCF"/>
    <w:rsid w:val="004F7EE2"/>
    <w:rsid w:val="0050007C"/>
    <w:rsid w:val="00500857"/>
    <w:rsid w:val="00500B46"/>
    <w:rsid w:val="00500C33"/>
    <w:rsid w:val="005010EC"/>
    <w:rsid w:val="00501329"/>
    <w:rsid w:val="005021E1"/>
    <w:rsid w:val="005023AF"/>
    <w:rsid w:val="0050252D"/>
    <w:rsid w:val="0050362B"/>
    <w:rsid w:val="00504161"/>
    <w:rsid w:val="0050459D"/>
    <w:rsid w:val="00504D71"/>
    <w:rsid w:val="0050540D"/>
    <w:rsid w:val="005054FD"/>
    <w:rsid w:val="0050560E"/>
    <w:rsid w:val="00505949"/>
    <w:rsid w:val="00505A03"/>
    <w:rsid w:val="00505AF6"/>
    <w:rsid w:val="00505D05"/>
    <w:rsid w:val="00505DE3"/>
    <w:rsid w:val="00506120"/>
    <w:rsid w:val="005063C9"/>
    <w:rsid w:val="00506733"/>
    <w:rsid w:val="00506DE8"/>
    <w:rsid w:val="00507165"/>
    <w:rsid w:val="0050757A"/>
    <w:rsid w:val="00510097"/>
    <w:rsid w:val="005105AF"/>
    <w:rsid w:val="005105D0"/>
    <w:rsid w:val="00510CF5"/>
    <w:rsid w:val="00510FF5"/>
    <w:rsid w:val="005111A7"/>
    <w:rsid w:val="00511443"/>
    <w:rsid w:val="00511653"/>
    <w:rsid w:val="00511C20"/>
    <w:rsid w:val="00511D66"/>
    <w:rsid w:val="00511E7D"/>
    <w:rsid w:val="00511F98"/>
    <w:rsid w:val="0051224A"/>
    <w:rsid w:val="00512C71"/>
    <w:rsid w:val="005138FD"/>
    <w:rsid w:val="005139D4"/>
    <w:rsid w:val="00513FB3"/>
    <w:rsid w:val="005142BB"/>
    <w:rsid w:val="005149B7"/>
    <w:rsid w:val="005154D4"/>
    <w:rsid w:val="0051609A"/>
    <w:rsid w:val="005162B4"/>
    <w:rsid w:val="005167B4"/>
    <w:rsid w:val="00516937"/>
    <w:rsid w:val="00516A8C"/>
    <w:rsid w:val="00516ABF"/>
    <w:rsid w:val="00516E3D"/>
    <w:rsid w:val="0051714E"/>
    <w:rsid w:val="00520506"/>
    <w:rsid w:val="0052063D"/>
    <w:rsid w:val="00520CC5"/>
    <w:rsid w:val="00520F34"/>
    <w:rsid w:val="005215B5"/>
    <w:rsid w:val="005215F1"/>
    <w:rsid w:val="00521AF4"/>
    <w:rsid w:val="00521F08"/>
    <w:rsid w:val="005221D9"/>
    <w:rsid w:val="005223D3"/>
    <w:rsid w:val="00522796"/>
    <w:rsid w:val="00522914"/>
    <w:rsid w:val="00522F6B"/>
    <w:rsid w:val="005237F3"/>
    <w:rsid w:val="00523E42"/>
    <w:rsid w:val="00524600"/>
    <w:rsid w:val="00524A65"/>
    <w:rsid w:val="00524AF7"/>
    <w:rsid w:val="0052517E"/>
    <w:rsid w:val="00525796"/>
    <w:rsid w:val="005257EB"/>
    <w:rsid w:val="005257FB"/>
    <w:rsid w:val="00525F84"/>
    <w:rsid w:val="005260F7"/>
    <w:rsid w:val="005262C7"/>
    <w:rsid w:val="005262FC"/>
    <w:rsid w:val="0052633E"/>
    <w:rsid w:val="005264E8"/>
    <w:rsid w:val="005264EE"/>
    <w:rsid w:val="005266EC"/>
    <w:rsid w:val="00526700"/>
    <w:rsid w:val="00526F9D"/>
    <w:rsid w:val="00527156"/>
    <w:rsid w:val="0052739D"/>
    <w:rsid w:val="00527559"/>
    <w:rsid w:val="00527741"/>
    <w:rsid w:val="00527986"/>
    <w:rsid w:val="00527B53"/>
    <w:rsid w:val="005301C1"/>
    <w:rsid w:val="005301E0"/>
    <w:rsid w:val="00530DD5"/>
    <w:rsid w:val="0053111F"/>
    <w:rsid w:val="0053136A"/>
    <w:rsid w:val="00531842"/>
    <w:rsid w:val="00531AB9"/>
    <w:rsid w:val="00531D05"/>
    <w:rsid w:val="0053231C"/>
    <w:rsid w:val="005330E2"/>
    <w:rsid w:val="005338D9"/>
    <w:rsid w:val="00533C39"/>
    <w:rsid w:val="00533D0D"/>
    <w:rsid w:val="00533FA4"/>
    <w:rsid w:val="0053466C"/>
    <w:rsid w:val="005348E7"/>
    <w:rsid w:val="00534AA8"/>
    <w:rsid w:val="00534B1B"/>
    <w:rsid w:val="00534F7A"/>
    <w:rsid w:val="005350A4"/>
    <w:rsid w:val="005354AE"/>
    <w:rsid w:val="005356A8"/>
    <w:rsid w:val="00535D11"/>
    <w:rsid w:val="00535E6F"/>
    <w:rsid w:val="00535E82"/>
    <w:rsid w:val="00536179"/>
    <w:rsid w:val="00536280"/>
    <w:rsid w:val="00536EAA"/>
    <w:rsid w:val="00537288"/>
    <w:rsid w:val="00537600"/>
    <w:rsid w:val="0053789B"/>
    <w:rsid w:val="005401BA"/>
    <w:rsid w:val="00540201"/>
    <w:rsid w:val="0054030F"/>
    <w:rsid w:val="005405AB"/>
    <w:rsid w:val="00540716"/>
    <w:rsid w:val="00541344"/>
    <w:rsid w:val="0054158E"/>
    <w:rsid w:val="0054160C"/>
    <w:rsid w:val="00541862"/>
    <w:rsid w:val="00541BD3"/>
    <w:rsid w:val="00541D2B"/>
    <w:rsid w:val="00542383"/>
    <w:rsid w:val="0054239D"/>
    <w:rsid w:val="00542B72"/>
    <w:rsid w:val="00542CB1"/>
    <w:rsid w:val="00542D56"/>
    <w:rsid w:val="00542E52"/>
    <w:rsid w:val="00543157"/>
    <w:rsid w:val="005434E5"/>
    <w:rsid w:val="005434ED"/>
    <w:rsid w:val="005438F8"/>
    <w:rsid w:val="00543E53"/>
    <w:rsid w:val="00543FEB"/>
    <w:rsid w:val="00544269"/>
    <w:rsid w:val="005444CF"/>
    <w:rsid w:val="005449E2"/>
    <w:rsid w:val="00544ED7"/>
    <w:rsid w:val="0054527E"/>
    <w:rsid w:val="0054570F"/>
    <w:rsid w:val="00545905"/>
    <w:rsid w:val="00545BA7"/>
    <w:rsid w:val="00545EEF"/>
    <w:rsid w:val="00546107"/>
    <w:rsid w:val="005462AD"/>
    <w:rsid w:val="00546315"/>
    <w:rsid w:val="00546D88"/>
    <w:rsid w:val="00546DE9"/>
    <w:rsid w:val="00546E0E"/>
    <w:rsid w:val="00546ED9"/>
    <w:rsid w:val="005478D9"/>
    <w:rsid w:val="00547D97"/>
    <w:rsid w:val="0055031C"/>
    <w:rsid w:val="00550A0D"/>
    <w:rsid w:val="00550A25"/>
    <w:rsid w:val="00551292"/>
    <w:rsid w:val="00551C69"/>
    <w:rsid w:val="00551CFF"/>
    <w:rsid w:val="00551D8F"/>
    <w:rsid w:val="00552180"/>
    <w:rsid w:val="005527FA"/>
    <w:rsid w:val="00552C0D"/>
    <w:rsid w:val="00552F17"/>
    <w:rsid w:val="00553121"/>
    <w:rsid w:val="00553301"/>
    <w:rsid w:val="0055341C"/>
    <w:rsid w:val="00553909"/>
    <w:rsid w:val="00553937"/>
    <w:rsid w:val="00553980"/>
    <w:rsid w:val="005539A9"/>
    <w:rsid w:val="00553DEF"/>
    <w:rsid w:val="0055409E"/>
    <w:rsid w:val="00554423"/>
    <w:rsid w:val="00554955"/>
    <w:rsid w:val="00555033"/>
    <w:rsid w:val="005555E7"/>
    <w:rsid w:val="005555FC"/>
    <w:rsid w:val="00555C07"/>
    <w:rsid w:val="00556226"/>
    <w:rsid w:val="0055629B"/>
    <w:rsid w:val="0055636E"/>
    <w:rsid w:val="005563A1"/>
    <w:rsid w:val="005564FC"/>
    <w:rsid w:val="00556931"/>
    <w:rsid w:val="00556ED7"/>
    <w:rsid w:val="0055703E"/>
    <w:rsid w:val="00557292"/>
    <w:rsid w:val="00557421"/>
    <w:rsid w:val="00557525"/>
    <w:rsid w:val="00557F36"/>
    <w:rsid w:val="00557FFC"/>
    <w:rsid w:val="0056005E"/>
    <w:rsid w:val="005601A8"/>
    <w:rsid w:val="00560342"/>
    <w:rsid w:val="00560D43"/>
    <w:rsid w:val="00560EA4"/>
    <w:rsid w:val="0056138C"/>
    <w:rsid w:val="00561FD7"/>
    <w:rsid w:val="00562BB7"/>
    <w:rsid w:val="00562D51"/>
    <w:rsid w:val="0056341A"/>
    <w:rsid w:val="00563475"/>
    <w:rsid w:val="005636B1"/>
    <w:rsid w:val="00563BAD"/>
    <w:rsid w:val="00563C58"/>
    <w:rsid w:val="00563EC6"/>
    <w:rsid w:val="00563F2F"/>
    <w:rsid w:val="00565946"/>
    <w:rsid w:val="00565AF8"/>
    <w:rsid w:val="00565F15"/>
    <w:rsid w:val="00565F1A"/>
    <w:rsid w:val="0056621C"/>
    <w:rsid w:val="0056657A"/>
    <w:rsid w:val="00566791"/>
    <w:rsid w:val="00566CD8"/>
    <w:rsid w:val="00567677"/>
    <w:rsid w:val="0056783D"/>
    <w:rsid w:val="00567C92"/>
    <w:rsid w:val="005701AB"/>
    <w:rsid w:val="00570257"/>
    <w:rsid w:val="00570D7B"/>
    <w:rsid w:val="0057261F"/>
    <w:rsid w:val="0057269C"/>
    <w:rsid w:val="00572CAF"/>
    <w:rsid w:val="00572CD8"/>
    <w:rsid w:val="00573003"/>
    <w:rsid w:val="005730D1"/>
    <w:rsid w:val="00573334"/>
    <w:rsid w:val="00573509"/>
    <w:rsid w:val="00573D6F"/>
    <w:rsid w:val="00573EA7"/>
    <w:rsid w:val="0057508D"/>
    <w:rsid w:val="005754D5"/>
    <w:rsid w:val="0057570B"/>
    <w:rsid w:val="005757B4"/>
    <w:rsid w:val="0057605F"/>
    <w:rsid w:val="00576062"/>
    <w:rsid w:val="005761AA"/>
    <w:rsid w:val="00576270"/>
    <w:rsid w:val="005763A6"/>
    <w:rsid w:val="005764DB"/>
    <w:rsid w:val="00576AAD"/>
    <w:rsid w:val="00576EEF"/>
    <w:rsid w:val="00577254"/>
    <w:rsid w:val="005775AA"/>
    <w:rsid w:val="0057788A"/>
    <w:rsid w:val="00577DDC"/>
    <w:rsid w:val="00577F41"/>
    <w:rsid w:val="00577FE9"/>
    <w:rsid w:val="005802E6"/>
    <w:rsid w:val="005804FE"/>
    <w:rsid w:val="005805BF"/>
    <w:rsid w:val="005807A4"/>
    <w:rsid w:val="00580844"/>
    <w:rsid w:val="00580A79"/>
    <w:rsid w:val="00580A8E"/>
    <w:rsid w:val="00581973"/>
    <w:rsid w:val="00581D9B"/>
    <w:rsid w:val="00581DC4"/>
    <w:rsid w:val="00581FF2"/>
    <w:rsid w:val="005825B2"/>
    <w:rsid w:val="00582AD6"/>
    <w:rsid w:val="00582DDF"/>
    <w:rsid w:val="00582F13"/>
    <w:rsid w:val="00582F56"/>
    <w:rsid w:val="00582F7E"/>
    <w:rsid w:val="00583AB6"/>
    <w:rsid w:val="00583B7F"/>
    <w:rsid w:val="00584306"/>
    <w:rsid w:val="00584339"/>
    <w:rsid w:val="00584677"/>
    <w:rsid w:val="005846DB"/>
    <w:rsid w:val="0058482F"/>
    <w:rsid w:val="00584E64"/>
    <w:rsid w:val="0058531C"/>
    <w:rsid w:val="00585C23"/>
    <w:rsid w:val="005861F4"/>
    <w:rsid w:val="005865FC"/>
    <w:rsid w:val="0058673C"/>
    <w:rsid w:val="00586AF8"/>
    <w:rsid w:val="00587121"/>
    <w:rsid w:val="005876F9"/>
    <w:rsid w:val="00587B58"/>
    <w:rsid w:val="00587D51"/>
    <w:rsid w:val="0059008A"/>
    <w:rsid w:val="00590601"/>
    <w:rsid w:val="00590615"/>
    <w:rsid w:val="00590E9F"/>
    <w:rsid w:val="005911CE"/>
    <w:rsid w:val="0059155C"/>
    <w:rsid w:val="005917BA"/>
    <w:rsid w:val="00591864"/>
    <w:rsid w:val="005918B1"/>
    <w:rsid w:val="0059192B"/>
    <w:rsid w:val="00592149"/>
    <w:rsid w:val="005923EA"/>
    <w:rsid w:val="005924EB"/>
    <w:rsid w:val="0059253C"/>
    <w:rsid w:val="00592C9B"/>
    <w:rsid w:val="00593482"/>
    <w:rsid w:val="005935D3"/>
    <w:rsid w:val="005937B3"/>
    <w:rsid w:val="005939BB"/>
    <w:rsid w:val="005939DC"/>
    <w:rsid w:val="00593F19"/>
    <w:rsid w:val="005941C5"/>
    <w:rsid w:val="0059420A"/>
    <w:rsid w:val="0059434C"/>
    <w:rsid w:val="00594980"/>
    <w:rsid w:val="00594A60"/>
    <w:rsid w:val="00594C55"/>
    <w:rsid w:val="00595351"/>
    <w:rsid w:val="0059585A"/>
    <w:rsid w:val="00595BDB"/>
    <w:rsid w:val="005961D6"/>
    <w:rsid w:val="005965A2"/>
    <w:rsid w:val="00596C0B"/>
    <w:rsid w:val="0059751D"/>
    <w:rsid w:val="00597D83"/>
    <w:rsid w:val="005A04F5"/>
    <w:rsid w:val="005A0D52"/>
    <w:rsid w:val="005A0DAB"/>
    <w:rsid w:val="005A0E15"/>
    <w:rsid w:val="005A0F55"/>
    <w:rsid w:val="005A1057"/>
    <w:rsid w:val="005A1F57"/>
    <w:rsid w:val="005A24B3"/>
    <w:rsid w:val="005A2600"/>
    <w:rsid w:val="005A282D"/>
    <w:rsid w:val="005A385E"/>
    <w:rsid w:val="005A4084"/>
    <w:rsid w:val="005A4B30"/>
    <w:rsid w:val="005A4C73"/>
    <w:rsid w:val="005A4E81"/>
    <w:rsid w:val="005A52F5"/>
    <w:rsid w:val="005A545A"/>
    <w:rsid w:val="005A5477"/>
    <w:rsid w:val="005A5510"/>
    <w:rsid w:val="005A5E74"/>
    <w:rsid w:val="005A64C9"/>
    <w:rsid w:val="005A6916"/>
    <w:rsid w:val="005A6AE2"/>
    <w:rsid w:val="005A6F06"/>
    <w:rsid w:val="005A71A3"/>
    <w:rsid w:val="005A72F8"/>
    <w:rsid w:val="005A7ABF"/>
    <w:rsid w:val="005A7BC6"/>
    <w:rsid w:val="005A7D5C"/>
    <w:rsid w:val="005B05DF"/>
    <w:rsid w:val="005B0BE2"/>
    <w:rsid w:val="005B0D5F"/>
    <w:rsid w:val="005B1030"/>
    <w:rsid w:val="005B12F4"/>
    <w:rsid w:val="005B1441"/>
    <w:rsid w:val="005B19D8"/>
    <w:rsid w:val="005B19FA"/>
    <w:rsid w:val="005B1B85"/>
    <w:rsid w:val="005B1E8A"/>
    <w:rsid w:val="005B20EB"/>
    <w:rsid w:val="005B24B8"/>
    <w:rsid w:val="005B2FB4"/>
    <w:rsid w:val="005B3237"/>
    <w:rsid w:val="005B3265"/>
    <w:rsid w:val="005B4176"/>
    <w:rsid w:val="005B423C"/>
    <w:rsid w:val="005B4FDB"/>
    <w:rsid w:val="005B509C"/>
    <w:rsid w:val="005B5418"/>
    <w:rsid w:val="005B545F"/>
    <w:rsid w:val="005B54FF"/>
    <w:rsid w:val="005B576E"/>
    <w:rsid w:val="005B57F6"/>
    <w:rsid w:val="005B5A93"/>
    <w:rsid w:val="005B6331"/>
    <w:rsid w:val="005B63D6"/>
    <w:rsid w:val="005B67D0"/>
    <w:rsid w:val="005B6B77"/>
    <w:rsid w:val="005B6D42"/>
    <w:rsid w:val="005B6D50"/>
    <w:rsid w:val="005B6DAD"/>
    <w:rsid w:val="005B742D"/>
    <w:rsid w:val="005B76C1"/>
    <w:rsid w:val="005B796C"/>
    <w:rsid w:val="005C0CF7"/>
    <w:rsid w:val="005C0D84"/>
    <w:rsid w:val="005C0DCD"/>
    <w:rsid w:val="005C1313"/>
    <w:rsid w:val="005C1709"/>
    <w:rsid w:val="005C1BC7"/>
    <w:rsid w:val="005C1CC1"/>
    <w:rsid w:val="005C1CEC"/>
    <w:rsid w:val="005C2451"/>
    <w:rsid w:val="005C33C1"/>
    <w:rsid w:val="005C345A"/>
    <w:rsid w:val="005C3606"/>
    <w:rsid w:val="005C36BC"/>
    <w:rsid w:val="005C3CE6"/>
    <w:rsid w:val="005C4269"/>
    <w:rsid w:val="005C4616"/>
    <w:rsid w:val="005C4650"/>
    <w:rsid w:val="005C4707"/>
    <w:rsid w:val="005C47BA"/>
    <w:rsid w:val="005C4B33"/>
    <w:rsid w:val="005C4F1D"/>
    <w:rsid w:val="005C5086"/>
    <w:rsid w:val="005C55E5"/>
    <w:rsid w:val="005C5739"/>
    <w:rsid w:val="005C577E"/>
    <w:rsid w:val="005C5AAF"/>
    <w:rsid w:val="005C5CE0"/>
    <w:rsid w:val="005C5D69"/>
    <w:rsid w:val="005C60B0"/>
    <w:rsid w:val="005C672E"/>
    <w:rsid w:val="005C677B"/>
    <w:rsid w:val="005C6D01"/>
    <w:rsid w:val="005C70E1"/>
    <w:rsid w:val="005C7709"/>
    <w:rsid w:val="005C7C28"/>
    <w:rsid w:val="005D0381"/>
    <w:rsid w:val="005D0400"/>
    <w:rsid w:val="005D0CE8"/>
    <w:rsid w:val="005D0F7E"/>
    <w:rsid w:val="005D2491"/>
    <w:rsid w:val="005D2514"/>
    <w:rsid w:val="005D2A99"/>
    <w:rsid w:val="005D2F3A"/>
    <w:rsid w:val="005D3031"/>
    <w:rsid w:val="005D3AE5"/>
    <w:rsid w:val="005D3F4D"/>
    <w:rsid w:val="005D4134"/>
    <w:rsid w:val="005D4AD0"/>
    <w:rsid w:val="005D4B8C"/>
    <w:rsid w:val="005D4D48"/>
    <w:rsid w:val="005D5446"/>
    <w:rsid w:val="005D5532"/>
    <w:rsid w:val="005D5566"/>
    <w:rsid w:val="005D59C3"/>
    <w:rsid w:val="005D5D42"/>
    <w:rsid w:val="005D6208"/>
    <w:rsid w:val="005D63B7"/>
    <w:rsid w:val="005D66CC"/>
    <w:rsid w:val="005D6E5D"/>
    <w:rsid w:val="005D72AF"/>
    <w:rsid w:val="005D7A5F"/>
    <w:rsid w:val="005E03AD"/>
    <w:rsid w:val="005E0A0B"/>
    <w:rsid w:val="005E0B6C"/>
    <w:rsid w:val="005E0C5D"/>
    <w:rsid w:val="005E12B9"/>
    <w:rsid w:val="005E2096"/>
    <w:rsid w:val="005E2120"/>
    <w:rsid w:val="005E2178"/>
    <w:rsid w:val="005E23F8"/>
    <w:rsid w:val="005E2B95"/>
    <w:rsid w:val="005E320F"/>
    <w:rsid w:val="005E33CB"/>
    <w:rsid w:val="005E3795"/>
    <w:rsid w:val="005E3A1E"/>
    <w:rsid w:val="005E3D06"/>
    <w:rsid w:val="005E3F57"/>
    <w:rsid w:val="005E49D9"/>
    <w:rsid w:val="005E5385"/>
    <w:rsid w:val="005E5B6F"/>
    <w:rsid w:val="005E617A"/>
    <w:rsid w:val="005E62B9"/>
    <w:rsid w:val="005E63BA"/>
    <w:rsid w:val="005E648E"/>
    <w:rsid w:val="005E677F"/>
    <w:rsid w:val="005E69B0"/>
    <w:rsid w:val="005E69C2"/>
    <w:rsid w:val="005E6C17"/>
    <w:rsid w:val="005E6F42"/>
    <w:rsid w:val="005E7196"/>
    <w:rsid w:val="005E742F"/>
    <w:rsid w:val="005E7AAB"/>
    <w:rsid w:val="005E7EC6"/>
    <w:rsid w:val="005F0036"/>
    <w:rsid w:val="005F03BA"/>
    <w:rsid w:val="005F099C"/>
    <w:rsid w:val="005F1303"/>
    <w:rsid w:val="005F1C71"/>
    <w:rsid w:val="005F2414"/>
    <w:rsid w:val="005F25DE"/>
    <w:rsid w:val="005F25E6"/>
    <w:rsid w:val="005F2684"/>
    <w:rsid w:val="005F269F"/>
    <w:rsid w:val="005F3036"/>
    <w:rsid w:val="005F3619"/>
    <w:rsid w:val="005F3733"/>
    <w:rsid w:val="005F379D"/>
    <w:rsid w:val="005F393E"/>
    <w:rsid w:val="005F3988"/>
    <w:rsid w:val="005F4813"/>
    <w:rsid w:val="005F5042"/>
    <w:rsid w:val="005F509C"/>
    <w:rsid w:val="005F5377"/>
    <w:rsid w:val="005F5622"/>
    <w:rsid w:val="005F588D"/>
    <w:rsid w:val="005F59A9"/>
    <w:rsid w:val="005F5C8F"/>
    <w:rsid w:val="005F61C5"/>
    <w:rsid w:val="005F61C7"/>
    <w:rsid w:val="005F6269"/>
    <w:rsid w:val="005F6ABB"/>
    <w:rsid w:val="005F6CD8"/>
    <w:rsid w:val="005F6F2E"/>
    <w:rsid w:val="005F7087"/>
    <w:rsid w:val="005F76B2"/>
    <w:rsid w:val="005F77CC"/>
    <w:rsid w:val="005F785F"/>
    <w:rsid w:val="005F78F6"/>
    <w:rsid w:val="005F7B36"/>
    <w:rsid w:val="005F7EDE"/>
    <w:rsid w:val="006000CA"/>
    <w:rsid w:val="00600CE0"/>
    <w:rsid w:val="00600CF8"/>
    <w:rsid w:val="006014AF"/>
    <w:rsid w:val="00601D04"/>
    <w:rsid w:val="00601D7A"/>
    <w:rsid w:val="00602191"/>
    <w:rsid w:val="0060231F"/>
    <w:rsid w:val="006024EC"/>
    <w:rsid w:val="0060255E"/>
    <w:rsid w:val="00602B37"/>
    <w:rsid w:val="006030B6"/>
    <w:rsid w:val="00603400"/>
    <w:rsid w:val="00603A6C"/>
    <w:rsid w:val="00603BB3"/>
    <w:rsid w:val="00603DC5"/>
    <w:rsid w:val="00603F26"/>
    <w:rsid w:val="00604422"/>
    <w:rsid w:val="00604442"/>
    <w:rsid w:val="006046F8"/>
    <w:rsid w:val="00604864"/>
    <w:rsid w:val="006048F2"/>
    <w:rsid w:val="00604A02"/>
    <w:rsid w:val="00604E03"/>
    <w:rsid w:val="00605218"/>
    <w:rsid w:val="0060538D"/>
    <w:rsid w:val="00605AF6"/>
    <w:rsid w:val="00605B2D"/>
    <w:rsid w:val="00605F07"/>
    <w:rsid w:val="00605FCE"/>
    <w:rsid w:val="006061D0"/>
    <w:rsid w:val="0060633C"/>
    <w:rsid w:val="0060648A"/>
    <w:rsid w:val="00606520"/>
    <w:rsid w:val="006066BE"/>
    <w:rsid w:val="00606738"/>
    <w:rsid w:val="00606764"/>
    <w:rsid w:val="00606CB5"/>
    <w:rsid w:val="00606F11"/>
    <w:rsid w:val="00606F59"/>
    <w:rsid w:val="00607129"/>
    <w:rsid w:val="00607C0C"/>
    <w:rsid w:val="0061004A"/>
    <w:rsid w:val="0061049C"/>
    <w:rsid w:val="006104C8"/>
    <w:rsid w:val="0061073D"/>
    <w:rsid w:val="0061074C"/>
    <w:rsid w:val="00610A15"/>
    <w:rsid w:val="00610ED5"/>
    <w:rsid w:val="006110F8"/>
    <w:rsid w:val="00611281"/>
    <w:rsid w:val="006113E1"/>
    <w:rsid w:val="0061147B"/>
    <w:rsid w:val="00611F48"/>
    <w:rsid w:val="00612405"/>
    <w:rsid w:val="006124C0"/>
    <w:rsid w:val="00612ACF"/>
    <w:rsid w:val="006130CE"/>
    <w:rsid w:val="006132FC"/>
    <w:rsid w:val="006136A4"/>
    <w:rsid w:val="006138CA"/>
    <w:rsid w:val="00613B92"/>
    <w:rsid w:val="00613EE3"/>
    <w:rsid w:val="00613FBB"/>
    <w:rsid w:val="00614505"/>
    <w:rsid w:val="00614879"/>
    <w:rsid w:val="00614A14"/>
    <w:rsid w:val="006161C3"/>
    <w:rsid w:val="00616505"/>
    <w:rsid w:val="0061670E"/>
    <w:rsid w:val="0061683A"/>
    <w:rsid w:val="0061686C"/>
    <w:rsid w:val="00616B79"/>
    <w:rsid w:val="006174C4"/>
    <w:rsid w:val="00620114"/>
    <w:rsid w:val="0062013E"/>
    <w:rsid w:val="00620343"/>
    <w:rsid w:val="006206BC"/>
    <w:rsid w:val="00620A06"/>
    <w:rsid w:val="00620A9D"/>
    <w:rsid w:val="00620B5C"/>
    <w:rsid w:val="00620BD3"/>
    <w:rsid w:val="00620CA1"/>
    <w:rsid w:val="00620CE6"/>
    <w:rsid w:val="006213E4"/>
    <w:rsid w:val="006214B1"/>
    <w:rsid w:val="006214B9"/>
    <w:rsid w:val="006218B6"/>
    <w:rsid w:val="00621A3B"/>
    <w:rsid w:val="00621CC4"/>
    <w:rsid w:val="00622052"/>
    <w:rsid w:val="0062206A"/>
    <w:rsid w:val="00622738"/>
    <w:rsid w:val="0062295B"/>
    <w:rsid w:val="00622EDA"/>
    <w:rsid w:val="00623128"/>
    <w:rsid w:val="00623726"/>
    <w:rsid w:val="00623739"/>
    <w:rsid w:val="006237B4"/>
    <w:rsid w:val="00623CDD"/>
    <w:rsid w:val="006243F3"/>
    <w:rsid w:val="0062448B"/>
    <w:rsid w:val="0062523E"/>
    <w:rsid w:val="00625A80"/>
    <w:rsid w:val="00625D9D"/>
    <w:rsid w:val="00625F05"/>
    <w:rsid w:val="00627157"/>
    <w:rsid w:val="006275B8"/>
    <w:rsid w:val="0062788C"/>
    <w:rsid w:val="00627BED"/>
    <w:rsid w:val="00627D00"/>
    <w:rsid w:val="0063076A"/>
    <w:rsid w:val="00631077"/>
    <w:rsid w:val="00631226"/>
    <w:rsid w:val="00631326"/>
    <w:rsid w:val="006313B5"/>
    <w:rsid w:val="006313E3"/>
    <w:rsid w:val="00631490"/>
    <w:rsid w:val="006315BB"/>
    <w:rsid w:val="0063179D"/>
    <w:rsid w:val="00631D1A"/>
    <w:rsid w:val="00631F33"/>
    <w:rsid w:val="006325B7"/>
    <w:rsid w:val="0063274D"/>
    <w:rsid w:val="0063279B"/>
    <w:rsid w:val="00632A48"/>
    <w:rsid w:val="00632A91"/>
    <w:rsid w:val="00632AAC"/>
    <w:rsid w:val="00633446"/>
    <w:rsid w:val="0063366E"/>
    <w:rsid w:val="00633C54"/>
    <w:rsid w:val="006344D2"/>
    <w:rsid w:val="00634D44"/>
    <w:rsid w:val="006355AE"/>
    <w:rsid w:val="0063596B"/>
    <w:rsid w:val="0063598D"/>
    <w:rsid w:val="00635CE4"/>
    <w:rsid w:val="00635CF5"/>
    <w:rsid w:val="00635E42"/>
    <w:rsid w:val="0063612E"/>
    <w:rsid w:val="0063627E"/>
    <w:rsid w:val="00636298"/>
    <w:rsid w:val="00636402"/>
    <w:rsid w:val="0063667B"/>
    <w:rsid w:val="00636D20"/>
    <w:rsid w:val="00637515"/>
    <w:rsid w:val="00637B87"/>
    <w:rsid w:val="00640307"/>
    <w:rsid w:val="00640727"/>
    <w:rsid w:val="00640817"/>
    <w:rsid w:val="00640E36"/>
    <w:rsid w:val="0064132C"/>
    <w:rsid w:val="00641338"/>
    <w:rsid w:val="0064152E"/>
    <w:rsid w:val="006418DF"/>
    <w:rsid w:val="006424F7"/>
    <w:rsid w:val="006427A2"/>
    <w:rsid w:val="006429E8"/>
    <w:rsid w:val="0064322A"/>
    <w:rsid w:val="006432C1"/>
    <w:rsid w:val="00643493"/>
    <w:rsid w:val="00644218"/>
    <w:rsid w:val="00644C22"/>
    <w:rsid w:val="0064549E"/>
    <w:rsid w:val="00645C99"/>
    <w:rsid w:val="00646324"/>
    <w:rsid w:val="006468A6"/>
    <w:rsid w:val="006469F9"/>
    <w:rsid w:val="00646CB1"/>
    <w:rsid w:val="00646E9B"/>
    <w:rsid w:val="00646EDA"/>
    <w:rsid w:val="00647075"/>
    <w:rsid w:val="0064772F"/>
    <w:rsid w:val="0064784E"/>
    <w:rsid w:val="00647A8F"/>
    <w:rsid w:val="00647C19"/>
    <w:rsid w:val="00647C5A"/>
    <w:rsid w:val="00647CCB"/>
    <w:rsid w:val="00647CDF"/>
    <w:rsid w:val="00650053"/>
    <w:rsid w:val="00650D72"/>
    <w:rsid w:val="00651182"/>
    <w:rsid w:val="00651262"/>
    <w:rsid w:val="006512EE"/>
    <w:rsid w:val="00651540"/>
    <w:rsid w:val="00651807"/>
    <w:rsid w:val="00651A20"/>
    <w:rsid w:val="00652FC2"/>
    <w:rsid w:val="00653613"/>
    <w:rsid w:val="006536CF"/>
    <w:rsid w:val="006536DF"/>
    <w:rsid w:val="00653962"/>
    <w:rsid w:val="00653C64"/>
    <w:rsid w:val="00653F4E"/>
    <w:rsid w:val="00654041"/>
    <w:rsid w:val="00654083"/>
    <w:rsid w:val="0065433E"/>
    <w:rsid w:val="0065433F"/>
    <w:rsid w:val="006543A7"/>
    <w:rsid w:val="00654689"/>
    <w:rsid w:val="00654EB7"/>
    <w:rsid w:val="00655909"/>
    <w:rsid w:val="00655C4B"/>
    <w:rsid w:val="00655E73"/>
    <w:rsid w:val="00656550"/>
    <w:rsid w:val="006565E1"/>
    <w:rsid w:val="00656737"/>
    <w:rsid w:val="00657888"/>
    <w:rsid w:val="00657A45"/>
    <w:rsid w:val="00660194"/>
    <w:rsid w:val="0066019C"/>
    <w:rsid w:val="006601B4"/>
    <w:rsid w:val="0066048D"/>
    <w:rsid w:val="006606EA"/>
    <w:rsid w:val="006608DF"/>
    <w:rsid w:val="006608E8"/>
    <w:rsid w:val="00660D00"/>
    <w:rsid w:val="0066131C"/>
    <w:rsid w:val="006617D8"/>
    <w:rsid w:val="0066189F"/>
    <w:rsid w:val="00661976"/>
    <w:rsid w:val="006619DC"/>
    <w:rsid w:val="00661AF5"/>
    <w:rsid w:val="00661F78"/>
    <w:rsid w:val="006622B4"/>
    <w:rsid w:val="006625F5"/>
    <w:rsid w:val="00662689"/>
    <w:rsid w:val="006628A7"/>
    <w:rsid w:val="00663329"/>
    <w:rsid w:val="006636E5"/>
    <w:rsid w:val="00663B67"/>
    <w:rsid w:val="006644BB"/>
    <w:rsid w:val="00664618"/>
    <w:rsid w:val="00664697"/>
    <w:rsid w:val="00664831"/>
    <w:rsid w:val="00665154"/>
    <w:rsid w:val="006653EE"/>
    <w:rsid w:val="00665819"/>
    <w:rsid w:val="006663B2"/>
    <w:rsid w:val="0066652A"/>
    <w:rsid w:val="00666664"/>
    <w:rsid w:val="00666972"/>
    <w:rsid w:val="00666B4E"/>
    <w:rsid w:val="00667271"/>
    <w:rsid w:val="006673A8"/>
    <w:rsid w:val="006673C3"/>
    <w:rsid w:val="00667765"/>
    <w:rsid w:val="00667949"/>
    <w:rsid w:val="00667A1E"/>
    <w:rsid w:val="00667AA9"/>
    <w:rsid w:val="00667F06"/>
    <w:rsid w:val="006700E0"/>
    <w:rsid w:val="00670486"/>
    <w:rsid w:val="00671781"/>
    <w:rsid w:val="00671E04"/>
    <w:rsid w:val="0067210F"/>
    <w:rsid w:val="006728AC"/>
    <w:rsid w:val="00673149"/>
    <w:rsid w:val="00673264"/>
    <w:rsid w:val="00673439"/>
    <w:rsid w:val="00673971"/>
    <w:rsid w:val="00673B34"/>
    <w:rsid w:val="00673B47"/>
    <w:rsid w:val="00673B8C"/>
    <w:rsid w:val="00674017"/>
    <w:rsid w:val="0067473D"/>
    <w:rsid w:val="00674B22"/>
    <w:rsid w:val="00674D77"/>
    <w:rsid w:val="00675D59"/>
    <w:rsid w:val="00676051"/>
    <w:rsid w:val="00676484"/>
    <w:rsid w:val="00676FA8"/>
    <w:rsid w:val="00677011"/>
    <w:rsid w:val="00677589"/>
    <w:rsid w:val="006776BE"/>
    <w:rsid w:val="006778C2"/>
    <w:rsid w:val="00677C16"/>
    <w:rsid w:val="006800E8"/>
    <w:rsid w:val="00680E0F"/>
    <w:rsid w:val="00680F8F"/>
    <w:rsid w:val="00681032"/>
    <w:rsid w:val="006811B3"/>
    <w:rsid w:val="00681512"/>
    <w:rsid w:val="006816E2"/>
    <w:rsid w:val="00681A2B"/>
    <w:rsid w:val="00681D4E"/>
    <w:rsid w:val="00682199"/>
    <w:rsid w:val="00682AB9"/>
    <w:rsid w:val="00682F0F"/>
    <w:rsid w:val="00682F9C"/>
    <w:rsid w:val="006830E7"/>
    <w:rsid w:val="00683298"/>
    <w:rsid w:val="006832E9"/>
    <w:rsid w:val="00683911"/>
    <w:rsid w:val="00683A24"/>
    <w:rsid w:val="00683BC4"/>
    <w:rsid w:val="006842E9"/>
    <w:rsid w:val="006848BB"/>
    <w:rsid w:val="00684F8D"/>
    <w:rsid w:val="00685102"/>
    <w:rsid w:val="006851AB"/>
    <w:rsid w:val="006853A8"/>
    <w:rsid w:val="00685423"/>
    <w:rsid w:val="0068556D"/>
    <w:rsid w:val="00685583"/>
    <w:rsid w:val="00685DEE"/>
    <w:rsid w:val="00685E21"/>
    <w:rsid w:val="00685FFE"/>
    <w:rsid w:val="006861AB"/>
    <w:rsid w:val="006865BB"/>
    <w:rsid w:val="00686CDA"/>
    <w:rsid w:val="006872EE"/>
    <w:rsid w:val="00687AB1"/>
    <w:rsid w:val="00690D6F"/>
    <w:rsid w:val="006910CC"/>
    <w:rsid w:val="00691396"/>
    <w:rsid w:val="006914B8"/>
    <w:rsid w:val="006914CD"/>
    <w:rsid w:val="006919AE"/>
    <w:rsid w:val="006919F4"/>
    <w:rsid w:val="00691A09"/>
    <w:rsid w:val="00692138"/>
    <w:rsid w:val="0069243A"/>
    <w:rsid w:val="00692482"/>
    <w:rsid w:val="006924A4"/>
    <w:rsid w:val="00692514"/>
    <w:rsid w:val="00692955"/>
    <w:rsid w:val="0069304E"/>
    <w:rsid w:val="006939A7"/>
    <w:rsid w:val="00694273"/>
    <w:rsid w:val="006943FD"/>
    <w:rsid w:val="0069460F"/>
    <w:rsid w:val="0069495C"/>
    <w:rsid w:val="00694AC5"/>
    <w:rsid w:val="00694BCB"/>
    <w:rsid w:val="00695126"/>
    <w:rsid w:val="00695461"/>
    <w:rsid w:val="00695717"/>
    <w:rsid w:val="00695A68"/>
    <w:rsid w:val="00695AC7"/>
    <w:rsid w:val="00695B4F"/>
    <w:rsid w:val="00696557"/>
    <w:rsid w:val="006968DD"/>
    <w:rsid w:val="00696DE8"/>
    <w:rsid w:val="00696E3E"/>
    <w:rsid w:val="00696FA5"/>
    <w:rsid w:val="0069757F"/>
    <w:rsid w:val="00697C7C"/>
    <w:rsid w:val="006A02B8"/>
    <w:rsid w:val="006A047B"/>
    <w:rsid w:val="006A0AEA"/>
    <w:rsid w:val="006A180D"/>
    <w:rsid w:val="006A1930"/>
    <w:rsid w:val="006A1974"/>
    <w:rsid w:val="006A1A7F"/>
    <w:rsid w:val="006A2673"/>
    <w:rsid w:val="006A393E"/>
    <w:rsid w:val="006A3A36"/>
    <w:rsid w:val="006A4396"/>
    <w:rsid w:val="006A45C0"/>
    <w:rsid w:val="006A47DF"/>
    <w:rsid w:val="006A4B07"/>
    <w:rsid w:val="006A4E72"/>
    <w:rsid w:val="006A5168"/>
    <w:rsid w:val="006A55F0"/>
    <w:rsid w:val="006A5613"/>
    <w:rsid w:val="006A5619"/>
    <w:rsid w:val="006A5D7F"/>
    <w:rsid w:val="006A5FCE"/>
    <w:rsid w:val="006A60F3"/>
    <w:rsid w:val="006A6165"/>
    <w:rsid w:val="006A6554"/>
    <w:rsid w:val="006A6AF0"/>
    <w:rsid w:val="006A72DC"/>
    <w:rsid w:val="006A7498"/>
    <w:rsid w:val="006A77CE"/>
    <w:rsid w:val="006A7859"/>
    <w:rsid w:val="006A7D3E"/>
    <w:rsid w:val="006B0322"/>
    <w:rsid w:val="006B032D"/>
    <w:rsid w:val="006B0523"/>
    <w:rsid w:val="006B06E0"/>
    <w:rsid w:val="006B0FD6"/>
    <w:rsid w:val="006B14EF"/>
    <w:rsid w:val="006B1544"/>
    <w:rsid w:val="006B1651"/>
    <w:rsid w:val="006B1AE7"/>
    <w:rsid w:val="006B20EF"/>
    <w:rsid w:val="006B27C4"/>
    <w:rsid w:val="006B2941"/>
    <w:rsid w:val="006B2A37"/>
    <w:rsid w:val="006B2BA1"/>
    <w:rsid w:val="006B2EC4"/>
    <w:rsid w:val="006B3259"/>
    <w:rsid w:val="006B32FF"/>
    <w:rsid w:val="006B33F0"/>
    <w:rsid w:val="006B3F7B"/>
    <w:rsid w:val="006B4070"/>
    <w:rsid w:val="006B475E"/>
    <w:rsid w:val="006B49C9"/>
    <w:rsid w:val="006B5A67"/>
    <w:rsid w:val="006B61BD"/>
    <w:rsid w:val="006B634F"/>
    <w:rsid w:val="006B6393"/>
    <w:rsid w:val="006B652A"/>
    <w:rsid w:val="006B68DD"/>
    <w:rsid w:val="006B6976"/>
    <w:rsid w:val="006B6BFA"/>
    <w:rsid w:val="006B6CDB"/>
    <w:rsid w:val="006B7786"/>
    <w:rsid w:val="006B79D4"/>
    <w:rsid w:val="006B7C55"/>
    <w:rsid w:val="006B7D5F"/>
    <w:rsid w:val="006C0FA2"/>
    <w:rsid w:val="006C11AA"/>
    <w:rsid w:val="006C1899"/>
    <w:rsid w:val="006C1EF5"/>
    <w:rsid w:val="006C1F22"/>
    <w:rsid w:val="006C2782"/>
    <w:rsid w:val="006C279A"/>
    <w:rsid w:val="006C2DA4"/>
    <w:rsid w:val="006C37A9"/>
    <w:rsid w:val="006C3BB8"/>
    <w:rsid w:val="006C3CE0"/>
    <w:rsid w:val="006C41F1"/>
    <w:rsid w:val="006C4438"/>
    <w:rsid w:val="006C48A7"/>
    <w:rsid w:val="006C4F2A"/>
    <w:rsid w:val="006C5406"/>
    <w:rsid w:val="006C562E"/>
    <w:rsid w:val="006C5655"/>
    <w:rsid w:val="006C59A9"/>
    <w:rsid w:val="006C61F1"/>
    <w:rsid w:val="006C6640"/>
    <w:rsid w:val="006C6878"/>
    <w:rsid w:val="006C6964"/>
    <w:rsid w:val="006C70FB"/>
    <w:rsid w:val="006C7335"/>
    <w:rsid w:val="006C7EF1"/>
    <w:rsid w:val="006D0C6F"/>
    <w:rsid w:val="006D1583"/>
    <w:rsid w:val="006D1DA0"/>
    <w:rsid w:val="006D21A0"/>
    <w:rsid w:val="006D2D81"/>
    <w:rsid w:val="006D2DB3"/>
    <w:rsid w:val="006D3AD2"/>
    <w:rsid w:val="006D3FAF"/>
    <w:rsid w:val="006D3FDD"/>
    <w:rsid w:val="006D42A3"/>
    <w:rsid w:val="006D47B6"/>
    <w:rsid w:val="006D47F1"/>
    <w:rsid w:val="006D4A72"/>
    <w:rsid w:val="006D4D53"/>
    <w:rsid w:val="006D50F7"/>
    <w:rsid w:val="006D580F"/>
    <w:rsid w:val="006D581F"/>
    <w:rsid w:val="006D58B2"/>
    <w:rsid w:val="006D5AB1"/>
    <w:rsid w:val="006D5AE7"/>
    <w:rsid w:val="006D6053"/>
    <w:rsid w:val="006D62F7"/>
    <w:rsid w:val="006D6390"/>
    <w:rsid w:val="006D6421"/>
    <w:rsid w:val="006D6466"/>
    <w:rsid w:val="006D6C6C"/>
    <w:rsid w:val="006D7FB5"/>
    <w:rsid w:val="006D7FE3"/>
    <w:rsid w:val="006E0343"/>
    <w:rsid w:val="006E0AAF"/>
    <w:rsid w:val="006E0B08"/>
    <w:rsid w:val="006E0D3D"/>
    <w:rsid w:val="006E13AD"/>
    <w:rsid w:val="006E13EE"/>
    <w:rsid w:val="006E2FD9"/>
    <w:rsid w:val="006E35A5"/>
    <w:rsid w:val="006E3898"/>
    <w:rsid w:val="006E3DAB"/>
    <w:rsid w:val="006E48F8"/>
    <w:rsid w:val="006E4DC9"/>
    <w:rsid w:val="006E4EA8"/>
    <w:rsid w:val="006E5187"/>
    <w:rsid w:val="006E525C"/>
    <w:rsid w:val="006E57A8"/>
    <w:rsid w:val="006E6027"/>
    <w:rsid w:val="006E63E4"/>
    <w:rsid w:val="006E6A08"/>
    <w:rsid w:val="006E6C08"/>
    <w:rsid w:val="006E6DB1"/>
    <w:rsid w:val="006E6DFF"/>
    <w:rsid w:val="006E7612"/>
    <w:rsid w:val="006E7679"/>
    <w:rsid w:val="006E7B4D"/>
    <w:rsid w:val="006F03BA"/>
    <w:rsid w:val="006F05AE"/>
    <w:rsid w:val="006F1B0B"/>
    <w:rsid w:val="006F248A"/>
    <w:rsid w:val="006F30F0"/>
    <w:rsid w:val="006F3345"/>
    <w:rsid w:val="006F3572"/>
    <w:rsid w:val="006F36D2"/>
    <w:rsid w:val="006F38D5"/>
    <w:rsid w:val="006F3E43"/>
    <w:rsid w:val="006F40DF"/>
    <w:rsid w:val="006F42EA"/>
    <w:rsid w:val="006F434A"/>
    <w:rsid w:val="006F4401"/>
    <w:rsid w:val="006F492E"/>
    <w:rsid w:val="006F4C96"/>
    <w:rsid w:val="006F5518"/>
    <w:rsid w:val="006F5849"/>
    <w:rsid w:val="006F638C"/>
    <w:rsid w:val="006F6BD6"/>
    <w:rsid w:val="006F6D45"/>
    <w:rsid w:val="006F7436"/>
    <w:rsid w:val="006F764E"/>
    <w:rsid w:val="006F7F2B"/>
    <w:rsid w:val="007002B0"/>
    <w:rsid w:val="0070032F"/>
    <w:rsid w:val="00700452"/>
    <w:rsid w:val="00700643"/>
    <w:rsid w:val="00700667"/>
    <w:rsid w:val="00700995"/>
    <w:rsid w:val="00700EB7"/>
    <w:rsid w:val="007013A9"/>
    <w:rsid w:val="00701DCF"/>
    <w:rsid w:val="00701E8E"/>
    <w:rsid w:val="00701F0D"/>
    <w:rsid w:val="0070212C"/>
    <w:rsid w:val="0070294E"/>
    <w:rsid w:val="00702DF6"/>
    <w:rsid w:val="00703193"/>
    <w:rsid w:val="007031F6"/>
    <w:rsid w:val="00703630"/>
    <w:rsid w:val="0070393C"/>
    <w:rsid w:val="00703ACA"/>
    <w:rsid w:val="00703C7D"/>
    <w:rsid w:val="00703ED5"/>
    <w:rsid w:val="0070434C"/>
    <w:rsid w:val="00704768"/>
    <w:rsid w:val="00704F0A"/>
    <w:rsid w:val="007056E5"/>
    <w:rsid w:val="0070579F"/>
    <w:rsid w:val="00705987"/>
    <w:rsid w:val="00705B1C"/>
    <w:rsid w:val="00705EDA"/>
    <w:rsid w:val="00706185"/>
    <w:rsid w:val="00706395"/>
    <w:rsid w:val="007065E1"/>
    <w:rsid w:val="00706C34"/>
    <w:rsid w:val="00706CD4"/>
    <w:rsid w:val="007071D7"/>
    <w:rsid w:val="00707322"/>
    <w:rsid w:val="0070784E"/>
    <w:rsid w:val="007078A6"/>
    <w:rsid w:val="00707BAE"/>
    <w:rsid w:val="00707D00"/>
    <w:rsid w:val="0071023C"/>
    <w:rsid w:val="00710703"/>
    <w:rsid w:val="007108DC"/>
    <w:rsid w:val="00710E62"/>
    <w:rsid w:val="00710F0F"/>
    <w:rsid w:val="00710FCF"/>
    <w:rsid w:val="00711124"/>
    <w:rsid w:val="00711B43"/>
    <w:rsid w:val="00711D88"/>
    <w:rsid w:val="00711F58"/>
    <w:rsid w:val="00711F67"/>
    <w:rsid w:val="0071207A"/>
    <w:rsid w:val="007120EF"/>
    <w:rsid w:val="0071295D"/>
    <w:rsid w:val="00712C1A"/>
    <w:rsid w:val="00713534"/>
    <w:rsid w:val="00713819"/>
    <w:rsid w:val="0071396E"/>
    <w:rsid w:val="007140E1"/>
    <w:rsid w:val="0071495B"/>
    <w:rsid w:val="00714B61"/>
    <w:rsid w:val="00714BBA"/>
    <w:rsid w:val="00715CFE"/>
    <w:rsid w:val="007165D1"/>
    <w:rsid w:val="0071733B"/>
    <w:rsid w:val="007173DD"/>
    <w:rsid w:val="0071746F"/>
    <w:rsid w:val="00717C37"/>
    <w:rsid w:val="0072008E"/>
    <w:rsid w:val="00720765"/>
    <w:rsid w:val="00720CE5"/>
    <w:rsid w:val="007210B3"/>
    <w:rsid w:val="0072131D"/>
    <w:rsid w:val="00721669"/>
    <w:rsid w:val="007222A6"/>
    <w:rsid w:val="007226F6"/>
    <w:rsid w:val="00722A7C"/>
    <w:rsid w:val="00722C47"/>
    <w:rsid w:val="00722C48"/>
    <w:rsid w:val="007236AC"/>
    <w:rsid w:val="00723F1F"/>
    <w:rsid w:val="00724276"/>
    <w:rsid w:val="00724816"/>
    <w:rsid w:val="007248BC"/>
    <w:rsid w:val="00724C34"/>
    <w:rsid w:val="007252A2"/>
    <w:rsid w:val="0072612A"/>
    <w:rsid w:val="0072614D"/>
    <w:rsid w:val="00726387"/>
    <w:rsid w:val="007263DF"/>
    <w:rsid w:val="00726640"/>
    <w:rsid w:val="007269AC"/>
    <w:rsid w:val="00726C56"/>
    <w:rsid w:val="00726E35"/>
    <w:rsid w:val="007270A6"/>
    <w:rsid w:val="0072726B"/>
    <w:rsid w:val="007277C7"/>
    <w:rsid w:val="007277F1"/>
    <w:rsid w:val="00727826"/>
    <w:rsid w:val="00727876"/>
    <w:rsid w:val="00727E11"/>
    <w:rsid w:val="00727F4E"/>
    <w:rsid w:val="00730EBE"/>
    <w:rsid w:val="00730EDF"/>
    <w:rsid w:val="00730F82"/>
    <w:rsid w:val="007312E0"/>
    <w:rsid w:val="007314C3"/>
    <w:rsid w:val="007319FF"/>
    <w:rsid w:val="00731F5D"/>
    <w:rsid w:val="0073207E"/>
    <w:rsid w:val="007320B1"/>
    <w:rsid w:val="00732324"/>
    <w:rsid w:val="00732876"/>
    <w:rsid w:val="00732C6E"/>
    <w:rsid w:val="00732DA9"/>
    <w:rsid w:val="0073310E"/>
    <w:rsid w:val="007338E1"/>
    <w:rsid w:val="007345D7"/>
    <w:rsid w:val="007347F8"/>
    <w:rsid w:val="007348FB"/>
    <w:rsid w:val="00734C01"/>
    <w:rsid w:val="00735037"/>
    <w:rsid w:val="00735693"/>
    <w:rsid w:val="00735886"/>
    <w:rsid w:val="00736050"/>
    <w:rsid w:val="00736A76"/>
    <w:rsid w:val="00737843"/>
    <w:rsid w:val="00737856"/>
    <w:rsid w:val="00737AA6"/>
    <w:rsid w:val="00737FE0"/>
    <w:rsid w:val="00740034"/>
    <w:rsid w:val="007404F8"/>
    <w:rsid w:val="00740AE4"/>
    <w:rsid w:val="00740B02"/>
    <w:rsid w:val="00740D39"/>
    <w:rsid w:val="00740EB1"/>
    <w:rsid w:val="00740FF7"/>
    <w:rsid w:val="00741029"/>
    <w:rsid w:val="0074106D"/>
    <w:rsid w:val="00741312"/>
    <w:rsid w:val="007413EB"/>
    <w:rsid w:val="00741718"/>
    <w:rsid w:val="007417F8"/>
    <w:rsid w:val="00741811"/>
    <w:rsid w:val="00741CB7"/>
    <w:rsid w:val="00742A15"/>
    <w:rsid w:val="00742CB6"/>
    <w:rsid w:val="007434CA"/>
    <w:rsid w:val="00743566"/>
    <w:rsid w:val="007435FB"/>
    <w:rsid w:val="0074392C"/>
    <w:rsid w:val="00743B34"/>
    <w:rsid w:val="00744709"/>
    <w:rsid w:val="00744CB2"/>
    <w:rsid w:val="00744DEE"/>
    <w:rsid w:val="00744F6A"/>
    <w:rsid w:val="0074510D"/>
    <w:rsid w:val="007451F4"/>
    <w:rsid w:val="007454CE"/>
    <w:rsid w:val="0074567F"/>
    <w:rsid w:val="00745F6A"/>
    <w:rsid w:val="007465AC"/>
    <w:rsid w:val="00746B1B"/>
    <w:rsid w:val="007475C2"/>
    <w:rsid w:val="00747643"/>
    <w:rsid w:val="007478F2"/>
    <w:rsid w:val="00747DA5"/>
    <w:rsid w:val="00747DDD"/>
    <w:rsid w:val="007500FA"/>
    <w:rsid w:val="00750686"/>
    <w:rsid w:val="007508DF"/>
    <w:rsid w:val="00750B1C"/>
    <w:rsid w:val="00750DC4"/>
    <w:rsid w:val="007510F8"/>
    <w:rsid w:val="00751868"/>
    <w:rsid w:val="00751B31"/>
    <w:rsid w:val="007520AD"/>
    <w:rsid w:val="007523BA"/>
    <w:rsid w:val="007524CF"/>
    <w:rsid w:val="00752566"/>
    <w:rsid w:val="00752BE0"/>
    <w:rsid w:val="00752C4A"/>
    <w:rsid w:val="00752E09"/>
    <w:rsid w:val="00753176"/>
    <w:rsid w:val="007546CD"/>
    <w:rsid w:val="00755094"/>
    <w:rsid w:val="00755ED0"/>
    <w:rsid w:val="00756503"/>
    <w:rsid w:val="00756613"/>
    <w:rsid w:val="00757A65"/>
    <w:rsid w:val="00757AC9"/>
    <w:rsid w:val="00757BE6"/>
    <w:rsid w:val="00760540"/>
    <w:rsid w:val="00760C7C"/>
    <w:rsid w:val="0076107A"/>
    <w:rsid w:val="007618DB"/>
    <w:rsid w:val="00761900"/>
    <w:rsid w:val="00761E96"/>
    <w:rsid w:val="0076265F"/>
    <w:rsid w:val="00762909"/>
    <w:rsid w:val="00762B7E"/>
    <w:rsid w:val="00762F16"/>
    <w:rsid w:val="007637DE"/>
    <w:rsid w:val="00763C01"/>
    <w:rsid w:val="00763FF6"/>
    <w:rsid w:val="007642EA"/>
    <w:rsid w:val="00764A1F"/>
    <w:rsid w:val="00764A85"/>
    <w:rsid w:val="00764D76"/>
    <w:rsid w:val="00764E42"/>
    <w:rsid w:val="007657E2"/>
    <w:rsid w:val="00765D3D"/>
    <w:rsid w:val="00765EF6"/>
    <w:rsid w:val="00765F11"/>
    <w:rsid w:val="00766766"/>
    <w:rsid w:val="00766997"/>
    <w:rsid w:val="00766A2F"/>
    <w:rsid w:val="00766E47"/>
    <w:rsid w:val="00766EFC"/>
    <w:rsid w:val="007671CE"/>
    <w:rsid w:val="007673B8"/>
    <w:rsid w:val="007674F8"/>
    <w:rsid w:val="0076763A"/>
    <w:rsid w:val="00767643"/>
    <w:rsid w:val="007676DB"/>
    <w:rsid w:val="00770146"/>
    <w:rsid w:val="00770240"/>
    <w:rsid w:val="007704C8"/>
    <w:rsid w:val="007706E6"/>
    <w:rsid w:val="00770702"/>
    <w:rsid w:val="00770737"/>
    <w:rsid w:val="00770801"/>
    <w:rsid w:val="00770B1B"/>
    <w:rsid w:val="007713E2"/>
    <w:rsid w:val="007714FF"/>
    <w:rsid w:val="00771894"/>
    <w:rsid w:val="007723D7"/>
    <w:rsid w:val="0077286F"/>
    <w:rsid w:val="00772F4A"/>
    <w:rsid w:val="00773A25"/>
    <w:rsid w:val="00774327"/>
    <w:rsid w:val="00774950"/>
    <w:rsid w:val="00774D96"/>
    <w:rsid w:val="007751C7"/>
    <w:rsid w:val="00775252"/>
    <w:rsid w:val="007754C9"/>
    <w:rsid w:val="007757EE"/>
    <w:rsid w:val="00776509"/>
    <w:rsid w:val="00776782"/>
    <w:rsid w:val="007773D7"/>
    <w:rsid w:val="00777838"/>
    <w:rsid w:val="00780112"/>
    <w:rsid w:val="007801ED"/>
    <w:rsid w:val="0078131A"/>
    <w:rsid w:val="0078187D"/>
    <w:rsid w:val="00781E7A"/>
    <w:rsid w:val="0078245B"/>
    <w:rsid w:val="00782526"/>
    <w:rsid w:val="007826F6"/>
    <w:rsid w:val="00782747"/>
    <w:rsid w:val="007829C8"/>
    <w:rsid w:val="00782AD4"/>
    <w:rsid w:val="00782D6F"/>
    <w:rsid w:val="00782DDF"/>
    <w:rsid w:val="00782ED4"/>
    <w:rsid w:val="007837F4"/>
    <w:rsid w:val="00784891"/>
    <w:rsid w:val="00784E39"/>
    <w:rsid w:val="00785695"/>
    <w:rsid w:val="00785830"/>
    <w:rsid w:val="00785C58"/>
    <w:rsid w:val="00785DDE"/>
    <w:rsid w:val="00785F2F"/>
    <w:rsid w:val="00786A77"/>
    <w:rsid w:val="00786E67"/>
    <w:rsid w:val="007877E0"/>
    <w:rsid w:val="007878E5"/>
    <w:rsid w:val="007878FF"/>
    <w:rsid w:val="00787975"/>
    <w:rsid w:val="00787E9B"/>
    <w:rsid w:val="00787F50"/>
    <w:rsid w:val="007903EC"/>
    <w:rsid w:val="00790C7D"/>
    <w:rsid w:val="007911FA"/>
    <w:rsid w:val="00791374"/>
    <w:rsid w:val="007918A0"/>
    <w:rsid w:val="007918C2"/>
    <w:rsid w:val="00791E29"/>
    <w:rsid w:val="00791FB0"/>
    <w:rsid w:val="007923D6"/>
    <w:rsid w:val="00792790"/>
    <w:rsid w:val="0079279C"/>
    <w:rsid w:val="0079293F"/>
    <w:rsid w:val="00792F72"/>
    <w:rsid w:val="007931C4"/>
    <w:rsid w:val="0079325D"/>
    <w:rsid w:val="00793830"/>
    <w:rsid w:val="00793CB7"/>
    <w:rsid w:val="00793D6D"/>
    <w:rsid w:val="00793D79"/>
    <w:rsid w:val="00794962"/>
    <w:rsid w:val="00794CE2"/>
    <w:rsid w:val="00795118"/>
    <w:rsid w:val="00795137"/>
    <w:rsid w:val="0079513C"/>
    <w:rsid w:val="007954B2"/>
    <w:rsid w:val="0079588F"/>
    <w:rsid w:val="007959D3"/>
    <w:rsid w:val="00795F40"/>
    <w:rsid w:val="00796BCB"/>
    <w:rsid w:val="00796CEB"/>
    <w:rsid w:val="00797B34"/>
    <w:rsid w:val="00797B35"/>
    <w:rsid w:val="00797B7F"/>
    <w:rsid w:val="00797F9E"/>
    <w:rsid w:val="007A039A"/>
    <w:rsid w:val="007A03BA"/>
    <w:rsid w:val="007A05AE"/>
    <w:rsid w:val="007A05C0"/>
    <w:rsid w:val="007A061D"/>
    <w:rsid w:val="007A1032"/>
    <w:rsid w:val="007A14C1"/>
    <w:rsid w:val="007A15FB"/>
    <w:rsid w:val="007A166A"/>
    <w:rsid w:val="007A18F5"/>
    <w:rsid w:val="007A196D"/>
    <w:rsid w:val="007A1FD7"/>
    <w:rsid w:val="007A2132"/>
    <w:rsid w:val="007A22BD"/>
    <w:rsid w:val="007A24B6"/>
    <w:rsid w:val="007A2575"/>
    <w:rsid w:val="007A27DE"/>
    <w:rsid w:val="007A2871"/>
    <w:rsid w:val="007A2CE6"/>
    <w:rsid w:val="007A2CF0"/>
    <w:rsid w:val="007A2E34"/>
    <w:rsid w:val="007A390E"/>
    <w:rsid w:val="007A41DD"/>
    <w:rsid w:val="007A44B2"/>
    <w:rsid w:val="007A4D2E"/>
    <w:rsid w:val="007A4E20"/>
    <w:rsid w:val="007A5483"/>
    <w:rsid w:val="007A5AED"/>
    <w:rsid w:val="007A5BF3"/>
    <w:rsid w:val="007A7206"/>
    <w:rsid w:val="007A72E7"/>
    <w:rsid w:val="007B0110"/>
    <w:rsid w:val="007B0557"/>
    <w:rsid w:val="007B0DBA"/>
    <w:rsid w:val="007B12F4"/>
    <w:rsid w:val="007B134F"/>
    <w:rsid w:val="007B175B"/>
    <w:rsid w:val="007B1DF2"/>
    <w:rsid w:val="007B26ED"/>
    <w:rsid w:val="007B27E5"/>
    <w:rsid w:val="007B2988"/>
    <w:rsid w:val="007B2F68"/>
    <w:rsid w:val="007B3088"/>
    <w:rsid w:val="007B3593"/>
    <w:rsid w:val="007B422B"/>
    <w:rsid w:val="007B4263"/>
    <w:rsid w:val="007B42CE"/>
    <w:rsid w:val="007B46D5"/>
    <w:rsid w:val="007B4CC2"/>
    <w:rsid w:val="007B4F41"/>
    <w:rsid w:val="007B542D"/>
    <w:rsid w:val="007B6421"/>
    <w:rsid w:val="007B6C3E"/>
    <w:rsid w:val="007B75BF"/>
    <w:rsid w:val="007B77A4"/>
    <w:rsid w:val="007B7EC3"/>
    <w:rsid w:val="007C0674"/>
    <w:rsid w:val="007C0BC3"/>
    <w:rsid w:val="007C12B9"/>
    <w:rsid w:val="007C16D7"/>
    <w:rsid w:val="007C173B"/>
    <w:rsid w:val="007C19FE"/>
    <w:rsid w:val="007C1CF5"/>
    <w:rsid w:val="007C26FB"/>
    <w:rsid w:val="007C343E"/>
    <w:rsid w:val="007C3D00"/>
    <w:rsid w:val="007C3E54"/>
    <w:rsid w:val="007C3FCE"/>
    <w:rsid w:val="007C49EA"/>
    <w:rsid w:val="007C4D79"/>
    <w:rsid w:val="007C4EF5"/>
    <w:rsid w:val="007C542C"/>
    <w:rsid w:val="007C542D"/>
    <w:rsid w:val="007C54B3"/>
    <w:rsid w:val="007C55AA"/>
    <w:rsid w:val="007C5F56"/>
    <w:rsid w:val="007C5FD9"/>
    <w:rsid w:val="007C5FE5"/>
    <w:rsid w:val="007C6674"/>
    <w:rsid w:val="007C7145"/>
    <w:rsid w:val="007C7312"/>
    <w:rsid w:val="007C7362"/>
    <w:rsid w:val="007C775A"/>
    <w:rsid w:val="007C7BA2"/>
    <w:rsid w:val="007D0968"/>
    <w:rsid w:val="007D0B53"/>
    <w:rsid w:val="007D0EF6"/>
    <w:rsid w:val="007D1111"/>
    <w:rsid w:val="007D11FE"/>
    <w:rsid w:val="007D1654"/>
    <w:rsid w:val="007D2041"/>
    <w:rsid w:val="007D246D"/>
    <w:rsid w:val="007D253A"/>
    <w:rsid w:val="007D2A6B"/>
    <w:rsid w:val="007D2D59"/>
    <w:rsid w:val="007D2EE4"/>
    <w:rsid w:val="007D2FAC"/>
    <w:rsid w:val="007D4269"/>
    <w:rsid w:val="007D4B85"/>
    <w:rsid w:val="007D515D"/>
    <w:rsid w:val="007D5342"/>
    <w:rsid w:val="007D5950"/>
    <w:rsid w:val="007D5AC9"/>
    <w:rsid w:val="007D5B9C"/>
    <w:rsid w:val="007D5F86"/>
    <w:rsid w:val="007D67FF"/>
    <w:rsid w:val="007D6B14"/>
    <w:rsid w:val="007D6D81"/>
    <w:rsid w:val="007D6DE9"/>
    <w:rsid w:val="007D71AA"/>
    <w:rsid w:val="007D71C5"/>
    <w:rsid w:val="007D7CBA"/>
    <w:rsid w:val="007E03EE"/>
    <w:rsid w:val="007E079F"/>
    <w:rsid w:val="007E08BF"/>
    <w:rsid w:val="007E091E"/>
    <w:rsid w:val="007E09FD"/>
    <w:rsid w:val="007E0D17"/>
    <w:rsid w:val="007E11BF"/>
    <w:rsid w:val="007E14BF"/>
    <w:rsid w:val="007E19E7"/>
    <w:rsid w:val="007E1D11"/>
    <w:rsid w:val="007E21BC"/>
    <w:rsid w:val="007E2886"/>
    <w:rsid w:val="007E2AAB"/>
    <w:rsid w:val="007E2CEE"/>
    <w:rsid w:val="007E2E3F"/>
    <w:rsid w:val="007E3278"/>
    <w:rsid w:val="007E3F32"/>
    <w:rsid w:val="007E4263"/>
    <w:rsid w:val="007E472D"/>
    <w:rsid w:val="007E54D0"/>
    <w:rsid w:val="007E5705"/>
    <w:rsid w:val="007E5824"/>
    <w:rsid w:val="007E59F4"/>
    <w:rsid w:val="007E5C1B"/>
    <w:rsid w:val="007E5E25"/>
    <w:rsid w:val="007E6EE7"/>
    <w:rsid w:val="007E6EFE"/>
    <w:rsid w:val="007E6F0E"/>
    <w:rsid w:val="007E76E8"/>
    <w:rsid w:val="007E79E4"/>
    <w:rsid w:val="007E7E14"/>
    <w:rsid w:val="007E7FD5"/>
    <w:rsid w:val="007F11AF"/>
    <w:rsid w:val="007F176F"/>
    <w:rsid w:val="007F19C5"/>
    <w:rsid w:val="007F1A27"/>
    <w:rsid w:val="007F1C68"/>
    <w:rsid w:val="007F1E27"/>
    <w:rsid w:val="007F2485"/>
    <w:rsid w:val="007F255D"/>
    <w:rsid w:val="007F2C8F"/>
    <w:rsid w:val="007F2D30"/>
    <w:rsid w:val="007F30BC"/>
    <w:rsid w:val="007F3227"/>
    <w:rsid w:val="007F36C5"/>
    <w:rsid w:val="007F4028"/>
    <w:rsid w:val="007F459E"/>
    <w:rsid w:val="007F4F14"/>
    <w:rsid w:val="007F54B8"/>
    <w:rsid w:val="007F558A"/>
    <w:rsid w:val="007F5614"/>
    <w:rsid w:val="007F5651"/>
    <w:rsid w:val="007F5804"/>
    <w:rsid w:val="007F5D74"/>
    <w:rsid w:val="007F5E56"/>
    <w:rsid w:val="007F608A"/>
    <w:rsid w:val="007F6146"/>
    <w:rsid w:val="007F6456"/>
    <w:rsid w:val="007F64DA"/>
    <w:rsid w:val="007F65A8"/>
    <w:rsid w:val="007F6B3F"/>
    <w:rsid w:val="007F6CDB"/>
    <w:rsid w:val="007F729F"/>
    <w:rsid w:val="007F773B"/>
    <w:rsid w:val="007F7759"/>
    <w:rsid w:val="007F7B64"/>
    <w:rsid w:val="007F7F4F"/>
    <w:rsid w:val="008005F9"/>
    <w:rsid w:val="00800BBA"/>
    <w:rsid w:val="00800CF0"/>
    <w:rsid w:val="00801102"/>
    <w:rsid w:val="00801184"/>
    <w:rsid w:val="0080123A"/>
    <w:rsid w:val="00801358"/>
    <w:rsid w:val="008016CA"/>
    <w:rsid w:val="00801A1D"/>
    <w:rsid w:val="00801CC4"/>
    <w:rsid w:val="00801D60"/>
    <w:rsid w:val="008027E6"/>
    <w:rsid w:val="00802F94"/>
    <w:rsid w:val="00803420"/>
    <w:rsid w:val="0080373A"/>
    <w:rsid w:val="00803830"/>
    <w:rsid w:val="00804AFE"/>
    <w:rsid w:val="00804D16"/>
    <w:rsid w:val="008050B5"/>
    <w:rsid w:val="00805358"/>
    <w:rsid w:val="0080565B"/>
    <w:rsid w:val="008058D8"/>
    <w:rsid w:val="00805D2C"/>
    <w:rsid w:val="008062C2"/>
    <w:rsid w:val="008064DE"/>
    <w:rsid w:val="008067AC"/>
    <w:rsid w:val="008067D8"/>
    <w:rsid w:val="008069C2"/>
    <w:rsid w:val="00806B47"/>
    <w:rsid w:val="00806E1C"/>
    <w:rsid w:val="008073A4"/>
    <w:rsid w:val="00807609"/>
    <w:rsid w:val="00807994"/>
    <w:rsid w:val="00807E8B"/>
    <w:rsid w:val="008103B3"/>
    <w:rsid w:val="00810550"/>
    <w:rsid w:val="008112A4"/>
    <w:rsid w:val="008112E7"/>
    <w:rsid w:val="008118FF"/>
    <w:rsid w:val="00811A6E"/>
    <w:rsid w:val="00811BF4"/>
    <w:rsid w:val="00811DF1"/>
    <w:rsid w:val="008123E5"/>
    <w:rsid w:val="0081251C"/>
    <w:rsid w:val="00812820"/>
    <w:rsid w:val="00813306"/>
    <w:rsid w:val="008133A2"/>
    <w:rsid w:val="00813A35"/>
    <w:rsid w:val="00813F1D"/>
    <w:rsid w:val="0081413B"/>
    <w:rsid w:val="00814190"/>
    <w:rsid w:val="0081420F"/>
    <w:rsid w:val="0081517B"/>
    <w:rsid w:val="008153B2"/>
    <w:rsid w:val="008153E1"/>
    <w:rsid w:val="00815C70"/>
    <w:rsid w:val="00815C8B"/>
    <w:rsid w:val="00815EA8"/>
    <w:rsid w:val="00815F83"/>
    <w:rsid w:val="0081604E"/>
    <w:rsid w:val="00816237"/>
    <w:rsid w:val="008162A3"/>
    <w:rsid w:val="00816380"/>
    <w:rsid w:val="008165F5"/>
    <w:rsid w:val="008166E9"/>
    <w:rsid w:val="00816E70"/>
    <w:rsid w:val="0081710C"/>
    <w:rsid w:val="008172A5"/>
    <w:rsid w:val="00817D4A"/>
    <w:rsid w:val="00821718"/>
    <w:rsid w:val="0082198B"/>
    <w:rsid w:val="00821C3A"/>
    <w:rsid w:val="00821CE0"/>
    <w:rsid w:val="00821E17"/>
    <w:rsid w:val="008223AC"/>
    <w:rsid w:val="008227FF"/>
    <w:rsid w:val="0082283D"/>
    <w:rsid w:val="008230F2"/>
    <w:rsid w:val="00823BEF"/>
    <w:rsid w:val="008244B7"/>
    <w:rsid w:val="00824AE8"/>
    <w:rsid w:val="00824DA5"/>
    <w:rsid w:val="0082517C"/>
    <w:rsid w:val="00825284"/>
    <w:rsid w:val="00825671"/>
    <w:rsid w:val="00825FDA"/>
    <w:rsid w:val="008260CE"/>
    <w:rsid w:val="008263B4"/>
    <w:rsid w:val="0082686E"/>
    <w:rsid w:val="00826969"/>
    <w:rsid w:val="00826CA4"/>
    <w:rsid w:val="00826EE7"/>
    <w:rsid w:val="008276DF"/>
    <w:rsid w:val="00827971"/>
    <w:rsid w:val="00830157"/>
    <w:rsid w:val="00830ADA"/>
    <w:rsid w:val="00830CA0"/>
    <w:rsid w:val="00830CAB"/>
    <w:rsid w:val="00830F7F"/>
    <w:rsid w:val="0083128C"/>
    <w:rsid w:val="00831879"/>
    <w:rsid w:val="00831A84"/>
    <w:rsid w:val="00831B88"/>
    <w:rsid w:val="00832304"/>
    <w:rsid w:val="00832381"/>
    <w:rsid w:val="008324E2"/>
    <w:rsid w:val="00832FEB"/>
    <w:rsid w:val="0083315C"/>
    <w:rsid w:val="008337C2"/>
    <w:rsid w:val="00833C4A"/>
    <w:rsid w:val="00833D40"/>
    <w:rsid w:val="00833D5A"/>
    <w:rsid w:val="00834AE4"/>
    <w:rsid w:val="00835408"/>
    <w:rsid w:val="008354DC"/>
    <w:rsid w:val="0083639D"/>
    <w:rsid w:val="008366BE"/>
    <w:rsid w:val="00836AEF"/>
    <w:rsid w:val="00836EA8"/>
    <w:rsid w:val="00837439"/>
    <w:rsid w:val="0083766D"/>
    <w:rsid w:val="00837972"/>
    <w:rsid w:val="00841566"/>
    <w:rsid w:val="00841587"/>
    <w:rsid w:val="00841731"/>
    <w:rsid w:val="00841EF0"/>
    <w:rsid w:val="0084246B"/>
    <w:rsid w:val="008426C2"/>
    <w:rsid w:val="008427C1"/>
    <w:rsid w:val="00842CD1"/>
    <w:rsid w:val="00842FE0"/>
    <w:rsid w:val="00843A9E"/>
    <w:rsid w:val="00843F8C"/>
    <w:rsid w:val="00844114"/>
    <w:rsid w:val="0084449A"/>
    <w:rsid w:val="008446A4"/>
    <w:rsid w:val="008447B6"/>
    <w:rsid w:val="008456C9"/>
    <w:rsid w:val="008458B8"/>
    <w:rsid w:val="00845976"/>
    <w:rsid w:val="00845A1D"/>
    <w:rsid w:val="008463E4"/>
    <w:rsid w:val="008466B4"/>
    <w:rsid w:val="00846C89"/>
    <w:rsid w:val="00846E5F"/>
    <w:rsid w:val="00846F50"/>
    <w:rsid w:val="0084720D"/>
    <w:rsid w:val="00847D0A"/>
    <w:rsid w:val="00847E7B"/>
    <w:rsid w:val="008502AC"/>
    <w:rsid w:val="00850636"/>
    <w:rsid w:val="00850AD6"/>
    <w:rsid w:val="00850FD2"/>
    <w:rsid w:val="00851180"/>
    <w:rsid w:val="00851182"/>
    <w:rsid w:val="0085128B"/>
    <w:rsid w:val="00851548"/>
    <w:rsid w:val="008515CB"/>
    <w:rsid w:val="00851645"/>
    <w:rsid w:val="00851C06"/>
    <w:rsid w:val="00852226"/>
    <w:rsid w:val="0085251B"/>
    <w:rsid w:val="00852650"/>
    <w:rsid w:val="008526EE"/>
    <w:rsid w:val="00852D89"/>
    <w:rsid w:val="00853536"/>
    <w:rsid w:val="00853612"/>
    <w:rsid w:val="00853C1D"/>
    <w:rsid w:val="008546BE"/>
    <w:rsid w:val="00854B78"/>
    <w:rsid w:val="0085524F"/>
    <w:rsid w:val="00855529"/>
    <w:rsid w:val="00855ACA"/>
    <w:rsid w:val="00855CC6"/>
    <w:rsid w:val="00856FCB"/>
    <w:rsid w:val="008575F4"/>
    <w:rsid w:val="00857C86"/>
    <w:rsid w:val="00857E2E"/>
    <w:rsid w:val="00860096"/>
    <w:rsid w:val="0086009C"/>
    <w:rsid w:val="00860428"/>
    <w:rsid w:val="00860471"/>
    <w:rsid w:val="008604E5"/>
    <w:rsid w:val="0086079F"/>
    <w:rsid w:val="008608E8"/>
    <w:rsid w:val="00860928"/>
    <w:rsid w:val="00860CA4"/>
    <w:rsid w:val="00860F1F"/>
    <w:rsid w:val="008612D0"/>
    <w:rsid w:val="008616E2"/>
    <w:rsid w:val="00861753"/>
    <w:rsid w:val="00861944"/>
    <w:rsid w:val="00862390"/>
    <w:rsid w:val="0086332B"/>
    <w:rsid w:val="00863575"/>
    <w:rsid w:val="0086357E"/>
    <w:rsid w:val="008635D1"/>
    <w:rsid w:val="00863805"/>
    <w:rsid w:val="0086418A"/>
    <w:rsid w:val="00864502"/>
    <w:rsid w:val="00864B60"/>
    <w:rsid w:val="00865A02"/>
    <w:rsid w:val="00865D8E"/>
    <w:rsid w:val="00866471"/>
    <w:rsid w:val="00866658"/>
    <w:rsid w:val="008666A9"/>
    <w:rsid w:val="00866C5C"/>
    <w:rsid w:val="00866DD4"/>
    <w:rsid w:val="00867959"/>
    <w:rsid w:val="00867B0F"/>
    <w:rsid w:val="00867E0A"/>
    <w:rsid w:val="00867EFD"/>
    <w:rsid w:val="00867F01"/>
    <w:rsid w:val="0087009C"/>
    <w:rsid w:val="008703F4"/>
    <w:rsid w:val="0087078F"/>
    <w:rsid w:val="00870AD1"/>
    <w:rsid w:val="00871396"/>
    <w:rsid w:val="008714BF"/>
    <w:rsid w:val="008719E2"/>
    <w:rsid w:val="00871DE0"/>
    <w:rsid w:val="00872290"/>
    <w:rsid w:val="008723EE"/>
    <w:rsid w:val="00872919"/>
    <w:rsid w:val="00872A83"/>
    <w:rsid w:val="00872B3D"/>
    <w:rsid w:val="00872B8D"/>
    <w:rsid w:val="00872BAE"/>
    <w:rsid w:val="00873109"/>
    <w:rsid w:val="008735D7"/>
    <w:rsid w:val="00873649"/>
    <w:rsid w:val="0087364D"/>
    <w:rsid w:val="008736E0"/>
    <w:rsid w:val="008738DE"/>
    <w:rsid w:val="008742FD"/>
    <w:rsid w:val="00874360"/>
    <w:rsid w:val="008747F0"/>
    <w:rsid w:val="008749C2"/>
    <w:rsid w:val="00874EAA"/>
    <w:rsid w:val="0087548D"/>
    <w:rsid w:val="008754DD"/>
    <w:rsid w:val="008756C4"/>
    <w:rsid w:val="008757AF"/>
    <w:rsid w:val="0087589C"/>
    <w:rsid w:val="00875D3E"/>
    <w:rsid w:val="0087632C"/>
    <w:rsid w:val="008763E0"/>
    <w:rsid w:val="0087658B"/>
    <w:rsid w:val="00877756"/>
    <w:rsid w:val="00880C29"/>
    <w:rsid w:val="00880D2C"/>
    <w:rsid w:val="008824BA"/>
    <w:rsid w:val="00882580"/>
    <w:rsid w:val="00882B4B"/>
    <w:rsid w:val="00882B7E"/>
    <w:rsid w:val="00882CEC"/>
    <w:rsid w:val="00883351"/>
    <w:rsid w:val="00883658"/>
    <w:rsid w:val="00883A40"/>
    <w:rsid w:val="00883E73"/>
    <w:rsid w:val="00884230"/>
    <w:rsid w:val="00884238"/>
    <w:rsid w:val="00884329"/>
    <w:rsid w:val="008844FC"/>
    <w:rsid w:val="00885117"/>
    <w:rsid w:val="008851C1"/>
    <w:rsid w:val="00885330"/>
    <w:rsid w:val="00885387"/>
    <w:rsid w:val="00885560"/>
    <w:rsid w:val="00885BC5"/>
    <w:rsid w:val="00885C4A"/>
    <w:rsid w:val="00885F6C"/>
    <w:rsid w:val="00886529"/>
    <w:rsid w:val="0088747E"/>
    <w:rsid w:val="00887C9A"/>
    <w:rsid w:val="0089055A"/>
    <w:rsid w:val="00890AB2"/>
    <w:rsid w:val="00890BC7"/>
    <w:rsid w:val="008916F4"/>
    <w:rsid w:val="00891706"/>
    <w:rsid w:val="00891E3D"/>
    <w:rsid w:val="00891EEC"/>
    <w:rsid w:val="00891F1F"/>
    <w:rsid w:val="0089264C"/>
    <w:rsid w:val="008926C1"/>
    <w:rsid w:val="00892EFC"/>
    <w:rsid w:val="0089316A"/>
    <w:rsid w:val="00893497"/>
    <w:rsid w:val="008935AB"/>
    <w:rsid w:val="008943E4"/>
    <w:rsid w:val="008943EE"/>
    <w:rsid w:val="0089487D"/>
    <w:rsid w:val="00894930"/>
    <w:rsid w:val="00894C3B"/>
    <w:rsid w:val="00894DA5"/>
    <w:rsid w:val="00894E6C"/>
    <w:rsid w:val="008954E6"/>
    <w:rsid w:val="008955C9"/>
    <w:rsid w:val="00895D68"/>
    <w:rsid w:val="0089613D"/>
    <w:rsid w:val="00896B08"/>
    <w:rsid w:val="00896C56"/>
    <w:rsid w:val="00896F61"/>
    <w:rsid w:val="00897CA1"/>
    <w:rsid w:val="00897D13"/>
    <w:rsid w:val="008A0146"/>
    <w:rsid w:val="008A063A"/>
    <w:rsid w:val="008A06E2"/>
    <w:rsid w:val="008A0E20"/>
    <w:rsid w:val="008A1388"/>
    <w:rsid w:val="008A1397"/>
    <w:rsid w:val="008A17D7"/>
    <w:rsid w:val="008A1C0D"/>
    <w:rsid w:val="008A242E"/>
    <w:rsid w:val="008A26E5"/>
    <w:rsid w:val="008A2E68"/>
    <w:rsid w:val="008A316C"/>
    <w:rsid w:val="008A3A18"/>
    <w:rsid w:val="008A4315"/>
    <w:rsid w:val="008A4516"/>
    <w:rsid w:val="008A4570"/>
    <w:rsid w:val="008A4C6F"/>
    <w:rsid w:val="008A4C9B"/>
    <w:rsid w:val="008A571E"/>
    <w:rsid w:val="008A5B4A"/>
    <w:rsid w:val="008A5BC7"/>
    <w:rsid w:val="008A5DF1"/>
    <w:rsid w:val="008A5E9D"/>
    <w:rsid w:val="008A6357"/>
    <w:rsid w:val="008A6371"/>
    <w:rsid w:val="008A6583"/>
    <w:rsid w:val="008A66C0"/>
    <w:rsid w:val="008A6E9C"/>
    <w:rsid w:val="008A751C"/>
    <w:rsid w:val="008A76CA"/>
    <w:rsid w:val="008A7B3C"/>
    <w:rsid w:val="008A7B5D"/>
    <w:rsid w:val="008A7D71"/>
    <w:rsid w:val="008B08ED"/>
    <w:rsid w:val="008B0D4F"/>
    <w:rsid w:val="008B0F7A"/>
    <w:rsid w:val="008B1126"/>
    <w:rsid w:val="008B12CC"/>
    <w:rsid w:val="008B18EC"/>
    <w:rsid w:val="008B248E"/>
    <w:rsid w:val="008B25B3"/>
    <w:rsid w:val="008B2996"/>
    <w:rsid w:val="008B2D6C"/>
    <w:rsid w:val="008B345F"/>
    <w:rsid w:val="008B3505"/>
    <w:rsid w:val="008B362C"/>
    <w:rsid w:val="008B393D"/>
    <w:rsid w:val="008B3C1E"/>
    <w:rsid w:val="008B3E84"/>
    <w:rsid w:val="008B4389"/>
    <w:rsid w:val="008B4795"/>
    <w:rsid w:val="008B4B4D"/>
    <w:rsid w:val="008B4DAA"/>
    <w:rsid w:val="008B4FB3"/>
    <w:rsid w:val="008B5A84"/>
    <w:rsid w:val="008B63FF"/>
    <w:rsid w:val="008B64E4"/>
    <w:rsid w:val="008B7028"/>
    <w:rsid w:val="008B72E2"/>
    <w:rsid w:val="008B7A37"/>
    <w:rsid w:val="008B7D4A"/>
    <w:rsid w:val="008C08D5"/>
    <w:rsid w:val="008C09A2"/>
    <w:rsid w:val="008C0DE7"/>
    <w:rsid w:val="008C0F19"/>
    <w:rsid w:val="008C0F50"/>
    <w:rsid w:val="008C1292"/>
    <w:rsid w:val="008C132A"/>
    <w:rsid w:val="008C136F"/>
    <w:rsid w:val="008C1967"/>
    <w:rsid w:val="008C1989"/>
    <w:rsid w:val="008C1997"/>
    <w:rsid w:val="008C1A14"/>
    <w:rsid w:val="008C1B0F"/>
    <w:rsid w:val="008C1DBE"/>
    <w:rsid w:val="008C1DC0"/>
    <w:rsid w:val="008C205A"/>
    <w:rsid w:val="008C2314"/>
    <w:rsid w:val="008C2330"/>
    <w:rsid w:val="008C2586"/>
    <w:rsid w:val="008C2753"/>
    <w:rsid w:val="008C2DD2"/>
    <w:rsid w:val="008C3CB5"/>
    <w:rsid w:val="008C3CE8"/>
    <w:rsid w:val="008C3D16"/>
    <w:rsid w:val="008C4248"/>
    <w:rsid w:val="008C431B"/>
    <w:rsid w:val="008C46E6"/>
    <w:rsid w:val="008C492F"/>
    <w:rsid w:val="008C4B50"/>
    <w:rsid w:val="008C4CBC"/>
    <w:rsid w:val="008C4FF2"/>
    <w:rsid w:val="008C540B"/>
    <w:rsid w:val="008C5441"/>
    <w:rsid w:val="008C55EA"/>
    <w:rsid w:val="008C609C"/>
    <w:rsid w:val="008C6344"/>
    <w:rsid w:val="008C75B7"/>
    <w:rsid w:val="008D00AA"/>
    <w:rsid w:val="008D0981"/>
    <w:rsid w:val="008D0AB6"/>
    <w:rsid w:val="008D1089"/>
    <w:rsid w:val="008D1209"/>
    <w:rsid w:val="008D13A0"/>
    <w:rsid w:val="008D13C1"/>
    <w:rsid w:val="008D18CF"/>
    <w:rsid w:val="008D1A2A"/>
    <w:rsid w:val="008D1D66"/>
    <w:rsid w:val="008D21D7"/>
    <w:rsid w:val="008D2409"/>
    <w:rsid w:val="008D2CB4"/>
    <w:rsid w:val="008D3A80"/>
    <w:rsid w:val="008D3B61"/>
    <w:rsid w:val="008D3CE0"/>
    <w:rsid w:val="008D3E5E"/>
    <w:rsid w:val="008D3E74"/>
    <w:rsid w:val="008D4874"/>
    <w:rsid w:val="008D4E1B"/>
    <w:rsid w:val="008D5B19"/>
    <w:rsid w:val="008D67C1"/>
    <w:rsid w:val="008D7077"/>
    <w:rsid w:val="008D755A"/>
    <w:rsid w:val="008D78C1"/>
    <w:rsid w:val="008E05F1"/>
    <w:rsid w:val="008E0999"/>
    <w:rsid w:val="008E0D54"/>
    <w:rsid w:val="008E19A7"/>
    <w:rsid w:val="008E1E2B"/>
    <w:rsid w:val="008E21F7"/>
    <w:rsid w:val="008E36B0"/>
    <w:rsid w:val="008E3A62"/>
    <w:rsid w:val="008E3A70"/>
    <w:rsid w:val="008E3B88"/>
    <w:rsid w:val="008E3D1F"/>
    <w:rsid w:val="008E4101"/>
    <w:rsid w:val="008E42A9"/>
    <w:rsid w:val="008E4B00"/>
    <w:rsid w:val="008E4FDF"/>
    <w:rsid w:val="008E53D4"/>
    <w:rsid w:val="008E5A45"/>
    <w:rsid w:val="008E5D3F"/>
    <w:rsid w:val="008E6B4A"/>
    <w:rsid w:val="008E6C02"/>
    <w:rsid w:val="008E6DEE"/>
    <w:rsid w:val="008E7157"/>
    <w:rsid w:val="008E7305"/>
    <w:rsid w:val="008E7954"/>
    <w:rsid w:val="008E796A"/>
    <w:rsid w:val="008F031C"/>
    <w:rsid w:val="008F08D6"/>
    <w:rsid w:val="008F109F"/>
    <w:rsid w:val="008F120F"/>
    <w:rsid w:val="008F1889"/>
    <w:rsid w:val="008F1920"/>
    <w:rsid w:val="008F2207"/>
    <w:rsid w:val="008F233D"/>
    <w:rsid w:val="008F2928"/>
    <w:rsid w:val="008F2CE4"/>
    <w:rsid w:val="008F2EC4"/>
    <w:rsid w:val="008F3356"/>
    <w:rsid w:val="008F3D3C"/>
    <w:rsid w:val="008F404E"/>
    <w:rsid w:val="008F437E"/>
    <w:rsid w:val="008F4D72"/>
    <w:rsid w:val="008F4DEF"/>
    <w:rsid w:val="008F5090"/>
    <w:rsid w:val="008F51EA"/>
    <w:rsid w:val="008F5859"/>
    <w:rsid w:val="008F5CEA"/>
    <w:rsid w:val="008F5D86"/>
    <w:rsid w:val="008F5F90"/>
    <w:rsid w:val="008F5FF0"/>
    <w:rsid w:val="008F6025"/>
    <w:rsid w:val="008F60E4"/>
    <w:rsid w:val="008F6433"/>
    <w:rsid w:val="008F66E3"/>
    <w:rsid w:val="008F7521"/>
    <w:rsid w:val="008F7B06"/>
    <w:rsid w:val="008F7E48"/>
    <w:rsid w:val="00900409"/>
    <w:rsid w:val="00900D81"/>
    <w:rsid w:val="00900F28"/>
    <w:rsid w:val="0090104C"/>
    <w:rsid w:val="009013B1"/>
    <w:rsid w:val="009015AF"/>
    <w:rsid w:val="009018FD"/>
    <w:rsid w:val="00901BE9"/>
    <w:rsid w:val="00901E88"/>
    <w:rsid w:val="00901F48"/>
    <w:rsid w:val="00902CE8"/>
    <w:rsid w:val="00902E5F"/>
    <w:rsid w:val="00903100"/>
    <w:rsid w:val="00904165"/>
    <w:rsid w:val="009045F2"/>
    <w:rsid w:val="009047C0"/>
    <w:rsid w:val="00904867"/>
    <w:rsid w:val="00904D2B"/>
    <w:rsid w:val="00905418"/>
    <w:rsid w:val="009054AD"/>
    <w:rsid w:val="00905CD7"/>
    <w:rsid w:val="00906397"/>
    <w:rsid w:val="00906AE4"/>
    <w:rsid w:val="00906AF4"/>
    <w:rsid w:val="00907963"/>
    <w:rsid w:val="009079D2"/>
    <w:rsid w:val="00907A89"/>
    <w:rsid w:val="00907E9D"/>
    <w:rsid w:val="009100D2"/>
    <w:rsid w:val="009102A5"/>
    <w:rsid w:val="009105C3"/>
    <w:rsid w:val="00910B10"/>
    <w:rsid w:val="00910C23"/>
    <w:rsid w:val="00910D12"/>
    <w:rsid w:val="009113F4"/>
    <w:rsid w:val="00911451"/>
    <w:rsid w:val="0091195D"/>
    <w:rsid w:val="00911C25"/>
    <w:rsid w:val="00911E33"/>
    <w:rsid w:val="009120EF"/>
    <w:rsid w:val="00912204"/>
    <w:rsid w:val="0091231F"/>
    <w:rsid w:val="0091252E"/>
    <w:rsid w:val="00912672"/>
    <w:rsid w:val="009129BE"/>
    <w:rsid w:val="00912A01"/>
    <w:rsid w:val="00912F3D"/>
    <w:rsid w:val="0091316E"/>
    <w:rsid w:val="0091338B"/>
    <w:rsid w:val="00913C9F"/>
    <w:rsid w:val="0091452E"/>
    <w:rsid w:val="009146A9"/>
    <w:rsid w:val="009153F5"/>
    <w:rsid w:val="00915407"/>
    <w:rsid w:val="009154FD"/>
    <w:rsid w:val="00915987"/>
    <w:rsid w:val="00916184"/>
    <w:rsid w:val="00916197"/>
    <w:rsid w:val="0091628E"/>
    <w:rsid w:val="00916386"/>
    <w:rsid w:val="00916446"/>
    <w:rsid w:val="00916BEC"/>
    <w:rsid w:val="00916E6F"/>
    <w:rsid w:val="0091714F"/>
    <w:rsid w:val="0091784F"/>
    <w:rsid w:val="00917A8A"/>
    <w:rsid w:val="00917BA7"/>
    <w:rsid w:val="00920722"/>
    <w:rsid w:val="00920959"/>
    <w:rsid w:val="00920A22"/>
    <w:rsid w:val="00920A52"/>
    <w:rsid w:val="00920D51"/>
    <w:rsid w:val="00920D71"/>
    <w:rsid w:val="00920EF2"/>
    <w:rsid w:val="00921269"/>
    <w:rsid w:val="009216EB"/>
    <w:rsid w:val="00921864"/>
    <w:rsid w:val="00921A94"/>
    <w:rsid w:val="00921EF4"/>
    <w:rsid w:val="00921FF9"/>
    <w:rsid w:val="00922099"/>
    <w:rsid w:val="00922258"/>
    <w:rsid w:val="00922430"/>
    <w:rsid w:val="00922447"/>
    <w:rsid w:val="0092247F"/>
    <w:rsid w:val="009226F0"/>
    <w:rsid w:val="009228F0"/>
    <w:rsid w:val="00922DE5"/>
    <w:rsid w:val="00922FA1"/>
    <w:rsid w:val="0092350B"/>
    <w:rsid w:val="00923619"/>
    <w:rsid w:val="00923894"/>
    <w:rsid w:val="00923A01"/>
    <w:rsid w:val="00923E9D"/>
    <w:rsid w:val="00923FDF"/>
    <w:rsid w:val="0092444B"/>
    <w:rsid w:val="00924723"/>
    <w:rsid w:val="00924935"/>
    <w:rsid w:val="00924A26"/>
    <w:rsid w:val="00924CEE"/>
    <w:rsid w:val="0092508A"/>
    <w:rsid w:val="00925090"/>
    <w:rsid w:val="0092592A"/>
    <w:rsid w:val="00925B6B"/>
    <w:rsid w:val="00925E0F"/>
    <w:rsid w:val="00925FC4"/>
    <w:rsid w:val="009260C4"/>
    <w:rsid w:val="00926292"/>
    <w:rsid w:val="009268DC"/>
    <w:rsid w:val="00926C80"/>
    <w:rsid w:val="00927444"/>
    <w:rsid w:val="00927584"/>
    <w:rsid w:val="00927AE0"/>
    <w:rsid w:val="00930071"/>
    <w:rsid w:val="009304DB"/>
    <w:rsid w:val="00930CD3"/>
    <w:rsid w:val="00930DF4"/>
    <w:rsid w:val="00931370"/>
    <w:rsid w:val="00931689"/>
    <w:rsid w:val="009316E4"/>
    <w:rsid w:val="00931707"/>
    <w:rsid w:val="009319D9"/>
    <w:rsid w:val="00931A6D"/>
    <w:rsid w:val="00931C60"/>
    <w:rsid w:val="00931DCB"/>
    <w:rsid w:val="00931DFF"/>
    <w:rsid w:val="00932299"/>
    <w:rsid w:val="00932306"/>
    <w:rsid w:val="00932BDD"/>
    <w:rsid w:val="00932DA7"/>
    <w:rsid w:val="009330BB"/>
    <w:rsid w:val="00933A4E"/>
    <w:rsid w:val="009347B4"/>
    <w:rsid w:val="00935015"/>
    <w:rsid w:val="00935349"/>
    <w:rsid w:val="009359D2"/>
    <w:rsid w:val="009369BE"/>
    <w:rsid w:val="00936CA1"/>
    <w:rsid w:val="0093737D"/>
    <w:rsid w:val="009377AE"/>
    <w:rsid w:val="009409AF"/>
    <w:rsid w:val="00940D43"/>
    <w:rsid w:val="00941B47"/>
    <w:rsid w:val="00942482"/>
    <w:rsid w:val="00942726"/>
    <w:rsid w:val="00942A35"/>
    <w:rsid w:val="00942F20"/>
    <w:rsid w:val="009433B6"/>
    <w:rsid w:val="0094355E"/>
    <w:rsid w:val="00943DBF"/>
    <w:rsid w:val="009440E3"/>
    <w:rsid w:val="009440F1"/>
    <w:rsid w:val="00944275"/>
    <w:rsid w:val="00944419"/>
    <w:rsid w:val="0094473F"/>
    <w:rsid w:val="009447B1"/>
    <w:rsid w:val="00944925"/>
    <w:rsid w:val="00944EBB"/>
    <w:rsid w:val="00944FD5"/>
    <w:rsid w:val="00945182"/>
    <w:rsid w:val="0094592A"/>
    <w:rsid w:val="00945B80"/>
    <w:rsid w:val="00945C25"/>
    <w:rsid w:val="00945E44"/>
    <w:rsid w:val="009461BF"/>
    <w:rsid w:val="0094678F"/>
    <w:rsid w:val="00946FB2"/>
    <w:rsid w:val="0094702C"/>
    <w:rsid w:val="009471B4"/>
    <w:rsid w:val="00947356"/>
    <w:rsid w:val="00947C01"/>
    <w:rsid w:val="00947F3A"/>
    <w:rsid w:val="00950153"/>
    <w:rsid w:val="00950189"/>
    <w:rsid w:val="00950A06"/>
    <w:rsid w:val="009513C0"/>
    <w:rsid w:val="00951DBE"/>
    <w:rsid w:val="00951DC3"/>
    <w:rsid w:val="009525D5"/>
    <w:rsid w:val="009526BD"/>
    <w:rsid w:val="0095282F"/>
    <w:rsid w:val="00952981"/>
    <w:rsid w:val="00952B65"/>
    <w:rsid w:val="00952FC5"/>
    <w:rsid w:val="009530C8"/>
    <w:rsid w:val="00953E99"/>
    <w:rsid w:val="009540DA"/>
    <w:rsid w:val="0095430B"/>
    <w:rsid w:val="009543F2"/>
    <w:rsid w:val="0095464D"/>
    <w:rsid w:val="00954A65"/>
    <w:rsid w:val="00954E41"/>
    <w:rsid w:val="00954F86"/>
    <w:rsid w:val="009553C8"/>
    <w:rsid w:val="0095573F"/>
    <w:rsid w:val="00955E23"/>
    <w:rsid w:val="009569A2"/>
    <w:rsid w:val="009569C0"/>
    <w:rsid w:val="00956F75"/>
    <w:rsid w:val="0095714C"/>
    <w:rsid w:val="009578D7"/>
    <w:rsid w:val="009579F7"/>
    <w:rsid w:val="00957EF9"/>
    <w:rsid w:val="00957FB3"/>
    <w:rsid w:val="00960964"/>
    <w:rsid w:val="00960E36"/>
    <w:rsid w:val="00961B44"/>
    <w:rsid w:val="00961B6E"/>
    <w:rsid w:val="00961C0E"/>
    <w:rsid w:val="00962174"/>
    <w:rsid w:val="00962384"/>
    <w:rsid w:val="009624A4"/>
    <w:rsid w:val="00962915"/>
    <w:rsid w:val="00962CB5"/>
    <w:rsid w:val="009635EF"/>
    <w:rsid w:val="00963C58"/>
    <w:rsid w:val="00964038"/>
    <w:rsid w:val="00964124"/>
    <w:rsid w:val="00964212"/>
    <w:rsid w:val="0096440F"/>
    <w:rsid w:val="0096454E"/>
    <w:rsid w:val="00964781"/>
    <w:rsid w:val="009648F1"/>
    <w:rsid w:val="00964AF7"/>
    <w:rsid w:val="00964E19"/>
    <w:rsid w:val="00964FA8"/>
    <w:rsid w:val="0096586F"/>
    <w:rsid w:val="00965967"/>
    <w:rsid w:val="009660E5"/>
    <w:rsid w:val="0096612D"/>
    <w:rsid w:val="00966230"/>
    <w:rsid w:val="00966AF7"/>
    <w:rsid w:val="00966FB6"/>
    <w:rsid w:val="00967390"/>
    <w:rsid w:val="00967A69"/>
    <w:rsid w:val="00967AA3"/>
    <w:rsid w:val="00967D29"/>
    <w:rsid w:val="009703C4"/>
    <w:rsid w:val="00970702"/>
    <w:rsid w:val="00970DBA"/>
    <w:rsid w:val="00971206"/>
    <w:rsid w:val="009719AE"/>
    <w:rsid w:val="00972669"/>
    <w:rsid w:val="00972895"/>
    <w:rsid w:val="00973AE8"/>
    <w:rsid w:val="00973D68"/>
    <w:rsid w:val="009746FA"/>
    <w:rsid w:val="00974BC4"/>
    <w:rsid w:val="009754F5"/>
    <w:rsid w:val="009756AF"/>
    <w:rsid w:val="00975867"/>
    <w:rsid w:val="009758B9"/>
    <w:rsid w:val="00976000"/>
    <w:rsid w:val="00976864"/>
    <w:rsid w:val="00976AD7"/>
    <w:rsid w:val="00976FDA"/>
    <w:rsid w:val="009774C3"/>
    <w:rsid w:val="00977D17"/>
    <w:rsid w:val="00977D38"/>
    <w:rsid w:val="00980892"/>
    <w:rsid w:val="009809E4"/>
    <w:rsid w:val="00980AA3"/>
    <w:rsid w:val="0098138C"/>
    <w:rsid w:val="00981DB8"/>
    <w:rsid w:val="00981FEA"/>
    <w:rsid w:val="009824A9"/>
    <w:rsid w:val="00982A82"/>
    <w:rsid w:val="00982C1B"/>
    <w:rsid w:val="009839A4"/>
    <w:rsid w:val="00983F20"/>
    <w:rsid w:val="00984344"/>
    <w:rsid w:val="00984741"/>
    <w:rsid w:val="0098485E"/>
    <w:rsid w:val="00984F85"/>
    <w:rsid w:val="00985208"/>
    <w:rsid w:val="0098578C"/>
    <w:rsid w:val="00985C05"/>
    <w:rsid w:val="00985EE2"/>
    <w:rsid w:val="00986114"/>
    <w:rsid w:val="00986754"/>
    <w:rsid w:val="0098712F"/>
    <w:rsid w:val="009872F4"/>
    <w:rsid w:val="009873BB"/>
    <w:rsid w:val="0098755E"/>
    <w:rsid w:val="0098776F"/>
    <w:rsid w:val="009902A9"/>
    <w:rsid w:val="00990301"/>
    <w:rsid w:val="00990441"/>
    <w:rsid w:val="00990742"/>
    <w:rsid w:val="0099089D"/>
    <w:rsid w:val="00990C2A"/>
    <w:rsid w:val="00990D2E"/>
    <w:rsid w:val="00992786"/>
    <w:rsid w:val="00992954"/>
    <w:rsid w:val="00992BD6"/>
    <w:rsid w:val="00992CBE"/>
    <w:rsid w:val="00992DA4"/>
    <w:rsid w:val="00992EB7"/>
    <w:rsid w:val="00993802"/>
    <w:rsid w:val="00993BF5"/>
    <w:rsid w:val="0099436A"/>
    <w:rsid w:val="00994DCF"/>
    <w:rsid w:val="00994E90"/>
    <w:rsid w:val="009952F6"/>
    <w:rsid w:val="00995AE7"/>
    <w:rsid w:val="00996359"/>
    <w:rsid w:val="00996369"/>
    <w:rsid w:val="00996393"/>
    <w:rsid w:val="00996619"/>
    <w:rsid w:val="0099674D"/>
    <w:rsid w:val="00996830"/>
    <w:rsid w:val="00996A4E"/>
    <w:rsid w:val="00996BA6"/>
    <w:rsid w:val="00996EC9"/>
    <w:rsid w:val="00996EE8"/>
    <w:rsid w:val="00996F3A"/>
    <w:rsid w:val="00997FFC"/>
    <w:rsid w:val="009A0418"/>
    <w:rsid w:val="009A08C4"/>
    <w:rsid w:val="009A0A12"/>
    <w:rsid w:val="009A0A9F"/>
    <w:rsid w:val="009A0AAF"/>
    <w:rsid w:val="009A0C50"/>
    <w:rsid w:val="009A0C7D"/>
    <w:rsid w:val="009A0E18"/>
    <w:rsid w:val="009A103A"/>
    <w:rsid w:val="009A11BB"/>
    <w:rsid w:val="009A1894"/>
    <w:rsid w:val="009A1B0D"/>
    <w:rsid w:val="009A2167"/>
    <w:rsid w:val="009A23CD"/>
    <w:rsid w:val="009A2BFA"/>
    <w:rsid w:val="009A2F41"/>
    <w:rsid w:val="009A30B2"/>
    <w:rsid w:val="009A3267"/>
    <w:rsid w:val="009A3433"/>
    <w:rsid w:val="009A3800"/>
    <w:rsid w:val="009A3C40"/>
    <w:rsid w:val="009A3CCC"/>
    <w:rsid w:val="009A3D24"/>
    <w:rsid w:val="009A3E24"/>
    <w:rsid w:val="009A4262"/>
    <w:rsid w:val="009A4605"/>
    <w:rsid w:val="009A4924"/>
    <w:rsid w:val="009A49D4"/>
    <w:rsid w:val="009A4CDC"/>
    <w:rsid w:val="009A4DAC"/>
    <w:rsid w:val="009A5225"/>
    <w:rsid w:val="009A544D"/>
    <w:rsid w:val="009A5482"/>
    <w:rsid w:val="009A56EC"/>
    <w:rsid w:val="009A5E57"/>
    <w:rsid w:val="009A6098"/>
    <w:rsid w:val="009A6271"/>
    <w:rsid w:val="009A6CEF"/>
    <w:rsid w:val="009A706F"/>
    <w:rsid w:val="009A7392"/>
    <w:rsid w:val="009A7992"/>
    <w:rsid w:val="009A7B90"/>
    <w:rsid w:val="009A7C09"/>
    <w:rsid w:val="009A7D0F"/>
    <w:rsid w:val="009B04A8"/>
    <w:rsid w:val="009B1188"/>
    <w:rsid w:val="009B1BC4"/>
    <w:rsid w:val="009B40BD"/>
    <w:rsid w:val="009B4136"/>
    <w:rsid w:val="009B4C2B"/>
    <w:rsid w:val="009B53DB"/>
    <w:rsid w:val="009B57EB"/>
    <w:rsid w:val="009B5924"/>
    <w:rsid w:val="009B5BEF"/>
    <w:rsid w:val="009B5D72"/>
    <w:rsid w:val="009B5E1C"/>
    <w:rsid w:val="009B63C7"/>
    <w:rsid w:val="009B65CF"/>
    <w:rsid w:val="009B6968"/>
    <w:rsid w:val="009B6A1F"/>
    <w:rsid w:val="009B6B9B"/>
    <w:rsid w:val="009B6DA0"/>
    <w:rsid w:val="009B6E3A"/>
    <w:rsid w:val="009B6EFC"/>
    <w:rsid w:val="009B7088"/>
    <w:rsid w:val="009B7434"/>
    <w:rsid w:val="009B7845"/>
    <w:rsid w:val="009B7D91"/>
    <w:rsid w:val="009C0265"/>
    <w:rsid w:val="009C046A"/>
    <w:rsid w:val="009C04E4"/>
    <w:rsid w:val="009C0AFE"/>
    <w:rsid w:val="009C18A3"/>
    <w:rsid w:val="009C19CA"/>
    <w:rsid w:val="009C1AE0"/>
    <w:rsid w:val="009C1CB6"/>
    <w:rsid w:val="009C1D9B"/>
    <w:rsid w:val="009C1DBD"/>
    <w:rsid w:val="009C214D"/>
    <w:rsid w:val="009C26F7"/>
    <w:rsid w:val="009C2701"/>
    <w:rsid w:val="009C2806"/>
    <w:rsid w:val="009C2E91"/>
    <w:rsid w:val="009C3477"/>
    <w:rsid w:val="009C4084"/>
    <w:rsid w:val="009C4C94"/>
    <w:rsid w:val="009C4D5B"/>
    <w:rsid w:val="009C4DB3"/>
    <w:rsid w:val="009C5226"/>
    <w:rsid w:val="009C530D"/>
    <w:rsid w:val="009C5799"/>
    <w:rsid w:val="009C5CEA"/>
    <w:rsid w:val="009C5DBB"/>
    <w:rsid w:val="009C6157"/>
    <w:rsid w:val="009C6233"/>
    <w:rsid w:val="009C74C1"/>
    <w:rsid w:val="009C794E"/>
    <w:rsid w:val="009C7B73"/>
    <w:rsid w:val="009D0920"/>
    <w:rsid w:val="009D11F1"/>
    <w:rsid w:val="009D1A74"/>
    <w:rsid w:val="009D1D41"/>
    <w:rsid w:val="009D1F27"/>
    <w:rsid w:val="009D2381"/>
    <w:rsid w:val="009D2ABE"/>
    <w:rsid w:val="009D300E"/>
    <w:rsid w:val="009D43C8"/>
    <w:rsid w:val="009D458E"/>
    <w:rsid w:val="009D49E0"/>
    <w:rsid w:val="009D4AC3"/>
    <w:rsid w:val="009D4CD8"/>
    <w:rsid w:val="009D4FDF"/>
    <w:rsid w:val="009D55B6"/>
    <w:rsid w:val="009D5ADD"/>
    <w:rsid w:val="009D5BCF"/>
    <w:rsid w:val="009D5CA6"/>
    <w:rsid w:val="009D5F32"/>
    <w:rsid w:val="009D66A8"/>
    <w:rsid w:val="009D6A35"/>
    <w:rsid w:val="009D6A4F"/>
    <w:rsid w:val="009D6D77"/>
    <w:rsid w:val="009D7494"/>
    <w:rsid w:val="009D7654"/>
    <w:rsid w:val="009D7699"/>
    <w:rsid w:val="009D7899"/>
    <w:rsid w:val="009D7AC0"/>
    <w:rsid w:val="009E0120"/>
    <w:rsid w:val="009E0544"/>
    <w:rsid w:val="009E0F18"/>
    <w:rsid w:val="009E1736"/>
    <w:rsid w:val="009E1A29"/>
    <w:rsid w:val="009E1F84"/>
    <w:rsid w:val="009E2228"/>
    <w:rsid w:val="009E2A0B"/>
    <w:rsid w:val="009E2BB0"/>
    <w:rsid w:val="009E2CE5"/>
    <w:rsid w:val="009E3253"/>
    <w:rsid w:val="009E32B4"/>
    <w:rsid w:val="009E334F"/>
    <w:rsid w:val="009E3582"/>
    <w:rsid w:val="009E37BB"/>
    <w:rsid w:val="009E3D01"/>
    <w:rsid w:val="009E41A7"/>
    <w:rsid w:val="009E477E"/>
    <w:rsid w:val="009E4D07"/>
    <w:rsid w:val="009E575B"/>
    <w:rsid w:val="009E581D"/>
    <w:rsid w:val="009E6088"/>
    <w:rsid w:val="009E6153"/>
    <w:rsid w:val="009E61BD"/>
    <w:rsid w:val="009E6218"/>
    <w:rsid w:val="009E6453"/>
    <w:rsid w:val="009E68DF"/>
    <w:rsid w:val="009E7368"/>
    <w:rsid w:val="009E7682"/>
    <w:rsid w:val="009E7C51"/>
    <w:rsid w:val="009E7EA1"/>
    <w:rsid w:val="009F0174"/>
    <w:rsid w:val="009F046F"/>
    <w:rsid w:val="009F09E8"/>
    <w:rsid w:val="009F0E94"/>
    <w:rsid w:val="009F0F0A"/>
    <w:rsid w:val="009F15A0"/>
    <w:rsid w:val="009F15EA"/>
    <w:rsid w:val="009F15F6"/>
    <w:rsid w:val="009F193C"/>
    <w:rsid w:val="009F1C43"/>
    <w:rsid w:val="009F2B19"/>
    <w:rsid w:val="009F2B2C"/>
    <w:rsid w:val="009F2FE7"/>
    <w:rsid w:val="009F3165"/>
    <w:rsid w:val="009F3207"/>
    <w:rsid w:val="009F34BF"/>
    <w:rsid w:val="009F3F07"/>
    <w:rsid w:val="009F42D6"/>
    <w:rsid w:val="009F44D7"/>
    <w:rsid w:val="009F4599"/>
    <w:rsid w:val="009F4A3E"/>
    <w:rsid w:val="009F4A7E"/>
    <w:rsid w:val="009F4C43"/>
    <w:rsid w:val="009F5080"/>
    <w:rsid w:val="009F510A"/>
    <w:rsid w:val="009F5378"/>
    <w:rsid w:val="009F57B8"/>
    <w:rsid w:val="009F5FCF"/>
    <w:rsid w:val="009F6137"/>
    <w:rsid w:val="009F643D"/>
    <w:rsid w:val="009F65C0"/>
    <w:rsid w:val="009F6D7B"/>
    <w:rsid w:val="009F6ECB"/>
    <w:rsid w:val="009F6F99"/>
    <w:rsid w:val="009F70C7"/>
    <w:rsid w:val="009F7728"/>
    <w:rsid w:val="009F779B"/>
    <w:rsid w:val="009F78B4"/>
    <w:rsid w:val="009F7ABC"/>
    <w:rsid w:val="00A006F6"/>
    <w:rsid w:val="00A007BC"/>
    <w:rsid w:val="00A009E2"/>
    <w:rsid w:val="00A00DC7"/>
    <w:rsid w:val="00A019CC"/>
    <w:rsid w:val="00A019F3"/>
    <w:rsid w:val="00A01DE7"/>
    <w:rsid w:val="00A021DB"/>
    <w:rsid w:val="00A027B9"/>
    <w:rsid w:val="00A02B2B"/>
    <w:rsid w:val="00A02B75"/>
    <w:rsid w:val="00A02C5F"/>
    <w:rsid w:val="00A02C74"/>
    <w:rsid w:val="00A02D4B"/>
    <w:rsid w:val="00A02DA8"/>
    <w:rsid w:val="00A02EB5"/>
    <w:rsid w:val="00A03584"/>
    <w:rsid w:val="00A03B0A"/>
    <w:rsid w:val="00A03B65"/>
    <w:rsid w:val="00A03BA1"/>
    <w:rsid w:val="00A042E1"/>
    <w:rsid w:val="00A04331"/>
    <w:rsid w:val="00A04371"/>
    <w:rsid w:val="00A04D6D"/>
    <w:rsid w:val="00A04FCF"/>
    <w:rsid w:val="00A0530C"/>
    <w:rsid w:val="00A05A61"/>
    <w:rsid w:val="00A05B57"/>
    <w:rsid w:val="00A061D7"/>
    <w:rsid w:val="00A069CB"/>
    <w:rsid w:val="00A06B81"/>
    <w:rsid w:val="00A0702C"/>
    <w:rsid w:val="00A07133"/>
    <w:rsid w:val="00A07951"/>
    <w:rsid w:val="00A124A6"/>
    <w:rsid w:val="00A125F2"/>
    <w:rsid w:val="00A12809"/>
    <w:rsid w:val="00A12C0A"/>
    <w:rsid w:val="00A12EDB"/>
    <w:rsid w:val="00A133AC"/>
    <w:rsid w:val="00A133BA"/>
    <w:rsid w:val="00A1345F"/>
    <w:rsid w:val="00A13592"/>
    <w:rsid w:val="00A137BA"/>
    <w:rsid w:val="00A13A6D"/>
    <w:rsid w:val="00A13C3F"/>
    <w:rsid w:val="00A13D13"/>
    <w:rsid w:val="00A141EB"/>
    <w:rsid w:val="00A14F76"/>
    <w:rsid w:val="00A150B8"/>
    <w:rsid w:val="00A1528C"/>
    <w:rsid w:val="00A159D1"/>
    <w:rsid w:val="00A15AED"/>
    <w:rsid w:val="00A15DA6"/>
    <w:rsid w:val="00A15F81"/>
    <w:rsid w:val="00A15FB1"/>
    <w:rsid w:val="00A161F7"/>
    <w:rsid w:val="00A1699B"/>
    <w:rsid w:val="00A16C78"/>
    <w:rsid w:val="00A16CD8"/>
    <w:rsid w:val="00A17763"/>
    <w:rsid w:val="00A17ADF"/>
    <w:rsid w:val="00A201FC"/>
    <w:rsid w:val="00A2077E"/>
    <w:rsid w:val="00A20CCA"/>
    <w:rsid w:val="00A20F55"/>
    <w:rsid w:val="00A2112D"/>
    <w:rsid w:val="00A216BA"/>
    <w:rsid w:val="00A219A6"/>
    <w:rsid w:val="00A22292"/>
    <w:rsid w:val="00A22E29"/>
    <w:rsid w:val="00A232BC"/>
    <w:rsid w:val="00A2415A"/>
    <w:rsid w:val="00A2497F"/>
    <w:rsid w:val="00A24C89"/>
    <w:rsid w:val="00A24EAF"/>
    <w:rsid w:val="00A252A1"/>
    <w:rsid w:val="00A25848"/>
    <w:rsid w:val="00A25C32"/>
    <w:rsid w:val="00A26EC3"/>
    <w:rsid w:val="00A271A6"/>
    <w:rsid w:val="00A27495"/>
    <w:rsid w:val="00A27685"/>
    <w:rsid w:val="00A27905"/>
    <w:rsid w:val="00A27EFC"/>
    <w:rsid w:val="00A30074"/>
    <w:rsid w:val="00A303BC"/>
    <w:rsid w:val="00A303CF"/>
    <w:rsid w:val="00A3062D"/>
    <w:rsid w:val="00A308ED"/>
    <w:rsid w:val="00A30D48"/>
    <w:rsid w:val="00A311B0"/>
    <w:rsid w:val="00A31C13"/>
    <w:rsid w:val="00A31C33"/>
    <w:rsid w:val="00A31E4E"/>
    <w:rsid w:val="00A32009"/>
    <w:rsid w:val="00A329A1"/>
    <w:rsid w:val="00A32A31"/>
    <w:rsid w:val="00A33176"/>
    <w:rsid w:val="00A3320B"/>
    <w:rsid w:val="00A33439"/>
    <w:rsid w:val="00A3353C"/>
    <w:rsid w:val="00A33D3D"/>
    <w:rsid w:val="00A33DE9"/>
    <w:rsid w:val="00A341B3"/>
    <w:rsid w:val="00A349B1"/>
    <w:rsid w:val="00A34A07"/>
    <w:rsid w:val="00A34A73"/>
    <w:rsid w:val="00A34DCA"/>
    <w:rsid w:val="00A35104"/>
    <w:rsid w:val="00A35941"/>
    <w:rsid w:val="00A36690"/>
    <w:rsid w:val="00A36F48"/>
    <w:rsid w:val="00A36FC6"/>
    <w:rsid w:val="00A37217"/>
    <w:rsid w:val="00A37802"/>
    <w:rsid w:val="00A378BA"/>
    <w:rsid w:val="00A379E4"/>
    <w:rsid w:val="00A37C45"/>
    <w:rsid w:val="00A37C8B"/>
    <w:rsid w:val="00A37D18"/>
    <w:rsid w:val="00A40931"/>
    <w:rsid w:val="00A40BD8"/>
    <w:rsid w:val="00A41061"/>
    <w:rsid w:val="00A41355"/>
    <w:rsid w:val="00A414C4"/>
    <w:rsid w:val="00A4185A"/>
    <w:rsid w:val="00A41C0D"/>
    <w:rsid w:val="00A41F99"/>
    <w:rsid w:val="00A4275E"/>
    <w:rsid w:val="00A428DA"/>
    <w:rsid w:val="00A43163"/>
    <w:rsid w:val="00A431AC"/>
    <w:rsid w:val="00A4342A"/>
    <w:rsid w:val="00A43766"/>
    <w:rsid w:val="00A43E0B"/>
    <w:rsid w:val="00A43F00"/>
    <w:rsid w:val="00A4440C"/>
    <w:rsid w:val="00A44643"/>
    <w:rsid w:val="00A446EF"/>
    <w:rsid w:val="00A44744"/>
    <w:rsid w:val="00A44964"/>
    <w:rsid w:val="00A44DA1"/>
    <w:rsid w:val="00A44EF6"/>
    <w:rsid w:val="00A461A0"/>
    <w:rsid w:val="00A4649A"/>
    <w:rsid w:val="00A4694D"/>
    <w:rsid w:val="00A47D7E"/>
    <w:rsid w:val="00A500B2"/>
    <w:rsid w:val="00A500C7"/>
    <w:rsid w:val="00A50285"/>
    <w:rsid w:val="00A502D3"/>
    <w:rsid w:val="00A506A1"/>
    <w:rsid w:val="00A509E2"/>
    <w:rsid w:val="00A50E67"/>
    <w:rsid w:val="00A50EA0"/>
    <w:rsid w:val="00A50ECA"/>
    <w:rsid w:val="00A51798"/>
    <w:rsid w:val="00A518A7"/>
    <w:rsid w:val="00A52007"/>
    <w:rsid w:val="00A52324"/>
    <w:rsid w:val="00A524A0"/>
    <w:rsid w:val="00A5283A"/>
    <w:rsid w:val="00A52867"/>
    <w:rsid w:val="00A5293D"/>
    <w:rsid w:val="00A52ADE"/>
    <w:rsid w:val="00A536A8"/>
    <w:rsid w:val="00A541DB"/>
    <w:rsid w:val="00A54785"/>
    <w:rsid w:val="00A54834"/>
    <w:rsid w:val="00A54DC0"/>
    <w:rsid w:val="00A5526E"/>
    <w:rsid w:val="00A55941"/>
    <w:rsid w:val="00A561DA"/>
    <w:rsid w:val="00A56209"/>
    <w:rsid w:val="00A56956"/>
    <w:rsid w:val="00A56E83"/>
    <w:rsid w:val="00A57169"/>
    <w:rsid w:val="00A5725C"/>
    <w:rsid w:val="00A5758C"/>
    <w:rsid w:val="00A605B2"/>
    <w:rsid w:val="00A60B4E"/>
    <w:rsid w:val="00A60B79"/>
    <w:rsid w:val="00A60E34"/>
    <w:rsid w:val="00A60E72"/>
    <w:rsid w:val="00A60FCA"/>
    <w:rsid w:val="00A616DE"/>
    <w:rsid w:val="00A61B76"/>
    <w:rsid w:val="00A61DAD"/>
    <w:rsid w:val="00A62463"/>
    <w:rsid w:val="00A62FAC"/>
    <w:rsid w:val="00A63C10"/>
    <w:rsid w:val="00A63E69"/>
    <w:rsid w:val="00A642B3"/>
    <w:rsid w:val="00A645C4"/>
    <w:rsid w:val="00A64D05"/>
    <w:rsid w:val="00A6540F"/>
    <w:rsid w:val="00A65860"/>
    <w:rsid w:val="00A6595D"/>
    <w:rsid w:val="00A65C8C"/>
    <w:rsid w:val="00A662A0"/>
    <w:rsid w:val="00A663F4"/>
    <w:rsid w:val="00A66507"/>
    <w:rsid w:val="00A66671"/>
    <w:rsid w:val="00A66716"/>
    <w:rsid w:val="00A66A12"/>
    <w:rsid w:val="00A66ADA"/>
    <w:rsid w:val="00A66E1C"/>
    <w:rsid w:val="00A67043"/>
    <w:rsid w:val="00A67431"/>
    <w:rsid w:val="00A67B34"/>
    <w:rsid w:val="00A70005"/>
    <w:rsid w:val="00A7013E"/>
    <w:rsid w:val="00A70383"/>
    <w:rsid w:val="00A706DA"/>
    <w:rsid w:val="00A70824"/>
    <w:rsid w:val="00A71184"/>
    <w:rsid w:val="00A7126F"/>
    <w:rsid w:val="00A71DDC"/>
    <w:rsid w:val="00A71EAD"/>
    <w:rsid w:val="00A71EFC"/>
    <w:rsid w:val="00A72085"/>
    <w:rsid w:val="00A72471"/>
    <w:rsid w:val="00A724FF"/>
    <w:rsid w:val="00A72ACE"/>
    <w:rsid w:val="00A72D76"/>
    <w:rsid w:val="00A7329E"/>
    <w:rsid w:val="00A73344"/>
    <w:rsid w:val="00A73ABC"/>
    <w:rsid w:val="00A73B27"/>
    <w:rsid w:val="00A74043"/>
    <w:rsid w:val="00A74775"/>
    <w:rsid w:val="00A7489A"/>
    <w:rsid w:val="00A74B2F"/>
    <w:rsid w:val="00A75582"/>
    <w:rsid w:val="00A75EC7"/>
    <w:rsid w:val="00A75FBD"/>
    <w:rsid w:val="00A7604A"/>
    <w:rsid w:val="00A76310"/>
    <w:rsid w:val="00A76635"/>
    <w:rsid w:val="00A767AE"/>
    <w:rsid w:val="00A76F93"/>
    <w:rsid w:val="00A770B8"/>
    <w:rsid w:val="00A77E48"/>
    <w:rsid w:val="00A80635"/>
    <w:rsid w:val="00A8069F"/>
    <w:rsid w:val="00A80B56"/>
    <w:rsid w:val="00A81144"/>
    <w:rsid w:val="00A8188E"/>
    <w:rsid w:val="00A822C3"/>
    <w:rsid w:val="00A82559"/>
    <w:rsid w:val="00A8264C"/>
    <w:rsid w:val="00A8270C"/>
    <w:rsid w:val="00A82B91"/>
    <w:rsid w:val="00A836FF"/>
    <w:rsid w:val="00A83774"/>
    <w:rsid w:val="00A83961"/>
    <w:rsid w:val="00A83C15"/>
    <w:rsid w:val="00A83F3D"/>
    <w:rsid w:val="00A840E3"/>
    <w:rsid w:val="00A8482A"/>
    <w:rsid w:val="00A8496D"/>
    <w:rsid w:val="00A84C1A"/>
    <w:rsid w:val="00A84DDA"/>
    <w:rsid w:val="00A84FEE"/>
    <w:rsid w:val="00A85C16"/>
    <w:rsid w:val="00A85F99"/>
    <w:rsid w:val="00A8611B"/>
    <w:rsid w:val="00A8619C"/>
    <w:rsid w:val="00A86861"/>
    <w:rsid w:val="00A869C4"/>
    <w:rsid w:val="00A8721B"/>
    <w:rsid w:val="00A87A48"/>
    <w:rsid w:val="00A87DD2"/>
    <w:rsid w:val="00A901F4"/>
    <w:rsid w:val="00A90CAE"/>
    <w:rsid w:val="00A90F79"/>
    <w:rsid w:val="00A90F90"/>
    <w:rsid w:val="00A91A72"/>
    <w:rsid w:val="00A91E60"/>
    <w:rsid w:val="00A92648"/>
    <w:rsid w:val="00A9282A"/>
    <w:rsid w:val="00A939AC"/>
    <w:rsid w:val="00A939C2"/>
    <w:rsid w:val="00A94180"/>
    <w:rsid w:val="00A9432B"/>
    <w:rsid w:val="00A9434A"/>
    <w:rsid w:val="00A944D4"/>
    <w:rsid w:val="00A95597"/>
    <w:rsid w:val="00A9587C"/>
    <w:rsid w:val="00A95CE0"/>
    <w:rsid w:val="00A95DB7"/>
    <w:rsid w:val="00A9605C"/>
    <w:rsid w:val="00A965A1"/>
    <w:rsid w:val="00A9667E"/>
    <w:rsid w:val="00A968DE"/>
    <w:rsid w:val="00A96CA1"/>
    <w:rsid w:val="00A96EA8"/>
    <w:rsid w:val="00A96F28"/>
    <w:rsid w:val="00A96FA8"/>
    <w:rsid w:val="00A979AB"/>
    <w:rsid w:val="00AA01C0"/>
    <w:rsid w:val="00AA0662"/>
    <w:rsid w:val="00AA0963"/>
    <w:rsid w:val="00AA0A1B"/>
    <w:rsid w:val="00AA0E1B"/>
    <w:rsid w:val="00AA11CF"/>
    <w:rsid w:val="00AA137E"/>
    <w:rsid w:val="00AA14E8"/>
    <w:rsid w:val="00AA1584"/>
    <w:rsid w:val="00AA1A51"/>
    <w:rsid w:val="00AA1AD7"/>
    <w:rsid w:val="00AA2510"/>
    <w:rsid w:val="00AA25A5"/>
    <w:rsid w:val="00AA28F4"/>
    <w:rsid w:val="00AA2B44"/>
    <w:rsid w:val="00AA2EA5"/>
    <w:rsid w:val="00AA325C"/>
    <w:rsid w:val="00AA35D4"/>
    <w:rsid w:val="00AA4242"/>
    <w:rsid w:val="00AA4246"/>
    <w:rsid w:val="00AA4576"/>
    <w:rsid w:val="00AA545C"/>
    <w:rsid w:val="00AA5B50"/>
    <w:rsid w:val="00AA68B1"/>
    <w:rsid w:val="00AA6A40"/>
    <w:rsid w:val="00AB02C3"/>
    <w:rsid w:val="00AB086C"/>
    <w:rsid w:val="00AB0AB6"/>
    <w:rsid w:val="00AB0CAE"/>
    <w:rsid w:val="00AB11AC"/>
    <w:rsid w:val="00AB1D91"/>
    <w:rsid w:val="00AB2021"/>
    <w:rsid w:val="00AB2527"/>
    <w:rsid w:val="00AB2855"/>
    <w:rsid w:val="00AB2A02"/>
    <w:rsid w:val="00AB2BF5"/>
    <w:rsid w:val="00AB2C97"/>
    <w:rsid w:val="00AB30FF"/>
    <w:rsid w:val="00AB345E"/>
    <w:rsid w:val="00AB3988"/>
    <w:rsid w:val="00AB4C69"/>
    <w:rsid w:val="00AB4FF1"/>
    <w:rsid w:val="00AB51C1"/>
    <w:rsid w:val="00AB597F"/>
    <w:rsid w:val="00AB5BCC"/>
    <w:rsid w:val="00AB5DFE"/>
    <w:rsid w:val="00AB609E"/>
    <w:rsid w:val="00AB6CD9"/>
    <w:rsid w:val="00AB6E5F"/>
    <w:rsid w:val="00AB7273"/>
    <w:rsid w:val="00AB7835"/>
    <w:rsid w:val="00AB7A9F"/>
    <w:rsid w:val="00AC010B"/>
    <w:rsid w:val="00AC02E2"/>
    <w:rsid w:val="00AC0A4D"/>
    <w:rsid w:val="00AC0B30"/>
    <w:rsid w:val="00AC0CFC"/>
    <w:rsid w:val="00AC0D18"/>
    <w:rsid w:val="00AC0D66"/>
    <w:rsid w:val="00AC1431"/>
    <w:rsid w:val="00AC175C"/>
    <w:rsid w:val="00AC21EC"/>
    <w:rsid w:val="00AC225C"/>
    <w:rsid w:val="00AC23FE"/>
    <w:rsid w:val="00AC24A6"/>
    <w:rsid w:val="00AC24C5"/>
    <w:rsid w:val="00AC2527"/>
    <w:rsid w:val="00AC2A28"/>
    <w:rsid w:val="00AC2B2D"/>
    <w:rsid w:val="00AC358B"/>
    <w:rsid w:val="00AC3AEB"/>
    <w:rsid w:val="00AC3DD5"/>
    <w:rsid w:val="00AC43B9"/>
    <w:rsid w:val="00AC4EBF"/>
    <w:rsid w:val="00AC4F62"/>
    <w:rsid w:val="00AC5E19"/>
    <w:rsid w:val="00AC5FB1"/>
    <w:rsid w:val="00AC61E5"/>
    <w:rsid w:val="00AC6869"/>
    <w:rsid w:val="00AC6CC7"/>
    <w:rsid w:val="00AC6E6E"/>
    <w:rsid w:val="00AC701E"/>
    <w:rsid w:val="00AC7045"/>
    <w:rsid w:val="00AC749A"/>
    <w:rsid w:val="00AC7E2B"/>
    <w:rsid w:val="00AD02FD"/>
    <w:rsid w:val="00AD0CFF"/>
    <w:rsid w:val="00AD0FC8"/>
    <w:rsid w:val="00AD2146"/>
    <w:rsid w:val="00AD2339"/>
    <w:rsid w:val="00AD2A24"/>
    <w:rsid w:val="00AD3804"/>
    <w:rsid w:val="00AD3903"/>
    <w:rsid w:val="00AD4090"/>
    <w:rsid w:val="00AD4514"/>
    <w:rsid w:val="00AD4D5C"/>
    <w:rsid w:val="00AD58CD"/>
    <w:rsid w:val="00AD5A08"/>
    <w:rsid w:val="00AD5B21"/>
    <w:rsid w:val="00AD5CD7"/>
    <w:rsid w:val="00AD5DC5"/>
    <w:rsid w:val="00AD6407"/>
    <w:rsid w:val="00AD6FF3"/>
    <w:rsid w:val="00AD713E"/>
    <w:rsid w:val="00AD71A1"/>
    <w:rsid w:val="00AD7488"/>
    <w:rsid w:val="00AD7E64"/>
    <w:rsid w:val="00AE0074"/>
    <w:rsid w:val="00AE01FC"/>
    <w:rsid w:val="00AE09F6"/>
    <w:rsid w:val="00AE0DC9"/>
    <w:rsid w:val="00AE0ED5"/>
    <w:rsid w:val="00AE13A2"/>
    <w:rsid w:val="00AE23F1"/>
    <w:rsid w:val="00AE25C2"/>
    <w:rsid w:val="00AE2FD1"/>
    <w:rsid w:val="00AE2FFB"/>
    <w:rsid w:val="00AE3434"/>
    <w:rsid w:val="00AE395F"/>
    <w:rsid w:val="00AE3BF6"/>
    <w:rsid w:val="00AE40B8"/>
    <w:rsid w:val="00AE4372"/>
    <w:rsid w:val="00AE451D"/>
    <w:rsid w:val="00AE45EF"/>
    <w:rsid w:val="00AE46A3"/>
    <w:rsid w:val="00AE4729"/>
    <w:rsid w:val="00AE4A37"/>
    <w:rsid w:val="00AE4BEB"/>
    <w:rsid w:val="00AE57FB"/>
    <w:rsid w:val="00AE5A36"/>
    <w:rsid w:val="00AE5CC5"/>
    <w:rsid w:val="00AE5E46"/>
    <w:rsid w:val="00AE5E97"/>
    <w:rsid w:val="00AE6008"/>
    <w:rsid w:val="00AE606C"/>
    <w:rsid w:val="00AE6A64"/>
    <w:rsid w:val="00AE6AD4"/>
    <w:rsid w:val="00AE6B4C"/>
    <w:rsid w:val="00AE6D80"/>
    <w:rsid w:val="00AE6E6F"/>
    <w:rsid w:val="00AE705A"/>
    <w:rsid w:val="00AE7538"/>
    <w:rsid w:val="00AE78CD"/>
    <w:rsid w:val="00AE7D7E"/>
    <w:rsid w:val="00AF0081"/>
    <w:rsid w:val="00AF0298"/>
    <w:rsid w:val="00AF05B1"/>
    <w:rsid w:val="00AF0678"/>
    <w:rsid w:val="00AF08A8"/>
    <w:rsid w:val="00AF09B3"/>
    <w:rsid w:val="00AF15EA"/>
    <w:rsid w:val="00AF1D41"/>
    <w:rsid w:val="00AF1F63"/>
    <w:rsid w:val="00AF232A"/>
    <w:rsid w:val="00AF2A87"/>
    <w:rsid w:val="00AF2B2F"/>
    <w:rsid w:val="00AF2CFA"/>
    <w:rsid w:val="00AF3375"/>
    <w:rsid w:val="00AF3555"/>
    <w:rsid w:val="00AF4550"/>
    <w:rsid w:val="00AF501B"/>
    <w:rsid w:val="00AF5618"/>
    <w:rsid w:val="00AF61CB"/>
    <w:rsid w:val="00AF6B24"/>
    <w:rsid w:val="00AF6BBA"/>
    <w:rsid w:val="00AF6D01"/>
    <w:rsid w:val="00AF75A3"/>
    <w:rsid w:val="00AF7A05"/>
    <w:rsid w:val="00AF7F14"/>
    <w:rsid w:val="00B00790"/>
    <w:rsid w:val="00B007CF"/>
    <w:rsid w:val="00B01027"/>
    <w:rsid w:val="00B01707"/>
    <w:rsid w:val="00B01A7B"/>
    <w:rsid w:val="00B01BE3"/>
    <w:rsid w:val="00B02350"/>
    <w:rsid w:val="00B023DB"/>
    <w:rsid w:val="00B02402"/>
    <w:rsid w:val="00B024FA"/>
    <w:rsid w:val="00B031D5"/>
    <w:rsid w:val="00B0365F"/>
    <w:rsid w:val="00B03672"/>
    <w:rsid w:val="00B042F7"/>
    <w:rsid w:val="00B04781"/>
    <w:rsid w:val="00B04AA3"/>
    <w:rsid w:val="00B04AA5"/>
    <w:rsid w:val="00B04BD9"/>
    <w:rsid w:val="00B04D4D"/>
    <w:rsid w:val="00B04D79"/>
    <w:rsid w:val="00B05047"/>
    <w:rsid w:val="00B053EE"/>
    <w:rsid w:val="00B0553D"/>
    <w:rsid w:val="00B056D3"/>
    <w:rsid w:val="00B05A35"/>
    <w:rsid w:val="00B05A82"/>
    <w:rsid w:val="00B05BBA"/>
    <w:rsid w:val="00B05C24"/>
    <w:rsid w:val="00B05EE9"/>
    <w:rsid w:val="00B06135"/>
    <w:rsid w:val="00B06267"/>
    <w:rsid w:val="00B062CB"/>
    <w:rsid w:val="00B06481"/>
    <w:rsid w:val="00B066F7"/>
    <w:rsid w:val="00B06ACA"/>
    <w:rsid w:val="00B06E8C"/>
    <w:rsid w:val="00B06F80"/>
    <w:rsid w:val="00B071FB"/>
    <w:rsid w:val="00B07244"/>
    <w:rsid w:val="00B073AF"/>
    <w:rsid w:val="00B073BD"/>
    <w:rsid w:val="00B0784C"/>
    <w:rsid w:val="00B07FA9"/>
    <w:rsid w:val="00B10244"/>
    <w:rsid w:val="00B10249"/>
    <w:rsid w:val="00B1024B"/>
    <w:rsid w:val="00B10B93"/>
    <w:rsid w:val="00B11153"/>
    <w:rsid w:val="00B112EF"/>
    <w:rsid w:val="00B11F9F"/>
    <w:rsid w:val="00B11FE5"/>
    <w:rsid w:val="00B120E4"/>
    <w:rsid w:val="00B12145"/>
    <w:rsid w:val="00B12329"/>
    <w:rsid w:val="00B123C5"/>
    <w:rsid w:val="00B12637"/>
    <w:rsid w:val="00B13075"/>
    <w:rsid w:val="00B13A24"/>
    <w:rsid w:val="00B14281"/>
    <w:rsid w:val="00B144F3"/>
    <w:rsid w:val="00B14560"/>
    <w:rsid w:val="00B145C3"/>
    <w:rsid w:val="00B14990"/>
    <w:rsid w:val="00B14F0F"/>
    <w:rsid w:val="00B154F3"/>
    <w:rsid w:val="00B15567"/>
    <w:rsid w:val="00B15709"/>
    <w:rsid w:val="00B1598B"/>
    <w:rsid w:val="00B15A39"/>
    <w:rsid w:val="00B15BD3"/>
    <w:rsid w:val="00B15E75"/>
    <w:rsid w:val="00B16424"/>
    <w:rsid w:val="00B164B0"/>
    <w:rsid w:val="00B16B0D"/>
    <w:rsid w:val="00B16E0D"/>
    <w:rsid w:val="00B16F28"/>
    <w:rsid w:val="00B17134"/>
    <w:rsid w:val="00B17D05"/>
    <w:rsid w:val="00B17E09"/>
    <w:rsid w:val="00B20357"/>
    <w:rsid w:val="00B203EA"/>
    <w:rsid w:val="00B2040D"/>
    <w:rsid w:val="00B20BE7"/>
    <w:rsid w:val="00B21422"/>
    <w:rsid w:val="00B219EB"/>
    <w:rsid w:val="00B21A43"/>
    <w:rsid w:val="00B21C29"/>
    <w:rsid w:val="00B2352A"/>
    <w:rsid w:val="00B235B3"/>
    <w:rsid w:val="00B2362F"/>
    <w:rsid w:val="00B239E4"/>
    <w:rsid w:val="00B23E73"/>
    <w:rsid w:val="00B2455B"/>
    <w:rsid w:val="00B24F71"/>
    <w:rsid w:val="00B252C8"/>
    <w:rsid w:val="00B25357"/>
    <w:rsid w:val="00B25B97"/>
    <w:rsid w:val="00B2609B"/>
    <w:rsid w:val="00B26368"/>
    <w:rsid w:val="00B26D76"/>
    <w:rsid w:val="00B2762A"/>
    <w:rsid w:val="00B27843"/>
    <w:rsid w:val="00B27D15"/>
    <w:rsid w:val="00B27D1E"/>
    <w:rsid w:val="00B27D81"/>
    <w:rsid w:val="00B27F88"/>
    <w:rsid w:val="00B30449"/>
    <w:rsid w:val="00B304E5"/>
    <w:rsid w:val="00B305B9"/>
    <w:rsid w:val="00B30D44"/>
    <w:rsid w:val="00B30E50"/>
    <w:rsid w:val="00B3170F"/>
    <w:rsid w:val="00B3194F"/>
    <w:rsid w:val="00B31E5D"/>
    <w:rsid w:val="00B32828"/>
    <w:rsid w:val="00B32CD5"/>
    <w:rsid w:val="00B32E77"/>
    <w:rsid w:val="00B32F27"/>
    <w:rsid w:val="00B3381E"/>
    <w:rsid w:val="00B35091"/>
    <w:rsid w:val="00B354B7"/>
    <w:rsid w:val="00B35569"/>
    <w:rsid w:val="00B35F03"/>
    <w:rsid w:val="00B35F46"/>
    <w:rsid w:val="00B35FCD"/>
    <w:rsid w:val="00B36988"/>
    <w:rsid w:val="00B36E9B"/>
    <w:rsid w:val="00B404D0"/>
    <w:rsid w:val="00B40823"/>
    <w:rsid w:val="00B40BDC"/>
    <w:rsid w:val="00B410B2"/>
    <w:rsid w:val="00B412A5"/>
    <w:rsid w:val="00B41B0E"/>
    <w:rsid w:val="00B41EBE"/>
    <w:rsid w:val="00B41F5F"/>
    <w:rsid w:val="00B4278E"/>
    <w:rsid w:val="00B42D13"/>
    <w:rsid w:val="00B439BC"/>
    <w:rsid w:val="00B4453E"/>
    <w:rsid w:val="00B446A3"/>
    <w:rsid w:val="00B448AC"/>
    <w:rsid w:val="00B44F07"/>
    <w:rsid w:val="00B45073"/>
    <w:rsid w:val="00B453E3"/>
    <w:rsid w:val="00B4554B"/>
    <w:rsid w:val="00B45B03"/>
    <w:rsid w:val="00B46141"/>
    <w:rsid w:val="00B46271"/>
    <w:rsid w:val="00B46526"/>
    <w:rsid w:val="00B46790"/>
    <w:rsid w:val="00B468AA"/>
    <w:rsid w:val="00B46938"/>
    <w:rsid w:val="00B46B30"/>
    <w:rsid w:val="00B46BB9"/>
    <w:rsid w:val="00B472C8"/>
    <w:rsid w:val="00B47B5D"/>
    <w:rsid w:val="00B5009A"/>
    <w:rsid w:val="00B5055B"/>
    <w:rsid w:val="00B509FB"/>
    <w:rsid w:val="00B513A2"/>
    <w:rsid w:val="00B5143A"/>
    <w:rsid w:val="00B519CE"/>
    <w:rsid w:val="00B51BAF"/>
    <w:rsid w:val="00B51DF9"/>
    <w:rsid w:val="00B51FCA"/>
    <w:rsid w:val="00B52424"/>
    <w:rsid w:val="00B52760"/>
    <w:rsid w:val="00B52F07"/>
    <w:rsid w:val="00B534AF"/>
    <w:rsid w:val="00B53B6D"/>
    <w:rsid w:val="00B541C8"/>
    <w:rsid w:val="00B54688"/>
    <w:rsid w:val="00B5477E"/>
    <w:rsid w:val="00B54B85"/>
    <w:rsid w:val="00B5567D"/>
    <w:rsid w:val="00B559E3"/>
    <w:rsid w:val="00B561AA"/>
    <w:rsid w:val="00B56978"/>
    <w:rsid w:val="00B56AC7"/>
    <w:rsid w:val="00B56E11"/>
    <w:rsid w:val="00B56F20"/>
    <w:rsid w:val="00B57141"/>
    <w:rsid w:val="00B57DAD"/>
    <w:rsid w:val="00B60468"/>
    <w:rsid w:val="00B6069F"/>
    <w:rsid w:val="00B606AA"/>
    <w:rsid w:val="00B60DEB"/>
    <w:rsid w:val="00B6114B"/>
    <w:rsid w:val="00B612F2"/>
    <w:rsid w:val="00B61391"/>
    <w:rsid w:val="00B61782"/>
    <w:rsid w:val="00B61C76"/>
    <w:rsid w:val="00B6214F"/>
    <w:rsid w:val="00B62E3A"/>
    <w:rsid w:val="00B63010"/>
    <w:rsid w:val="00B6305C"/>
    <w:rsid w:val="00B63648"/>
    <w:rsid w:val="00B6420E"/>
    <w:rsid w:val="00B6432B"/>
    <w:rsid w:val="00B64FA0"/>
    <w:rsid w:val="00B66408"/>
    <w:rsid w:val="00B66B4A"/>
    <w:rsid w:val="00B66C26"/>
    <w:rsid w:val="00B66C45"/>
    <w:rsid w:val="00B66DDF"/>
    <w:rsid w:val="00B6723C"/>
    <w:rsid w:val="00B67668"/>
    <w:rsid w:val="00B6792E"/>
    <w:rsid w:val="00B704FD"/>
    <w:rsid w:val="00B70A0D"/>
    <w:rsid w:val="00B70AB1"/>
    <w:rsid w:val="00B70EF5"/>
    <w:rsid w:val="00B711C0"/>
    <w:rsid w:val="00B711DE"/>
    <w:rsid w:val="00B7152B"/>
    <w:rsid w:val="00B715A3"/>
    <w:rsid w:val="00B71A51"/>
    <w:rsid w:val="00B71EB6"/>
    <w:rsid w:val="00B71EC9"/>
    <w:rsid w:val="00B71FA5"/>
    <w:rsid w:val="00B72094"/>
    <w:rsid w:val="00B72847"/>
    <w:rsid w:val="00B72CA2"/>
    <w:rsid w:val="00B733CE"/>
    <w:rsid w:val="00B73AC9"/>
    <w:rsid w:val="00B73F14"/>
    <w:rsid w:val="00B742F6"/>
    <w:rsid w:val="00B74335"/>
    <w:rsid w:val="00B743E5"/>
    <w:rsid w:val="00B75CEC"/>
    <w:rsid w:val="00B76155"/>
    <w:rsid w:val="00B76961"/>
    <w:rsid w:val="00B769D1"/>
    <w:rsid w:val="00B769FC"/>
    <w:rsid w:val="00B76C47"/>
    <w:rsid w:val="00B772AE"/>
    <w:rsid w:val="00B774EC"/>
    <w:rsid w:val="00B77A74"/>
    <w:rsid w:val="00B77E40"/>
    <w:rsid w:val="00B77F3B"/>
    <w:rsid w:val="00B80705"/>
    <w:rsid w:val="00B80799"/>
    <w:rsid w:val="00B80C52"/>
    <w:rsid w:val="00B80D4E"/>
    <w:rsid w:val="00B810A6"/>
    <w:rsid w:val="00B8137D"/>
    <w:rsid w:val="00B816C5"/>
    <w:rsid w:val="00B81A17"/>
    <w:rsid w:val="00B820F1"/>
    <w:rsid w:val="00B83427"/>
    <w:rsid w:val="00B83836"/>
    <w:rsid w:val="00B83C71"/>
    <w:rsid w:val="00B843F4"/>
    <w:rsid w:val="00B844F3"/>
    <w:rsid w:val="00B84C78"/>
    <w:rsid w:val="00B860C3"/>
    <w:rsid w:val="00B867DF"/>
    <w:rsid w:val="00B870A7"/>
    <w:rsid w:val="00B8743E"/>
    <w:rsid w:val="00B87646"/>
    <w:rsid w:val="00B87830"/>
    <w:rsid w:val="00B87E66"/>
    <w:rsid w:val="00B901B0"/>
    <w:rsid w:val="00B90216"/>
    <w:rsid w:val="00B90416"/>
    <w:rsid w:val="00B904AC"/>
    <w:rsid w:val="00B905FF"/>
    <w:rsid w:val="00B91362"/>
    <w:rsid w:val="00B914F1"/>
    <w:rsid w:val="00B91F5F"/>
    <w:rsid w:val="00B92387"/>
    <w:rsid w:val="00B927C4"/>
    <w:rsid w:val="00B92E5B"/>
    <w:rsid w:val="00B93ABB"/>
    <w:rsid w:val="00B93EF5"/>
    <w:rsid w:val="00B93F82"/>
    <w:rsid w:val="00B93FA4"/>
    <w:rsid w:val="00B94325"/>
    <w:rsid w:val="00B94423"/>
    <w:rsid w:val="00B94E1E"/>
    <w:rsid w:val="00B952DB"/>
    <w:rsid w:val="00B95349"/>
    <w:rsid w:val="00B9587C"/>
    <w:rsid w:val="00B95D2D"/>
    <w:rsid w:val="00B965EB"/>
    <w:rsid w:val="00B96E83"/>
    <w:rsid w:val="00B9794F"/>
    <w:rsid w:val="00B97D1F"/>
    <w:rsid w:val="00BA0055"/>
    <w:rsid w:val="00BA006E"/>
    <w:rsid w:val="00BA040B"/>
    <w:rsid w:val="00BA045C"/>
    <w:rsid w:val="00BA0830"/>
    <w:rsid w:val="00BA0B8B"/>
    <w:rsid w:val="00BA0C4E"/>
    <w:rsid w:val="00BA1064"/>
    <w:rsid w:val="00BA17EB"/>
    <w:rsid w:val="00BA19E8"/>
    <w:rsid w:val="00BA1ECA"/>
    <w:rsid w:val="00BA342A"/>
    <w:rsid w:val="00BA38EB"/>
    <w:rsid w:val="00BA3B53"/>
    <w:rsid w:val="00BA3D28"/>
    <w:rsid w:val="00BA4234"/>
    <w:rsid w:val="00BA42F2"/>
    <w:rsid w:val="00BA43CE"/>
    <w:rsid w:val="00BA4C0E"/>
    <w:rsid w:val="00BA566F"/>
    <w:rsid w:val="00BA5D89"/>
    <w:rsid w:val="00BA6045"/>
    <w:rsid w:val="00BA6078"/>
    <w:rsid w:val="00BA6094"/>
    <w:rsid w:val="00BA6876"/>
    <w:rsid w:val="00BA69A7"/>
    <w:rsid w:val="00BA7212"/>
    <w:rsid w:val="00BA721A"/>
    <w:rsid w:val="00BA78AB"/>
    <w:rsid w:val="00BA7C11"/>
    <w:rsid w:val="00BA7D22"/>
    <w:rsid w:val="00BB0406"/>
    <w:rsid w:val="00BB0A13"/>
    <w:rsid w:val="00BB0FE4"/>
    <w:rsid w:val="00BB1112"/>
    <w:rsid w:val="00BB1830"/>
    <w:rsid w:val="00BB1938"/>
    <w:rsid w:val="00BB1980"/>
    <w:rsid w:val="00BB1D04"/>
    <w:rsid w:val="00BB1D41"/>
    <w:rsid w:val="00BB1EF9"/>
    <w:rsid w:val="00BB1F56"/>
    <w:rsid w:val="00BB20EF"/>
    <w:rsid w:val="00BB2261"/>
    <w:rsid w:val="00BB234D"/>
    <w:rsid w:val="00BB2489"/>
    <w:rsid w:val="00BB2A63"/>
    <w:rsid w:val="00BB2CA2"/>
    <w:rsid w:val="00BB393F"/>
    <w:rsid w:val="00BB3ACC"/>
    <w:rsid w:val="00BB3B4B"/>
    <w:rsid w:val="00BB3C2F"/>
    <w:rsid w:val="00BB4433"/>
    <w:rsid w:val="00BB486F"/>
    <w:rsid w:val="00BB4F4D"/>
    <w:rsid w:val="00BB5364"/>
    <w:rsid w:val="00BB5673"/>
    <w:rsid w:val="00BB5C47"/>
    <w:rsid w:val="00BB6837"/>
    <w:rsid w:val="00BB6CD9"/>
    <w:rsid w:val="00BB770D"/>
    <w:rsid w:val="00BB7AC1"/>
    <w:rsid w:val="00BB7D6A"/>
    <w:rsid w:val="00BC038C"/>
    <w:rsid w:val="00BC03FD"/>
    <w:rsid w:val="00BC093A"/>
    <w:rsid w:val="00BC145F"/>
    <w:rsid w:val="00BC1CE1"/>
    <w:rsid w:val="00BC284C"/>
    <w:rsid w:val="00BC3448"/>
    <w:rsid w:val="00BC377D"/>
    <w:rsid w:val="00BC3C0B"/>
    <w:rsid w:val="00BC3D3C"/>
    <w:rsid w:val="00BC3D9A"/>
    <w:rsid w:val="00BC43CD"/>
    <w:rsid w:val="00BC53E5"/>
    <w:rsid w:val="00BC59A3"/>
    <w:rsid w:val="00BC59D7"/>
    <w:rsid w:val="00BC5E08"/>
    <w:rsid w:val="00BC5EC7"/>
    <w:rsid w:val="00BC613B"/>
    <w:rsid w:val="00BC6D67"/>
    <w:rsid w:val="00BC6E91"/>
    <w:rsid w:val="00BC7107"/>
    <w:rsid w:val="00BC7450"/>
    <w:rsid w:val="00BC7CB2"/>
    <w:rsid w:val="00BC7E69"/>
    <w:rsid w:val="00BC7EE2"/>
    <w:rsid w:val="00BD1329"/>
    <w:rsid w:val="00BD1CB7"/>
    <w:rsid w:val="00BD1DC9"/>
    <w:rsid w:val="00BD2303"/>
    <w:rsid w:val="00BD24C4"/>
    <w:rsid w:val="00BD24D9"/>
    <w:rsid w:val="00BD25DB"/>
    <w:rsid w:val="00BD2CB7"/>
    <w:rsid w:val="00BD2DFD"/>
    <w:rsid w:val="00BD3D88"/>
    <w:rsid w:val="00BD3E5D"/>
    <w:rsid w:val="00BD40DF"/>
    <w:rsid w:val="00BD4171"/>
    <w:rsid w:val="00BD453A"/>
    <w:rsid w:val="00BD476A"/>
    <w:rsid w:val="00BD4C0A"/>
    <w:rsid w:val="00BD4ECB"/>
    <w:rsid w:val="00BD4F33"/>
    <w:rsid w:val="00BD59B7"/>
    <w:rsid w:val="00BD5A6C"/>
    <w:rsid w:val="00BD5A7A"/>
    <w:rsid w:val="00BD5AED"/>
    <w:rsid w:val="00BD5EE9"/>
    <w:rsid w:val="00BD65BF"/>
    <w:rsid w:val="00BD69C0"/>
    <w:rsid w:val="00BD6E0E"/>
    <w:rsid w:val="00BD70FB"/>
    <w:rsid w:val="00BD7436"/>
    <w:rsid w:val="00BD781E"/>
    <w:rsid w:val="00BD7877"/>
    <w:rsid w:val="00BD7AFC"/>
    <w:rsid w:val="00BD7B99"/>
    <w:rsid w:val="00BE0C3C"/>
    <w:rsid w:val="00BE0D36"/>
    <w:rsid w:val="00BE158A"/>
    <w:rsid w:val="00BE203A"/>
    <w:rsid w:val="00BE22AA"/>
    <w:rsid w:val="00BE2751"/>
    <w:rsid w:val="00BE28FD"/>
    <w:rsid w:val="00BE2E15"/>
    <w:rsid w:val="00BE2E3E"/>
    <w:rsid w:val="00BE338B"/>
    <w:rsid w:val="00BE454B"/>
    <w:rsid w:val="00BE45F8"/>
    <w:rsid w:val="00BE4B4B"/>
    <w:rsid w:val="00BE4C10"/>
    <w:rsid w:val="00BE4FE0"/>
    <w:rsid w:val="00BE5D7E"/>
    <w:rsid w:val="00BE630C"/>
    <w:rsid w:val="00BE6606"/>
    <w:rsid w:val="00BE67E0"/>
    <w:rsid w:val="00BE68A7"/>
    <w:rsid w:val="00BE6EB8"/>
    <w:rsid w:val="00BE71CD"/>
    <w:rsid w:val="00BE735E"/>
    <w:rsid w:val="00BE7EE4"/>
    <w:rsid w:val="00BF00A5"/>
    <w:rsid w:val="00BF0215"/>
    <w:rsid w:val="00BF0A0F"/>
    <w:rsid w:val="00BF0EA3"/>
    <w:rsid w:val="00BF1421"/>
    <w:rsid w:val="00BF14AB"/>
    <w:rsid w:val="00BF165D"/>
    <w:rsid w:val="00BF1792"/>
    <w:rsid w:val="00BF17DE"/>
    <w:rsid w:val="00BF19CC"/>
    <w:rsid w:val="00BF1D48"/>
    <w:rsid w:val="00BF1F74"/>
    <w:rsid w:val="00BF2799"/>
    <w:rsid w:val="00BF29DD"/>
    <w:rsid w:val="00BF2F1A"/>
    <w:rsid w:val="00BF3522"/>
    <w:rsid w:val="00BF38CB"/>
    <w:rsid w:val="00BF427D"/>
    <w:rsid w:val="00BF42C8"/>
    <w:rsid w:val="00BF4469"/>
    <w:rsid w:val="00BF4B8B"/>
    <w:rsid w:val="00BF4DA9"/>
    <w:rsid w:val="00BF5275"/>
    <w:rsid w:val="00BF570F"/>
    <w:rsid w:val="00BF57FC"/>
    <w:rsid w:val="00BF58BC"/>
    <w:rsid w:val="00BF5ACA"/>
    <w:rsid w:val="00BF6107"/>
    <w:rsid w:val="00BF6899"/>
    <w:rsid w:val="00BF732D"/>
    <w:rsid w:val="00C0037D"/>
    <w:rsid w:val="00C00D66"/>
    <w:rsid w:val="00C01079"/>
    <w:rsid w:val="00C0128B"/>
    <w:rsid w:val="00C01486"/>
    <w:rsid w:val="00C014E0"/>
    <w:rsid w:val="00C0199D"/>
    <w:rsid w:val="00C01ADB"/>
    <w:rsid w:val="00C01D74"/>
    <w:rsid w:val="00C02BC2"/>
    <w:rsid w:val="00C02BDF"/>
    <w:rsid w:val="00C02C14"/>
    <w:rsid w:val="00C03357"/>
    <w:rsid w:val="00C038EC"/>
    <w:rsid w:val="00C03F71"/>
    <w:rsid w:val="00C048AA"/>
    <w:rsid w:val="00C04CA8"/>
    <w:rsid w:val="00C0584A"/>
    <w:rsid w:val="00C05AB0"/>
    <w:rsid w:val="00C0606B"/>
    <w:rsid w:val="00C065B5"/>
    <w:rsid w:val="00C066E8"/>
    <w:rsid w:val="00C06A2B"/>
    <w:rsid w:val="00C06C21"/>
    <w:rsid w:val="00C06F19"/>
    <w:rsid w:val="00C0703D"/>
    <w:rsid w:val="00C07816"/>
    <w:rsid w:val="00C078D2"/>
    <w:rsid w:val="00C07938"/>
    <w:rsid w:val="00C07AED"/>
    <w:rsid w:val="00C07C3D"/>
    <w:rsid w:val="00C07E73"/>
    <w:rsid w:val="00C102D5"/>
    <w:rsid w:val="00C1067C"/>
    <w:rsid w:val="00C106E2"/>
    <w:rsid w:val="00C1078C"/>
    <w:rsid w:val="00C11230"/>
    <w:rsid w:val="00C116AF"/>
    <w:rsid w:val="00C118D6"/>
    <w:rsid w:val="00C12002"/>
    <w:rsid w:val="00C1213B"/>
    <w:rsid w:val="00C12D1D"/>
    <w:rsid w:val="00C12F95"/>
    <w:rsid w:val="00C1314B"/>
    <w:rsid w:val="00C1397A"/>
    <w:rsid w:val="00C13A02"/>
    <w:rsid w:val="00C13C51"/>
    <w:rsid w:val="00C13F98"/>
    <w:rsid w:val="00C146AA"/>
    <w:rsid w:val="00C1497B"/>
    <w:rsid w:val="00C14F61"/>
    <w:rsid w:val="00C16007"/>
    <w:rsid w:val="00C166ED"/>
    <w:rsid w:val="00C1681D"/>
    <w:rsid w:val="00C168F0"/>
    <w:rsid w:val="00C16A2C"/>
    <w:rsid w:val="00C1759A"/>
    <w:rsid w:val="00C176B6"/>
    <w:rsid w:val="00C179E8"/>
    <w:rsid w:val="00C20666"/>
    <w:rsid w:val="00C20907"/>
    <w:rsid w:val="00C20E60"/>
    <w:rsid w:val="00C20FEC"/>
    <w:rsid w:val="00C2126E"/>
    <w:rsid w:val="00C215FE"/>
    <w:rsid w:val="00C21C63"/>
    <w:rsid w:val="00C21FF0"/>
    <w:rsid w:val="00C222CE"/>
    <w:rsid w:val="00C22696"/>
    <w:rsid w:val="00C23E6E"/>
    <w:rsid w:val="00C23E97"/>
    <w:rsid w:val="00C2487D"/>
    <w:rsid w:val="00C248F6"/>
    <w:rsid w:val="00C24F34"/>
    <w:rsid w:val="00C24FF7"/>
    <w:rsid w:val="00C254BE"/>
    <w:rsid w:val="00C25734"/>
    <w:rsid w:val="00C258D3"/>
    <w:rsid w:val="00C25A79"/>
    <w:rsid w:val="00C26283"/>
    <w:rsid w:val="00C26784"/>
    <w:rsid w:val="00C26C31"/>
    <w:rsid w:val="00C26C96"/>
    <w:rsid w:val="00C26FD6"/>
    <w:rsid w:val="00C2702E"/>
    <w:rsid w:val="00C275E8"/>
    <w:rsid w:val="00C2763B"/>
    <w:rsid w:val="00C27B03"/>
    <w:rsid w:val="00C27B40"/>
    <w:rsid w:val="00C27B5A"/>
    <w:rsid w:val="00C27B98"/>
    <w:rsid w:val="00C27DAD"/>
    <w:rsid w:val="00C3024C"/>
    <w:rsid w:val="00C303EB"/>
    <w:rsid w:val="00C30547"/>
    <w:rsid w:val="00C30A5A"/>
    <w:rsid w:val="00C30DF4"/>
    <w:rsid w:val="00C31A1D"/>
    <w:rsid w:val="00C32543"/>
    <w:rsid w:val="00C330A7"/>
    <w:rsid w:val="00C334EC"/>
    <w:rsid w:val="00C338F1"/>
    <w:rsid w:val="00C35327"/>
    <w:rsid w:val="00C353E3"/>
    <w:rsid w:val="00C35488"/>
    <w:rsid w:val="00C35815"/>
    <w:rsid w:val="00C36027"/>
    <w:rsid w:val="00C36776"/>
    <w:rsid w:val="00C36B6C"/>
    <w:rsid w:val="00C36F30"/>
    <w:rsid w:val="00C3711B"/>
    <w:rsid w:val="00C374A6"/>
    <w:rsid w:val="00C37907"/>
    <w:rsid w:val="00C40397"/>
    <w:rsid w:val="00C40E93"/>
    <w:rsid w:val="00C41508"/>
    <w:rsid w:val="00C41551"/>
    <w:rsid w:val="00C41B6B"/>
    <w:rsid w:val="00C41BB3"/>
    <w:rsid w:val="00C41DF8"/>
    <w:rsid w:val="00C4212C"/>
    <w:rsid w:val="00C4227F"/>
    <w:rsid w:val="00C428C5"/>
    <w:rsid w:val="00C43626"/>
    <w:rsid w:val="00C43850"/>
    <w:rsid w:val="00C43F8D"/>
    <w:rsid w:val="00C4428D"/>
    <w:rsid w:val="00C4460A"/>
    <w:rsid w:val="00C45A10"/>
    <w:rsid w:val="00C46160"/>
    <w:rsid w:val="00C46E86"/>
    <w:rsid w:val="00C4773B"/>
    <w:rsid w:val="00C4781B"/>
    <w:rsid w:val="00C4794A"/>
    <w:rsid w:val="00C47E10"/>
    <w:rsid w:val="00C47F5B"/>
    <w:rsid w:val="00C47F74"/>
    <w:rsid w:val="00C500CF"/>
    <w:rsid w:val="00C500FC"/>
    <w:rsid w:val="00C503D6"/>
    <w:rsid w:val="00C50729"/>
    <w:rsid w:val="00C50DEA"/>
    <w:rsid w:val="00C5155B"/>
    <w:rsid w:val="00C51D42"/>
    <w:rsid w:val="00C51EBB"/>
    <w:rsid w:val="00C52668"/>
    <w:rsid w:val="00C5297B"/>
    <w:rsid w:val="00C550B0"/>
    <w:rsid w:val="00C5510E"/>
    <w:rsid w:val="00C55B10"/>
    <w:rsid w:val="00C55B1F"/>
    <w:rsid w:val="00C5668E"/>
    <w:rsid w:val="00C566E8"/>
    <w:rsid w:val="00C568B6"/>
    <w:rsid w:val="00C56D21"/>
    <w:rsid w:val="00C56ED0"/>
    <w:rsid w:val="00C5700B"/>
    <w:rsid w:val="00C57090"/>
    <w:rsid w:val="00C57893"/>
    <w:rsid w:val="00C608B1"/>
    <w:rsid w:val="00C60AAE"/>
    <w:rsid w:val="00C60AFD"/>
    <w:rsid w:val="00C60E24"/>
    <w:rsid w:val="00C6221E"/>
    <w:rsid w:val="00C62A41"/>
    <w:rsid w:val="00C62B87"/>
    <w:rsid w:val="00C62C76"/>
    <w:rsid w:val="00C62ED6"/>
    <w:rsid w:val="00C62F9E"/>
    <w:rsid w:val="00C6358E"/>
    <w:rsid w:val="00C63B5C"/>
    <w:rsid w:val="00C6439E"/>
    <w:rsid w:val="00C647D2"/>
    <w:rsid w:val="00C64A5F"/>
    <w:rsid w:val="00C654A1"/>
    <w:rsid w:val="00C65CE2"/>
    <w:rsid w:val="00C65D63"/>
    <w:rsid w:val="00C65F07"/>
    <w:rsid w:val="00C65FD3"/>
    <w:rsid w:val="00C6620D"/>
    <w:rsid w:val="00C66EFD"/>
    <w:rsid w:val="00C677CF"/>
    <w:rsid w:val="00C67826"/>
    <w:rsid w:val="00C67C5D"/>
    <w:rsid w:val="00C70122"/>
    <w:rsid w:val="00C7017D"/>
    <w:rsid w:val="00C704CF"/>
    <w:rsid w:val="00C70C11"/>
    <w:rsid w:val="00C70CFD"/>
    <w:rsid w:val="00C70D1D"/>
    <w:rsid w:val="00C70FA6"/>
    <w:rsid w:val="00C71409"/>
    <w:rsid w:val="00C71EBD"/>
    <w:rsid w:val="00C7214A"/>
    <w:rsid w:val="00C72221"/>
    <w:rsid w:val="00C727F9"/>
    <w:rsid w:val="00C72AE7"/>
    <w:rsid w:val="00C72DC6"/>
    <w:rsid w:val="00C73690"/>
    <w:rsid w:val="00C736FB"/>
    <w:rsid w:val="00C7386D"/>
    <w:rsid w:val="00C73B5F"/>
    <w:rsid w:val="00C73C71"/>
    <w:rsid w:val="00C7461B"/>
    <w:rsid w:val="00C747B1"/>
    <w:rsid w:val="00C74AE7"/>
    <w:rsid w:val="00C74BD9"/>
    <w:rsid w:val="00C7528E"/>
    <w:rsid w:val="00C753BB"/>
    <w:rsid w:val="00C756E4"/>
    <w:rsid w:val="00C75CB8"/>
    <w:rsid w:val="00C75CF9"/>
    <w:rsid w:val="00C75D2C"/>
    <w:rsid w:val="00C75F7D"/>
    <w:rsid w:val="00C767AE"/>
    <w:rsid w:val="00C76E42"/>
    <w:rsid w:val="00C7719D"/>
    <w:rsid w:val="00C77D2F"/>
    <w:rsid w:val="00C77DB3"/>
    <w:rsid w:val="00C80EE2"/>
    <w:rsid w:val="00C81372"/>
    <w:rsid w:val="00C8185C"/>
    <w:rsid w:val="00C81B77"/>
    <w:rsid w:val="00C81C3A"/>
    <w:rsid w:val="00C838A8"/>
    <w:rsid w:val="00C841F7"/>
    <w:rsid w:val="00C854D4"/>
    <w:rsid w:val="00C857EC"/>
    <w:rsid w:val="00C85BE5"/>
    <w:rsid w:val="00C85C81"/>
    <w:rsid w:val="00C85D95"/>
    <w:rsid w:val="00C868AF"/>
    <w:rsid w:val="00C86A53"/>
    <w:rsid w:val="00C86C2F"/>
    <w:rsid w:val="00C86DC9"/>
    <w:rsid w:val="00C874C2"/>
    <w:rsid w:val="00C87812"/>
    <w:rsid w:val="00C9000A"/>
    <w:rsid w:val="00C90434"/>
    <w:rsid w:val="00C90504"/>
    <w:rsid w:val="00C90600"/>
    <w:rsid w:val="00C90943"/>
    <w:rsid w:val="00C90B17"/>
    <w:rsid w:val="00C90D22"/>
    <w:rsid w:val="00C91033"/>
    <w:rsid w:val="00C91DFC"/>
    <w:rsid w:val="00C91E7B"/>
    <w:rsid w:val="00C928E2"/>
    <w:rsid w:val="00C9296F"/>
    <w:rsid w:val="00C92A9D"/>
    <w:rsid w:val="00C92EDD"/>
    <w:rsid w:val="00C9308F"/>
    <w:rsid w:val="00C93E6B"/>
    <w:rsid w:val="00C93FBC"/>
    <w:rsid w:val="00C940C0"/>
    <w:rsid w:val="00C94301"/>
    <w:rsid w:val="00C94414"/>
    <w:rsid w:val="00C944D3"/>
    <w:rsid w:val="00C94788"/>
    <w:rsid w:val="00C948AA"/>
    <w:rsid w:val="00C9524F"/>
    <w:rsid w:val="00C95333"/>
    <w:rsid w:val="00C95DF4"/>
    <w:rsid w:val="00C970C5"/>
    <w:rsid w:val="00C97370"/>
    <w:rsid w:val="00C973E5"/>
    <w:rsid w:val="00C9777C"/>
    <w:rsid w:val="00C97853"/>
    <w:rsid w:val="00C97EBB"/>
    <w:rsid w:val="00C97FCA"/>
    <w:rsid w:val="00C97FCB"/>
    <w:rsid w:val="00CA07C0"/>
    <w:rsid w:val="00CA08CF"/>
    <w:rsid w:val="00CA0DCA"/>
    <w:rsid w:val="00CA14AE"/>
    <w:rsid w:val="00CA1FF5"/>
    <w:rsid w:val="00CA209B"/>
    <w:rsid w:val="00CA230F"/>
    <w:rsid w:val="00CA2EA3"/>
    <w:rsid w:val="00CA2FF7"/>
    <w:rsid w:val="00CA3498"/>
    <w:rsid w:val="00CA3515"/>
    <w:rsid w:val="00CA3A1D"/>
    <w:rsid w:val="00CA4360"/>
    <w:rsid w:val="00CA4537"/>
    <w:rsid w:val="00CA4587"/>
    <w:rsid w:val="00CA47C8"/>
    <w:rsid w:val="00CA4E96"/>
    <w:rsid w:val="00CA547B"/>
    <w:rsid w:val="00CA59C3"/>
    <w:rsid w:val="00CA648E"/>
    <w:rsid w:val="00CA6598"/>
    <w:rsid w:val="00CA6814"/>
    <w:rsid w:val="00CA684E"/>
    <w:rsid w:val="00CA6FE2"/>
    <w:rsid w:val="00CA7444"/>
    <w:rsid w:val="00CA7520"/>
    <w:rsid w:val="00CA7829"/>
    <w:rsid w:val="00CA7BD3"/>
    <w:rsid w:val="00CB01C0"/>
    <w:rsid w:val="00CB0523"/>
    <w:rsid w:val="00CB0918"/>
    <w:rsid w:val="00CB1030"/>
    <w:rsid w:val="00CB12A6"/>
    <w:rsid w:val="00CB1963"/>
    <w:rsid w:val="00CB1995"/>
    <w:rsid w:val="00CB1C8D"/>
    <w:rsid w:val="00CB1FF2"/>
    <w:rsid w:val="00CB2069"/>
    <w:rsid w:val="00CB217C"/>
    <w:rsid w:val="00CB279A"/>
    <w:rsid w:val="00CB3070"/>
    <w:rsid w:val="00CB34F4"/>
    <w:rsid w:val="00CB38AF"/>
    <w:rsid w:val="00CB3E1B"/>
    <w:rsid w:val="00CB3F24"/>
    <w:rsid w:val="00CB43B7"/>
    <w:rsid w:val="00CB4A56"/>
    <w:rsid w:val="00CB5130"/>
    <w:rsid w:val="00CB5B32"/>
    <w:rsid w:val="00CB5DF6"/>
    <w:rsid w:val="00CB5F25"/>
    <w:rsid w:val="00CB620D"/>
    <w:rsid w:val="00CB68F9"/>
    <w:rsid w:val="00CB6B52"/>
    <w:rsid w:val="00CB6DA4"/>
    <w:rsid w:val="00CB77F7"/>
    <w:rsid w:val="00CC0568"/>
    <w:rsid w:val="00CC08A6"/>
    <w:rsid w:val="00CC0D57"/>
    <w:rsid w:val="00CC0EAA"/>
    <w:rsid w:val="00CC0F8C"/>
    <w:rsid w:val="00CC1052"/>
    <w:rsid w:val="00CC10B1"/>
    <w:rsid w:val="00CC136E"/>
    <w:rsid w:val="00CC13A9"/>
    <w:rsid w:val="00CC1622"/>
    <w:rsid w:val="00CC16B4"/>
    <w:rsid w:val="00CC1AF5"/>
    <w:rsid w:val="00CC2C61"/>
    <w:rsid w:val="00CC2F0F"/>
    <w:rsid w:val="00CC3139"/>
    <w:rsid w:val="00CC3D3D"/>
    <w:rsid w:val="00CC41E8"/>
    <w:rsid w:val="00CC4426"/>
    <w:rsid w:val="00CC4931"/>
    <w:rsid w:val="00CC4B64"/>
    <w:rsid w:val="00CC518A"/>
    <w:rsid w:val="00CC57B5"/>
    <w:rsid w:val="00CC5E11"/>
    <w:rsid w:val="00CC63AF"/>
    <w:rsid w:val="00CC660D"/>
    <w:rsid w:val="00CC7410"/>
    <w:rsid w:val="00CC75FB"/>
    <w:rsid w:val="00CC763F"/>
    <w:rsid w:val="00CC7BC2"/>
    <w:rsid w:val="00CC7ED6"/>
    <w:rsid w:val="00CD0B41"/>
    <w:rsid w:val="00CD10BE"/>
    <w:rsid w:val="00CD1261"/>
    <w:rsid w:val="00CD14A3"/>
    <w:rsid w:val="00CD254D"/>
    <w:rsid w:val="00CD28BF"/>
    <w:rsid w:val="00CD28C4"/>
    <w:rsid w:val="00CD2B32"/>
    <w:rsid w:val="00CD390C"/>
    <w:rsid w:val="00CD453B"/>
    <w:rsid w:val="00CD466C"/>
    <w:rsid w:val="00CD4B64"/>
    <w:rsid w:val="00CD4F96"/>
    <w:rsid w:val="00CD5F2F"/>
    <w:rsid w:val="00CD60BD"/>
    <w:rsid w:val="00CD63A9"/>
    <w:rsid w:val="00CD7291"/>
    <w:rsid w:val="00CD7656"/>
    <w:rsid w:val="00CD7763"/>
    <w:rsid w:val="00CD7839"/>
    <w:rsid w:val="00CD792B"/>
    <w:rsid w:val="00CD7E65"/>
    <w:rsid w:val="00CE04FC"/>
    <w:rsid w:val="00CE124D"/>
    <w:rsid w:val="00CE1346"/>
    <w:rsid w:val="00CE1BA2"/>
    <w:rsid w:val="00CE2381"/>
    <w:rsid w:val="00CE2454"/>
    <w:rsid w:val="00CE372F"/>
    <w:rsid w:val="00CE3795"/>
    <w:rsid w:val="00CE392C"/>
    <w:rsid w:val="00CE406B"/>
    <w:rsid w:val="00CE40BC"/>
    <w:rsid w:val="00CE47E6"/>
    <w:rsid w:val="00CE5502"/>
    <w:rsid w:val="00CE55EA"/>
    <w:rsid w:val="00CE56AC"/>
    <w:rsid w:val="00CE57A4"/>
    <w:rsid w:val="00CE5D2A"/>
    <w:rsid w:val="00CE5EE8"/>
    <w:rsid w:val="00CE6159"/>
    <w:rsid w:val="00CE6220"/>
    <w:rsid w:val="00CE64CA"/>
    <w:rsid w:val="00CE6636"/>
    <w:rsid w:val="00CE6757"/>
    <w:rsid w:val="00CE69DE"/>
    <w:rsid w:val="00CE6C93"/>
    <w:rsid w:val="00CE6E4B"/>
    <w:rsid w:val="00CE702B"/>
    <w:rsid w:val="00CE759B"/>
    <w:rsid w:val="00CE7E1B"/>
    <w:rsid w:val="00CE7EE5"/>
    <w:rsid w:val="00CF0383"/>
    <w:rsid w:val="00CF0458"/>
    <w:rsid w:val="00CF071D"/>
    <w:rsid w:val="00CF080A"/>
    <w:rsid w:val="00CF0C33"/>
    <w:rsid w:val="00CF1878"/>
    <w:rsid w:val="00CF1EF7"/>
    <w:rsid w:val="00CF26FA"/>
    <w:rsid w:val="00CF332C"/>
    <w:rsid w:val="00CF37F1"/>
    <w:rsid w:val="00CF39FB"/>
    <w:rsid w:val="00CF3A32"/>
    <w:rsid w:val="00CF3D92"/>
    <w:rsid w:val="00CF44DF"/>
    <w:rsid w:val="00CF477E"/>
    <w:rsid w:val="00CF4CFF"/>
    <w:rsid w:val="00CF4D38"/>
    <w:rsid w:val="00CF57A8"/>
    <w:rsid w:val="00CF5BC8"/>
    <w:rsid w:val="00CF5CFC"/>
    <w:rsid w:val="00CF5F36"/>
    <w:rsid w:val="00CF65CF"/>
    <w:rsid w:val="00CF65FF"/>
    <w:rsid w:val="00CF67BE"/>
    <w:rsid w:val="00CF6CD6"/>
    <w:rsid w:val="00CF6E52"/>
    <w:rsid w:val="00CF72F9"/>
    <w:rsid w:val="00CF78E4"/>
    <w:rsid w:val="00D011C9"/>
    <w:rsid w:val="00D013DD"/>
    <w:rsid w:val="00D01470"/>
    <w:rsid w:val="00D02155"/>
    <w:rsid w:val="00D02528"/>
    <w:rsid w:val="00D027EE"/>
    <w:rsid w:val="00D039F0"/>
    <w:rsid w:val="00D03FB4"/>
    <w:rsid w:val="00D04014"/>
    <w:rsid w:val="00D04055"/>
    <w:rsid w:val="00D04066"/>
    <w:rsid w:val="00D051ED"/>
    <w:rsid w:val="00D06957"/>
    <w:rsid w:val="00D06DA1"/>
    <w:rsid w:val="00D07104"/>
    <w:rsid w:val="00D10366"/>
    <w:rsid w:val="00D104B5"/>
    <w:rsid w:val="00D10C28"/>
    <w:rsid w:val="00D10D66"/>
    <w:rsid w:val="00D10FA1"/>
    <w:rsid w:val="00D110D4"/>
    <w:rsid w:val="00D115CF"/>
    <w:rsid w:val="00D117BE"/>
    <w:rsid w:val="00D1186A"/>
    <w:rsid w:val="00D119DD"/>
    <w:rsid w:val="00D11C4C"/>
    <w:rsid w:val="00D11D27"/>
    <w:rsid w:val="00D11DE5"/>
    <w:rsid w:val="00D12734"/>
    <w:rsid w:val="00D12890"/>
    <w:rsid w:val="00D130E3"/>
    <w:rsid w:val="00D1397C"/>
    <w:rsid w:val="00D13CEA"/>
    <w:rsid w:val="00D13E5A"/>
    <w:rsid w:val="00D14051"/>
    <w:rsid w:val="00D14285"/>
    <w:rsid w:val="00D1428A"/>
    <w:rsid w:val="00D14B14"/>
    <w:rsid w:val="00D14D4F"/>
    <w:rsid w:val="00D1551A"/>
    <w:rsid w:val="00D158F2"/>
    <w:rsid w:val="00D15ABA"/>
    <w:rsid w:val="00D15B20"/>
    <w:rsid w:val="00D15BA8"/>
    <w:rsid w:val="00D15C59"/>
    <w:rsid w:val="00D169E7"/>
    <w:rsid w:val="00D16ED4"/>
    <w:rsid w:val="00D17635"/>
    <w:rsid w:val="00D179BD"/>
    <w:rsid w:val="00D201C0"/>
    <w:rsid w:val="00D20403"/>
    <w:rsid w:val="00D20820"/>
    <w:rsid w:val="00D20AE3"/>
    <w:rsid w:val="00D20B90"/>
    <w:rsid w:val="00D20DAC"/>
    <w:rsid w:val="00D20F0C"/>
    <w:rsid w:val="00D2126A"/>
    <w:rsid w:val="00D21A7C"/>
    <w:rsid w:val="00D22BFD"/>
    <w:rsid w:val="00D2378A"/>
    <w:rsid w:val="00D23931"/>
    <w:rsid w:val="00D2455E"/>
    <w:rsid w:val="00D245B5"/>
    <w:rsid w:val="00D24658"/>
    <w:rsid w:val="00D24722"/>
    <w:rsid w:val="00D2477A"/>
    <w:rsid w:val="00D24DBB"/>
    <w:rsid w:val="00D24F2E"/>
    <w:rsid w:val="00D2534C"/>
    <w:rsid w:val="00D254E6"/>
    <w:rsid w:val="00D2560D"/>
    <w:rsid w:val="00D25E3F"/>
    <w:rsid w:val="00D26429"/>
    <w:rsid w:val="00D264B9"/>
    <w:rsid w:val="00D264E4"/>
    <w:rsid w:val="00D2660D"/>
    <w:rsid w:val="00D26B3C"/>
    <w:rsid w:val="00D26B79"/>
    <w:rsid w:val="00D27748"/>
    <w:rsid w:val="00D27F02"/>
    <w:rsid w:val="00D30094"/>
    <w:rsid w:val="00D300EE"/>
    <w:rsid w:val="00D3058C"/>
    <w:rsid w:val="00D30A66"/>
    <w:rsid w:val="00D30EC4"/>
    <w:rsid w:val="00D310F9"/>
    <w:rsid w:val="00D3155B"/>
    <w:rsid w:val="00D3174B"/>
    <w:rsid w:val="00D31BD1"/>
    <w:rsid w:val="00D3214E"/>
    <w:rsid w:val="00D33227"/>
    <w:rsid w:val="00D33843"/>
    <w:rsid w:val="00D33955"/>
    <w:rsid w:val="00D33AD7"/>
    <w:rsid w:val="00D33D65"/>
    <w:rsid w:val="00D340A8"/>
    <w:rsid w:val="00D34178"/>
    <w:rsid w:val="00D34429"/>
    <w:rsid w:val="00D3477C"/>
    <w:rsid w:val="00D349A6"/>
    <w:rsid w:val="00D34B16"/>
    <w:rsid w:val="00D34B98"/>
    <w:rsid w:val="00D35437"/>
    <w:rsid w:val="00D3548F"/>
    <w:rsid w:val="00D35BF8"/>
    <w:rsid w:val="00D35E28"/>
    <w:rsid w:val="00D362F3"/>
    <w:rsid w:val="00D369BC"/>
    <w:rsid w:val="00D36E6B"/>
    <w:rsid w:val="00D37475"/>
    <w:rsid w:val="00D37526"/>
    <w:rsid w:val="00D375CD"/>
    <w:rsid w:val="00D37806"/>
    <w:rsid w:val="00D4007B"/>
    <w:rsid w:val="00D400A2"/>
    <w:rsid w:val="00D401CA"/>
    <w:rsid w:val="00D401FA"/>
    <w:rsid w:val="00D40428"/>
    <w:rsid w:val="00D40A0A"/>
    <w:rsid w:val="00D40A8B"/>
    <w:rsid w:val="00D40B02"/>
    <w:rsid w:val="00D411F1"/>
    <w:rsid w:val="00D41275"/>
    <w:rsid w:val="00D412AD"/>
    <w:rsid w:val="00D417AD"/>
    <w:rsid w:val="00D41846"/>
    <w:rsid w:val="00D41F09"/>
    <w:rsid w:val="00D420F9"/>
    <w:rsid w:val="00D42654"/>
    <w:rsid w:val="00D42D82"/>
    <w:rsid w:val="00D4330B"/>
    <w:rsid w:val="00D43784"/>
    <w:rsid w:val="00D447A7"/>
    <w:rsid w:val="00D44B32"/>
    <w:rsid w:val="00D44CEE"/>
    <w:rsid w:val="00D455A1"/>
    <w:rsid w:val="00D4575A"/>
    <w:rsid w:val="00D466D8"/>
    <w:rsid w:val="00D46873"/>
    <w:rsid w:val="00D46B22"/>
    <w:rsid w:val="00D46CDF"/>
    <w:rsid w:val="00D473B4"/>
    <w:rsid w:val="00D474DA"/>
    <w:rsid w:val="00D4789B"/>
    <w:rsid w:val="00D47B23"/>
    <w:rsid w:val="00D47D04"/>
    <w:rsid w:val="00D50146"/>
    <w:rsid w:val="00D504A2"/>
    <w:rsid w:val="00D5061A"/>
    <w:rsid w:val="00D50766"/>
    <w:rsid w:val="00D508DC"/>
    <w:rsid w:val="00D50D60"/>
    <w:rsid w:val="00D50F38"/>
    <w:rsid w:val="00D51074"/>
    <w:rsid w:val="00D5172C"/>
    <w:rsid w:val="00D51946"/>
    <w:rsid w:val="00D51BE7"/>
    <w:rsid w:val="00D5211D"/>
    <w:rsid w:val="00D523BB"/>
    <w:rsid w:val="00D523D1"/>
    <w:rsid w:val="00D52450"/>
    <w:rsid w:val="00D53855"/>
    <w:rsid w:val="00D5394C"/>
    <w:rsid w:val="00D53F92"/>
    <w:rsid w:val="00D54293"/>
    <w:rsid w:val="00D5449F"/>
    <w:rsid w:val="00D54609"/>
    <w:rsid w:val="00D553EE"/>
    <w:rsid w:val="00D5557E"/>
    <w:rsid w:val="00D5570E"/>
    <w:rsid w:val="00D55977"/>
    <w:rsid w:val="00D55B3F"/>
    <w:rsid w:val="00D55C6B"/>
    <w:rsid w:val="00D55D48"/>
    <w:rsid w:val="00D5608B"/>
    <w:rsid w:val="00D56132"/>
    <w:rsid w:val="00D566D8"/>
    <w:rsid w:val="00D57481"/>
    <w:rsid w:val="00D57737"/>
    <w:rsid w:val="00D5789F"/>
    <w:rsid w:val="00D57964"/>
    <w:rsid w:val="00D57C42"/>
    <w:rsid w:val="00D57EED"/>
    <w:rsid w:val="00D60DB0"/>
    <w:rsid w:val="00D61492"/>
    <w:rsid w:val="00D61805"/>
    <w:rsid w:val="00D61FB2"/>
    <w:rsid w:val="00D628FB"/>
    <w:rsid w:val="00D62BD8"/>
    <w:rsid w:val="00D633C8"/>
    <w:rsid w:val="00D63EAE"/>
    <w:rsid w:val="00D64319"/>
    <w:rsid w:val="00D643C9"/>
    <w:rsid w:val="00D64559"/>
    <w:rsid w:val="00D649AB"/>
    <w:rsid w:val="00D64C3A"/>
    <w:rsid w:val="00D656BE"/>
    <w:rsid w:val="00D659A3"/>
    <w:rsid w:val="00D669D1"/>
    <w:rsid w:val="00D66B2B"/>
    <w:rsid w:val="00D66D67"/>
    <w:rsid w:val="00D67B8E"/>
    <w:rsid w:val="00D67DD1"/>
    <w:rsid w:val="00D67E26"/>
    <w:rsid w:val="00D70338"/>
    <w:rsid w:val="00D70351"/>
    <w:rsid w:val="00D7071A"/>
    <w:rsid w:val="00D70C3E"/>
    <w:rsid w:val="00D71C1B"/>
    <w:rsid w:val="00D71D4A"/>
    <w:rsid w:val="00D71D4D"/>
    <w:rsid w:val="00D7227A"/>
    <w:rsid w:val="00D72489"/>
    <w:rsid w:val="00D7249B"/>
    <w:rsid w:val="00D7262B"/>
    <w:rsid w:val="00D72D98"/>
    <w:rsid w:val="00D730DA"/>
    <w:rsid w:val="00D7396F"/>
    <w:rsid w:val="00D73B7A"/>
    <w:rsid w:val="00D73C62"/>
    <w:rsid w:val="00D73E90"/>
    <w:rsid w:val="00D73F49"/>
    <w:rsid w:val="00D74361"/>
    <w:rsid w:val="00D74372"/>
    <w:rsid w:val="00D74597"/>
    <w:rsid w:val="00D74623"/>
    <w:rsid w:val="00D74949"/>
    <w:rsid w:val="00D74D53"/>
    <w:rsid w:val="00D75386"/>
    <w:rsid w:val="00D75CED"/>
    <w:rsid w:val="00D75DF1"/>
    <w:rsid w:val="00D76219"/>
    <w:rsid w:val="00D76434"/>
    <w:rsid w:val="00D765C0"/>
    <w:rsid w:val="00D76724"/>
    <w:rsid w:val="00D76A32"/>
    <w:rsid w:val="00D76B21"/>
    <w:rsid w:val="00D76BD2"/>
    <w:rsid w:val="00D76BE5"/>
    <w:rsid w:val="00D76CEE"/>
    <w:rsid w:val="00D76E20"/>
    <w:rsid w:val="00D77061"/>
    <w:rsid w:val="00D77329"/>
    <w:rsid w:val="00D778E5"/>
    <w:rsid w:val="00D77FB8"/>
    <w:rsid w:val="00D800D2"/>
    <w:rsid w:val="00D80657"/>
    <w:rsid w:val="00D807E2"/>
    <w:rsid w:val="00D81189"/>
    <w:rsid w:val="00D81513"/>
    <w:rsid w:val="00D81BAC"/>
    <w:rsid w:val="00D81C10"/>
    <w:rsid w:val="00D82252"/>
    <w:rsid w:val="00D82A23"/>
    <w:rsid w:val="00D83540"/>
    <w:rsid w:val="00D83BA8"/>
    <w:rsid w:val="00D83F17"/>
    <w:rsid w:val="00D83FFE"/>
    <w:rsid w:val="00D84602"/>
    <w:rsid w:val="00D848B9"/>
    <w:rsid w:val="00D85164"/>
    <w:rsid w:val="00D85B5C"/>
    <w:rsid w:val="00D861C8"/>
    <w:rsid w:val="00D86BBB"/>
    <w:rsid w:val="00D86F5E"/>
    <w:rsid w:val="00D87145"/>
    <w:rsid w:val="00D874D3"/>
    <w:rsid w:val="00D87660"/>
    <w:rsid w:val="00D87934"/>
    <w:rsid w:val="00D87C43"/>
    <w:rsid w:val="00D904B0"/>
    <w:rsid w:val="00D9060A"/>
    <w:rsid w:val="00D909F0"/>
    <w:rsid w:val="00D90F32"/>
    <w:rsid w:val="00D91320"/>
    <w:rsid w:val="00D914CE"/>
    <w:rsid w:val="00D917A5"/>
    <w:rsid w:val="00D9201D"/>
    <w:rsid w:val="00D9208E"/>
    <w:rsid w:val="00D920CF"/>
    <w:rsid w:val="00D9233C"/>
    <w:rsid w:val="00D926E5"/>
    <w:rsid w:val="00D9273D"/>
    <w:rsid w:val="00D92E5B"/>
    <w:rsid w:val="00D93ED2"/>
    <w:rsid w:val="00D94305"/>
    <w:rsid w:val="00D94359"/>
    <w:rsid w:val="00D9463A"/>
    <w:rsid w:val="00D94857"/>
    <w:rsid w:val="00D94D1D"/>
    <w:rsid w:val="00D94D76"/>
    <w:rsid w:val="00D95045"/>
    <w:rsid w:val="00D95174"/>
    <w:rsid w:val="00D95329"/>
    <w:rsid w:val="00D95D1B"/>
    <w:rsid w:val="00D95D52"/>
    <w:rsid w:val="00D95F03"/>
    <w:rsid w:val="00D960AA"/>
    <w:rsid w:val="00D96AB2"/>
    <w:rsid w:val="00D97BC2"/>
    <w:rsid w:val="00D97FD8"/>
    <w:rsid w:val="00DA0083"/>
    <w:rsid w:val="00DA0771"/>
    <w:rsid w:val="00DA0D97"/>
    <w:rsid w:val="00DA0DA2"/>
    <w:rsid w:val="00DA119A"/>
    <w:rsid w:val="00DA24F5"/>
    <w:rsid w:val="00DA27BA"/>
    <w:rsid w:val="00DA29FC"/>
    <w:rsid w:val="00DA2BF9"/>
    <w:rsid w:val="00DA34D1"/>
    <w:rsid w:val="00DA3510"/>
    <w:rsid w:val="00DA3A1C"/>
    <w:rsid w:val="00DA3C0F"/>
    <w:rsid w:val="00DA3DA9"/>
    <w:rsid w:val="00DA3E53"/>
    <w:rsid w:val="00DA43E8"/>
    <w:rsid w:val="00DA4935"/>
    <w:rsid w:val="00DA4991"/>
    <w:rsid w:val="00DA4CA8"/>
    <w:rsid w:val="00DA4E7D"/>
    <w:rsid w:val="00DA4F00"/>
    <w:rsid w:val="00DA4F35"/>
    <w:rsid w:val="00DA5BAD"/>
    <w:rsid w:val="00DA5CC2"/>
    <w:rsid w:val="00DA655C"/>
    <w:rsid w:val="00DA665B"/>
    <w:rsid w:val="00DA6790"/>
    <w:rsid w:val="00DA6800"/>
    <w:rsid w:val="00DA6C83"/>
    <w:rsid w:val="00DA7817"/>
    <w:rsid w:val="00DA7828"/>
    <w:rsid w:val="00DA78E6"/>
    <w:rsid w:val="00DA7C5B"/>
    <w:rsid w:val="00DB0074"/>
    <w:rsid w:val="00DB0222"/>
    <w:rsid w:val="00DB028B"/>
    <w:rsid w:val="00DB0312"/>
    <w:rsid w:val="00DB0375"/>
    <w:rsid w:val="00DB05C4"/>
    <w:rsid w:val="00DB0F06"/>
    <w:rsid w:val="00DB10E6"/>
    <w:rsid w:val="00DB14D4"/>
    <w:rsid w:val="00DB153A"/>
    <w:rsid w:val="00DB1734"/>
    <w:rsid w:val="00DB1960"/>
    <w:rsid w:val="00DB1DC3"/>
    <w:rsid w:val="00DB2444"/>
    <w:rsid w:val="00DB2800"/>
    <w:rsid w:val="00DB28D2"/>
    <w:rsid w:val="00DB3727"/>
    <w:rsid w:val="00DB38BF"/>
    <w:rsid w:val="00DB396F"/>
    <w:rsid w:val="00DB3995"/>
    <w:rsid w:val="00DB39DA"/>
    <w:rsid w:val="00DB410E"/>
    <w:rsid w:val="00DB4A0F"/>
    <w:rsid w:val="00DB4B62"/>
    <w:rsid w:val="00DB4B7D"/>
    <w:rsid w:val="00DB5A1D"/>
    <w:rsid w:val="00DB5D5B"/>
    <w:rsid w:val="00DB60AB"/>
    <w:rsid w:val="00DB6199"/>
    <w:rsid w:val="00DB63DC"/>
    <w:rsid w:val="00DB66B9"/>
    <w:rsid w:val="00DB6A86"/>
    <w:rsid w:val="00DB6CCD"/>
    <w:rsid w:val="00DB6E4E"/>
    <w:rsid w:val="00DB7A89"/>
    <w:rsid w:val="00DB7CA3"/>
    <w:rsid w:val="00DC0138"/>
    <w:rsid w:val="00DC017D"/>
    <w:rsid w:val="00DC017F"/>
    <w:rsid w:val="00DC01E6"/>
    <w:rsid w:val="00DC05C4"/>
    <w:rsid w:val="00DC081F"/>
    <w:rsid w:val="00DC0B16"/>
    <w:rsid w:val="00DC0B87"/>
    <w:rsid w:val="00DC0D46"/>
    <w:rsid w:val="00DC0E0F"/>
    <w:rsid w:val="00DC1060"/>
    <w:rsid w:val="00DC126B"/>
    <w:rsid w:val="00DC137F"/>
    <w:rsid w:val="00DC13A8"/>
    <w:rsid w:val="00DC18E9"/>
    <w:rsid w:val="00DC1C55"/>
    <w:rsid w:val="00DC1DB3"/>
    <w:rsid w:val="00DC23E7"/>
    <w:rsid w:val="00DC251D"/>
    <w:rsid w:val="00DC3224"/>
    <w:rsid w:val="00DC39F8"/>
    <w:rsid w:val="00DC3CBF"/>
    <w:rsid w:val="00DC41D6"/>
    <w:rsid w:val="00DC4394"/>
    <w:rsid w:val="00DC4399"/>
    <w:rsid w:val="00DC43BD"/>
    <w:rsid w:val="00DC4429"/>
    <w:rsid w:val="00DC479F"/>
    <w:rsid w:val="00DC4F9F"/>
    <w:rsid w:val="00DC5394"/>
    <w:rsid w:val="00DC58D0"/>
    <w:rsid w:val="00DC5ACE"/>
    <w:rsid w:val="00DC5DEA"/>
    <w:rsid w:val="00DC6862"/>
    <w:rsid w:val="00DC6D15"/>
    <w:rsid w:val="00DC70BB"/>
    <w:rsid w:val="00DC7110"/>
    <w:rsid w:val="00DC713A"/>
    <w:rsid w:val="00DC72C4"/>
    <w:rsid w:val="00DC7754"/>
    <w:rsid w:val="00DC77E0"/>
    <w:rsid w:val="00DC7A73"/>
    <w:rsid w:val="00DC7BF1"/>
    <w:rsid w:val="00DC7CF2"/>
    <w:rsid w:val="00DD00B0"/>
    <w:rsid w:val="00DD0564"/>
    <w:rsid w:val="00DD1277"/>
    <w:rsid w:val="00DD132E"/>
    <w:rsid w:val="00DD1959"/>
    <w:rsid w:val="00DD1C90"/>
    <w:rsid w:val="00DD1E47"/>
    <w:rsid w:val="00DD1F78"/>
    <w:rsid w:val="00DD20AB"/>
    <w:rsid w:val="00DD2FA4"/>
    <w:rsid w:val="00DD3305"/>
    <w:rsid w:val="00DD34E2"/>
    <w:rsid w:val="00DD364C"/>
    <w:rsid w:val="00DD3D70"/>
    <w:rsid w:val="00DD3DF4"/>
    <w:rsid w:val="00DD41D0"/>
    <w:rsid w:val="00DD4397"/>
    <w:rsid w:val="00DD4566"/>
    <w:rsid w:val="00DD49D1"/>
    <w:rsid w:val="00DD4E3F"/>
    <w:rsid w:val="00DD58B6"/>
    <w:rsid w:val="00DD5C02"/>
    <w:rsid w:val="00DD6A40"/>
    <w:rsid w:val="00DD6A93"/>
    <w:rsid w:val="00DD6B40"/>
    <w:rsid w:val="00DD705A"/>
    <w:rsid w:val="00DD708A"/>
    <w:rsid w:val="00DD7A63"/>
    <w:rsid w:val="00DD7D2D"/>
    <w:rsid w:val="00DE0650"/>
    <w:rsid w:val="00DE079E"/>
    <w:rsid w:val="00DE0E99"/>
    <w:rsid w:val="00DE11F4"/>
    <w:rsid w:val="00DE1B10"/>
    <w:rsid w:val="00DE1C1F"/>
    <w:rsid w:val="00DE2A4A"/>
    <w:rsid w:val="00DE3107"/>
    <w:rsid w:val="00DE3121"/>
    <w:rsid w:val="00DE31D7"/>
    <w:rsid w:val="00DE341A"/>
    <w:rsid w:val="00DE4210"/>
    <w:rsid w:val="00DE4C10"/>
    <w:rsid w:val="00DE4D1A"/>
    <w:rsid w:val="00DE5437"/>
    <w:rsid w:val="00DE56E7"/>
    <w:rsid w:val="00DE6076"/>
    <w:rsid w:val="00DE60E8"/>
    <w:rsid w:val="00DE64DC"/>
    <w:rsid w:val="00DE65A0"/>
    <w:rsid w:val="00DE69B9"/>
    <w:rsid w:val="00DE6E9C"/>
    <w:rsid w:val="00DE7CAF"/>
    <w:rsid w:val="00DE7E4D"/>
    <w:rsid w:val="00DE7E95"/>
    <w:rsid w:val="00DF010A"/>
    <w:rsid w:val="00DF0887"/>
    <w:rsid w:val="00DF08C3"/>
    <w:rsid w:val="00DF220E"/>
    <w:rsid w:val="00DF23B8"/>
    <w:rsid w:val="00DF286A"/>
    <w:rsid w:val="00DF2889"/>
    <w:rsid w:val="00DF29E1"/>
    <w:rsid w:val="00DF3254"/>
    <w:rsid w:val="00DF3BBC"/>
    <w:rsid w:val="00DF439D"/>
    <w:rsid w:val="00DF4402"/>
    <w:rsid w:val="00DF48E0"/>
    <w:rsid w:val="00DF4946"/>
    <w:rsid w:val="00DF49AA"/>
    <w:rsid w:val="00DF5BDA"/>
    <w:rsid w:val="00DF60DB"/>
    <w:rsid w:val="00DF660D"/>
    <w:rsid w:val="00DF6F04"/>
    <w:rsid w:val="00DF7019"/>
    <w:rsid w:val="00DF7173"/>
    <w:rsid w:val="00DF71BC"/>
    <w:rsid w:val="00DF76D5"/>
    <w:rsid w:val="00DF78D5"/>
    <w:rsid w:val="00E00061"/>
    <w:rsid w:val="00E000C4"/>
    <w:rsid w:val="00E00183"/>
    <w:rsid w:val="00E00690"/>
    <w:rsid w:val="00E00869"/>
    <w:rsid w:val="00E0155A"/>
    <w:rsid w:val="00E017ED"/>
    <w:rsid w:val="00E01CF7"/>
    <w:rsid w:val="00E0281B"/>
    <w:rsid w:val="00E03575"/>
    <w:rsid w:val="00E03600"/>
    <w:rsid w:val="00E03BDA"/>
    <w:rsid w:val="00E03DA1"/>
    <w:rsid w:val="00E040D3"/>
    <w:rsid w:val="00E04368"/>
    <w:rsid w:val="00E043C9"/>
    <w:rsid w:val="00E049AE"/>
    <w:rsid w:val="00E05017"/>
    <w:rsid w:val="00E050B5"/>
    <w:rsid w:val="00E0592D"/>
    <w:rsid w:val="00E05DF6"/>
    <w:rsid w:val="00E05E26"/>
    <w:rsid w:val="00E06464"/>
    <w:rsid w:val="00E06A68"/>
    <w:rsid w:val="00E06B45"/>
    <w:rsid w:val="00E06BE9"/>
    <w:rsid w:val="00E06CA2"/>
    <w:rsid w:val="00E06D71"/>
    <w:rsid w:val="00E07283"/>
    <w:rsid w:val="00E10513"/>
    <w:rsid w:val="00E108DB"/>
    <w:rsid w:val="00E11F28"/>
    <w:rsid w:val="00E1216F"/>
    <w:rsid w:val="00E12932"/>
    <w:rsid w:val="00E12C9A"/>
    <w:rsid w:val="00E14792"/>
    <w:rsid w:val="00E14802"/>
    <w:rsid w:val="00E14D41"/>
    <w:rsid w:val="00E14E22"/>
    <w:rsid w:val="00E150CA"/>
    <w:rsid w:val="00E1523A"/>
    <w:rsid w:val="00E15537"/>
    <w:rsid w:val="00E159B5"/>
    <w:rsid w:val="00E15A1C"/>
    <w:rsid w:val="00E15D35"/>
    <w:rsid w:val="00E15DA0"/>
    <w:rsid w:val="00E16575"/>
    <w:rsid w:val="00E16750"/>
    <w:rsid w:val="00E16FB6"/>
    <w:rsid w:val="00E17090"/>
    <w:rsid w:val="00E1732A"/>
    <w:rsid w:val="00E17D98"/>
    <w:rsid w:val="00E20293"/>
    <w:rsid w:val="00E204F8"/>
    <w:rsid w:val="00E20505"/>
    <w:rsid w:val="00E205EB"/>
    <w:rsid w:val="00E20788"/>
    <w:rsid w:val="00E20789"/>
    <w:rsid w:val="00E209BE"/>
    <w:rsid w:val="00E212B0"/>
    <w:rsid w:val="00E21379"/>
    <w:rsid w:val="00E215FB"/>
    <w:rsid w:val="00E216D7"/>
    <w:rsid w:val="00E21D22"/>
    <w:rsid w:val="00E2249C"/>
    <w:rsid w:val="00E22D3C"/>
    <w:rsid w:val="00E22E84"/>
    <w:rsid w:val="00E23E69"/>
    <w:rsid w:val="00E240D6"/>
    <w:rsid w:val="00E243F4"/>
    <w:rsid w:val="00E243F8"/>
    <w:rsid w:val="00E244A3"/>
    <w:rsid w:val="00E24765"/>
    <w:rsid w:val="00E24D4E"/>
    <w:rsid w:val="00E2529F"/>
    <w:rsid w:val="00E252D8"/>
    <w:rsid w:val="00E253C0"/>
    <w:rsid w:val="00E25539"/>
    <w:rsid w:val="00E25BEE"/>
    <w:rsid w:val="00E26554"/>
    <w:rsid w:val="00E26562"/>
    <w:rsid w:val="00E27E1C"/>
    <w:rsid w:val="00E27FBA"/>
    <w:rsid w:val="00E30AA3"/>
    <w:rsid w:val="00E31211"/>
    <w:rsid w:val="00E315C8"/>
    <w:rsid w:val="00E3255E"/>
    <w:rsid w:val="00E325C4"/>
    <w:rsid w:val="00E32720"/>
    <w:rsid w:val="00E32784"/>
    <w:rsid w:val="00E328F2"/>
    <w:rsid w:val="00E32AC0"/>
    <w:rsid w:val="00E3320C"/>
    <w:rsid w:val="00E33767"/>
    <w:rsid w:val="00E337F9"/>
    <w:rsid w:val="00E33F3A"/>
    <w:rsid w:val="00E346B6"/>
    <w:rsid w:val="00E34AD1"/>
    <w:rsid w:val="00E358E1"/>
    <w:rsid w:val="00E36056"/>
    <w:rsid w:val="00E36218"/>
    <w:rsid w:val="00E36368"/>
    <w:rsid w:val="00E3674D"/>
    <w:rsid w:val="00E36946"/>
    <w:rsid w:val="00E36B4D"/>
    <w:rsid w:val="00E36C0E"/>
    <w:rsid w:val="00E36DB5"/>
    <w:rsid w:val="00E370E4"/>
    <w:rsid w:val="00E371A9"/>
    <w:rsid w:val="00E3757C"/>
    <w:rsid w:val="00E37B28"/>
    <w:rsid w:val="00E4070F"/>
    <w:rsid w:val="00E40941"/>
    <w:rsid w:val="00E40A07"/>
    <w:rsid w:val="00E40EDD"/>
    <w:rsid w:val="00E41B8A"/>
    <w:rsid w:val="00E42151"/>
    <w:rsid w:val="00E4243C"/>
    <w:rsid w:val="00E42825"/>
    <w:rsid w:val="00E437BC"/>
    <w:rsid w:val="00E4387F"/>
    <w:rsid w:val="00E438FC"/>
    <w:rsid w:val="00E439F4"/>
    <w:rsid w:val="00E43E61"/>
    <w:rsid w:val="00E43EA8"/>
    <w:rsid w:val="00E43FA0"/>
    <w:rsid w:val="00E43FB1"/>
    <w:rsid w:val="00E4413A"/>
    <w:rsid w:val="00E444A6"/>
    <w:rsid w:val="00E44C11"/>
    <w:rsid w:val="00E4530C"/>
    <w:rsid w:val="00E457EF"/>
    <w:rsid w:val="00E4598E"/>
    <w:rsid w:val="00E45D38"/>
    <w:rsid w:val="00E4607A"/>
    <w:rsid w:val="00E4626B"/>
    <w:rsid w:val="00E4687F"/>
    <w:rsid w:val="00E46944"/>
    <w:rsid w:val="00E46F20"/>
    <w:rsid w:val="00E47616"/>
    <w:rsid w:val="00E4798A"/>
    <w:rsid w:val="00E47EE6"/>
    <w:rsid w:val="00E5042E"/>
    <w:rsid w:val="00E505E1"/>
    <w:rsid w:val="00E50AD0"/>
    <w:rsid w:val="00E510C3"/>
    <w:rsid w:val="00E5189B"/>
    <w:rsid w:val="00E51AC2"/>
    <w:rsid w:val="00E51C01"/>
    <w:rsid w:val="00E52310"/>
    <w:rsid w:val="00E53172"/>
    <w:rsid w:val="00E533C7"/>
    <w:rsid w:val="00E53DCD"/>
    <w:rsid w:val="00E53F28"/>
    <w:rsid w:val="00E53F33"/>
    <w:rsid w:val="00E53F8F"/>
    <w:rsid w:val="00E54263"/>
    <w:rsid w:val="00E54361"/>
    <w:rsid w:val="00E543B7"/>
    <w:rsid w:val="00E54767"/>
    <w:rsid w:val="00E549F1"/>
    <w:rsid w:val="00E54C6D"/>
    <w:rsid w:val="00E54C93"/>
    <w:rsid w:val="00E54E7A"/>
    <w:rsid w:val="00E54F41"/>
    <w:rsid w:val="00E55392"/>
    <w:rsid w:val="00E563DB"/>
    <w:rsid w:val="00E566DA"/>
    <w:rsid w:val="00E56913"/>
    <w:rsid w:val="00E56FC1"/>
    <w:rsid w:val="00E5701F"/>
    <w:rsid w:val="00E57094"/>
    <w:rsid w:val="00E570FC"/>
    <w:rsid w:val="00E57422"/>
    <w:rsid w:val="00E57530"/>
    <w:rsid w:val="00E57A43"/>
    <w:rsid w:val="00E57D77"/>
    <w:rsid w:val="00E57FEC"/>
    <w:rsid w:val="00E603B4"/>
    <w:rsid w:val="00E60586"/>
    <w:rsid w:val="00E60923"/>
    <w:rsid w:val="00E60A4F"/>
    <w:rsid w:val="00E60E28"/>
    <w:rsid w:val="00E60F03"/>
    <w:rsid w:val="00E61344"/>
    <w:rsid w:val="00E614B3"/>
    <w:rsid w:val="00E61615"/>
    <w:rsid w:val="00E61631"/>
    <w:rsid w:val="00E61962"/>
    <w:rsid w:val="00E626E4"/>
    <w:rsid w:val="00E62B74"/>
    <w:rsid w:val="00E62C09"/>
    <w:rsid w:val="00E62C7C"/>
    <w:rsid w:val="00E63005"/>
    <w:rsid w:val="00E63015"/>
    <w:rsid w:val="00E63467"/>
    <w:rsid w:val="00E6378E"/>
    <w:rsid w:val="00E63809"/>
    <w:rsid w:val="00E642C1"/>
    <w:rsid w:val="00E649F6"/>
    <w:rsid w:val="00E64A17"/>
    <w:rsid w:val="00E65105"/>
    <w:rsid w:val="00E65259"/>
    <w:rsid w:val="00E6527D"/>
    <w:rsid w:val="00E653F9"/>
    <w:rsid w:val="00E6593E"/>
    <w:rsid w:val="00E66242"/>
    <w:rsid w:val="00E66BBC"/>
    <w:rsid w:val="00E66BEA"/>
    <w:rsid w:val="00E66D8C"/>
    <w:rsid w:val="00E67121"/>
    <w:rsid w:val="00E67463"/>
    <w:rsid w:val="00E675FC"/>
    <w:rsid w:val="00E67844"/>
    <w:rsid w:val="00E679B6"/>
    <w:rsid w:val="00E708B7"/>
    <w:rsid w:val="00E70A01"/>
    <w:rsid w:val="00E70F5C"/>
    <w:rsid w:val="00E711F4"/>
    <w:rsid w:val="00E71800"/>
    <w:rsid w:val="00E72003"/>
    <w:rsid w:val="00E7203A"/>
    <w:rsid w:val="00E72416"/>
    <w:rsid w:val="00E725FA"/>
    <w:rsid w:val="00E731B7"/>
    <w:rsid w:val="00E73268"/>
    <w:rsid w:val="00E735A4"/>
    <w:rsid w:val="00E7381D"/>
    <w:rsid w:val="00E738C7"/>
    <w:rsid w:val="00E73964"/>
    <w:rsid w:val="00E73C29"/>
    <w:rsid w:val="00E73CEF"/>
    <w:rsid w:val="00E73FC9"/>
    <w:rsid w:val="00E74379"/>
    <w:rsid w:val="00E753A1"/>
    <w:rsid w:val="00E755EE"/>
    <w:rsid w:val="00E759EC"/>
    <w:rsid w:val="00E75D16"/>
    <w:rsid w:val="00E75EFB"/>
    <w:rsid w:val="00E765B8"/>
    <w:rsid w:val="00E770BC"/>
    <w:rsid w:val="00E771BB"/>
    <w:rsid w:val="00E7720E"/>
    <w:rsid w:val="00E80998"/>
    <w:rsid w:val="00E809F2"/>
    <w:rsid w:val="00E80C3D"/>
    <w:rsid w:val="00E80F83"/>
    <w:rsid w:val="00E812F0"/>
    <w:rsid w:val="00E816E4"/>
    <w:rsid w:val="00E82745"/>
    <w:rsid w:val="00E82884"/>
    <w:rsid w:val="00E82CF3"/>
    <w:rsid w:val="00E832C8"/>
    <w:rsid w:val="00E83323"/>
    <w:rsid w:val="00E836B4"/>
    <w:rsid w:val="00E838DE"/>
    <w:rsid w:val="00E83BB1"/>
    <w:rsid w:val="00E84169"/>
    <w:rsid w:val="00E84F18"/>
    <w:rsid w:val="00E850F7"/>
    <w:rsid w:val="00E85A6A"/>
    <w:rsid w:val="00E85ABD"/>
    <w:rsid w:val="00E863B0"/>
    <w:rsid w:val="00E86E03"/>
    <w:rsid w:val="00E86EE9"/>
    <w:rsid w:val="00E8706F"/>
    <w:rsid w:val="00E87290"/>
    <w:rsid w:val="00E87861"/>
    <w:rsid w:val="00E878FF"/>
    <w:rsid w:val="00E87E1B"/>
    <w:rsid w:val="00E90448"/>
    <w:rsid w:val="00E91654"/>
    <w:rsid w:val="00E91748"/>
    <w:rsid w:val="00E91FBC"/>
    <w:rsid w:val="00E9252C"/>
    <w:rsid w:val="00E92576"/>
    <w:rsid w:val="00E92821"/>
    <w:rsid w:val="00E9289A"/>
    <w:rsid w:val="00E929CB"/>
    <w:rsid w:val="00E92BE3"/>
    <w:rsid w:val="00E93630"/>
    <w:rsid w:val="00E93835"/>
    <w:rsid w:val="00E938D8"/>
    <w:rsid w:val="00E93F48"/>
    <w:rsid w:val="00E942E5"/>
    <w:rsid w:val="00E94521"/>
    <w:rsid w:val="00E94739"/>
    <w:rsid w:val="00E94B86"/>
    <w:rsid w:val="00E9534A"/>
    <w:rsid w:val="00E95434"/>
    <w:rsid w:val="00E95550"/>
    <w:rsid w:val="00E9564C"/>
    <w:rsid w:val="00E95933"/>
    <w:rsid w:val="00E96046"/>
    <w:rsid w:val="00E96155"/>
    <w:rsid w:val="00E967FE"/>
    <w:rsid w:val="00E96C78"/>
    <w:rsid w:val="00E96C88"/>
    <w:rsid w:val="00E96E99"/>
    <w:rsid w:val="00E97483"/>
    <w:rsid w:val="00E97639"/>
    <w:rsid w:val="00E97BA2"/>
    <w:rsid w:val="00EA01D2"/>
    <w:rsid w:val="00EA0581"/>
    <w:rsid w:val="00EA06E6"/>
    <w:rsid w:val="00EA0835"/>
    <w:rsid w:val="00EA0D45"/>
    <w:rsid w:val="00EA201B"/>
    <w:rsid w:val="00EA2DCD"/>
    <w:rsid w:val="00EA2E6D"/>
    <w:rsid w:val="00EA2ECB"/>
    <w:rsid w:val="00EA30F6"/>
    <w:rsid w:val="00EA3B17"/>
    <w:rsid w:val="00EA47BC"/>
    <w:rsid w:val="00EA495A"/>
    <w:rsid w:val="00EA50A9"/>
    <w:rsid w:val="00EA5411"/>
    <w:rsid w:val="00EA5533"/>
    <w:rsid w:val="00EA5903"/>
    <w:rsid w:val="00EA5C77"/>
    <w:rsid w:val="00EA5D86"/>
    <w:rsid w:val="00EA5FE2"/>
    <w:rsid w:val="00EA6134"/>
    <w:rsid w:val="00EA62C8"/>
    <w:rsid w:val="00EA651F"/>
    <w:rsid w:val="00EA7114"/>
    <w:rsid w:val="00EA7B69"/>
    <w:rsid w:val="00EA7CBF"/>
    <w:rsid w:val="00EB02E4"/>
    <w:rsid w:val="00EB09A2"/>
    <w:rsid w:val="00EB0F94"/>
    <w:rsid w:val="00EB16F8"/>
    <w:rsid w:val="00EB1C06"/>
    <w:rsid w:val="00EB2258"/>
    <w:rsid w:val="00EB2534"/>
    <w:rsid w:val="00EB25A4"/>
    <w:rsid w:val="00EB2B13"/>
    <w:rsid w:val="00EB2BD2"/>
    <w:rsid w:val="00EB2CC1"/>
    <w:rsid w:val="00EB2DF9"/>
    <w:rsid w:val="00EB2FCC"/>
    <w:rsid w:val="00EB345B"/>
    <w:rsid w:val="00EB3995"/>
    <w:rsid w:val="00EB3D7D"/>
    <w:rsid w:val="00EB3E3C"/>
    <w:rsid w:val="00EB3EDC"/>
    <w:rsid w:val="00EB438C"/>
    <w:rsid w:val="00EB458D"/>
    <w:rsid w:val="00EB4613"/>
    <w:rsid w:val="00EB46C9"/>
    <w:rsid w:val="00EB47F6"/>
    <w:rsid w:val="00EB4849"/>
    <w:rsid w:val="00EB4D79"/>
    <w:rsid w:val="00EB5069"/>
    <w:rsid w:val="00EB50D6"/>
    <w:rsid w:val="00EB5283"/>
    <w:rsid w:val="00EB533E"/>
    <w:rsid w:val="00EB5853"/>
    <w:rsid w:val="00EB59DF"/>
    <w:rsid w:val="00EB5A10"/>
    <w:rsid w:val="00EB5B06"/>
    <w:rsid w:val="00EB5C56"/>
    <w:rsid w:val="00EB5E22"/>
    <w:rsid w:val="00EB5FEB"/>
    <w:rsid w:val="00EB654F"/>
    <w:rsid w:val="00EB70D6"/>
    <w:rsid w:val="00EB72B3"/>
    <w:rsid w:val="00EB7307"/>
    <w:rsid w:val="00EB7A63"/>
    <w:rsid w:val="00EC0673"/>
    <w:rsid w:val="00EC0750"/>
    <w:rsid w:val="00EC08A0"/>
    <w:rsid w:val="00EC0A1B"/>
    <w:rsid w:val="00EC0B73"/>
    <w:rsid w:val="00EC0E1A"/>
    <w:rsid w:val="00EC121F"/>
    <w:rsid w:val="00EC1248"/>
    <w:rsid w:val="00EC1AEB"/>
    <w:rsid w:val="00EC1BE5"/>
    <w:rsid w:val="00EC1C33"/>
    <w:rsid w:val="00EC1D15"/>
    <w:rsid w:val="00EC22CB"/>
    <w:rsid w:val="00EC29AC"/>
    <w:rsid w:val="00EC3517"/>
    <w:rsid w:val="00EC35E6"/>
    <w:rsid w:val="00EC4218"/>
    <w:rsid w:val="00EC432C"/>
    <w:rsid w:val="00EC4644"/>
    <w:rsid w:val="00EC4BB5"/>
    <w:rsid w:val="00EC4C4C"/>
    <w:rsid w:val="00EC4E72"/>
    <w:rsid w:val="00EC54F6"/>
    <w:rsid w:val="00EC63A8"/>
    <w:rsid w:val="00EC6436"/>
    <w:rsid w:val="00EC693A"/>
    <w:rsid w:val="00EC6FD0"/>
    <w:rsid w:val="00EC79A1"/>
    <w:rsid w:val="00ED055B"/>
    <w:rsid w:val="00ED055D"/>
    <w:rsid w:val="00ED05F4"/>
    <w:rsid w:val="00ED0DDD"/>
    <w:rsid w:val="00ED0E4D"/>
    <w:rsid w:val="00ED1322"/>
    <w:rsid w:val="00ED179C"/>
    <w:rsid w:val="00ED1BB7"/>
    <w:rsid w:val="00ED1E0C"/>
    <w:rsid w:val="00ED1FA6"/>
    <w:rsid w:val="00ED252E"/>
    <w:rsid w:val="00ED27E7"/>
    <w:rsid w:val="00ED329C"/>
    <w:rsid w:val="00ED3B10"/>
    <w:rsid w:val="00ED3E6D"/>
    <w:rsid w:val="00ED41A7"/>
    <w:rsid w:val="00ED423E"/>
    <w:rsid w:val="00ED44CD"/>
    <w:rsid w:val="00ED4B42"/>
    <w:rsid w:val="00ED4C37"/>
    <w:rsid w:val="00ED5286"/>
    <w:rsid w:val="00ED5938"/>
    <w:rsid w:val="00ED5CC8"/>
    <w:rsid w:val="00ED678A"/>
    <w:rsid w:val="00ED7214"/>
    <w:rsid w:val="00ED74C3"/>
    <w:rsid w:val="00ED7A42"/>
    <w:rsid w:val="00ED7B97"/>
    <w:rsid w:val="00ED7E74"/>
    <w:rsid w:val="00EE079F"/>
    <w:rsid w:val="00EE09D9"/>
    <w:rsid w:val="00EE0A85"/>
    <w:rsid w:val="00EE0ACC"/>
    <w:rsid w:val="00EE0E6C"/>
    <w:rsid w:val="00EE11AC"/>
    <w:rsid w:val="00EE1555"/>
    <w:rsid w:val="00EE1B4B"/>
    <w:rsid w:val="00EE2198"/>
    <w:rsid w:val="00EE2458"/>
    <w:rsid w:val="00EE2783"/>
    <w:rsid w:val="00EE2831"/>
    <w:rsid w:val="00EE2BFB"/>
    <w:rsid w:val="00EE30F6"/>
    <w:rsid w:val="00EE33B1"/>
    <w:rsid w:val="00EE36C6"/>
    <w:rsid w:val="00EE392D"/>
    <w:rsid w:val="00EE3F22"/>
    <w:rsid w:val="00EE5369"/>
    <w:rsid w:val="00EE5AD3"/>
    <w:rsid w:val="00EE5C52"/>
    <w:rsid w:val="00EE62FA"/>
    <w:rsid w:val="00EE6CFD"/>
    <w:rsid w:val="00EE6E15"/>
    <w:rsid w:val="00EE7B09"/>
    <w:rsid w:val="00EE7C53"/>
    <w:rsid w:val="00EE7D4A"/>
    <w:rsid w:val="00EF0818"/>
    <w:rsid w:val="00EF0886"/>
    <w:rsid w:val="00EF08EA"/>
    <w:rsid w:val="00EF0EC6"/>
    <w:rsid w:val="00EF12E0"/>
    <w:rsid w:val="00EF1D36"/>
    <w:rsid w:val="00EF1E89"/>
    <w:rsid w:val="00EF260D"/>
    <w:rsid w:val="00EF267B"/>
    <w:rsid w:val="00EF2D8A"/>
    <w:rsid w:val="00EF39E1"/>
    <w:rsid w:val="00EF3F85"/>
    <w:rsid w:val="00EF40EC"/>
    <w:rsid w:val="00EF4816"/>
    <w:rsid w:val="00EF491E"/>
    <w:rsid w:val="00EF5083"/>
    <w:rsid w:val="00EF522F"/>
    <w:rsid w:val="00EF58CB"/>
    <w:rsid w:val="00EF58CD"/>
    <w:rsid w:val="00EF5F63"/>
    <w:rsid w:val="00EF7137"/>
    <w:rsid w:val="00F006B3"/>
    <w:rsid w:val="00F00AC2"/>
    <w:rsid w:val="00F00DD3"/>
    <w:rsid w:val="00F0107F"/>
    <w:rsid w:val="00F0139B"/>
    <w:rsid w:val="00F0176C"/>
    <w:rsid w:val="00F019A2"/>
    <w:rsid w:val="00F01A1C"/>
    <w:rsid w:val="00F0231E"/>
    <w:rsid w:val="00F0237F"/>
    <w:rsid w:val="00F02525"/>
    <w:rsid w:val="00F028FB"/>
    <w:rsid w:val="00F02992"/>
    <w:rsid w:val="00F029DD"/>
    <w:rsid w:val="00F02D61"/>
    <w:rsid w:val="00F030CB"/>
    <w:rsid w:val="00F034AD"/>
    <w:rsid w:val="00F0353C"/>
    <w:rsid w:val="00F03B28"/>
    <w:rsid w:val="00F03B52"/>
    <w:rsid w:val="00F03CC9"/>
    <w:rsid w:val="00F03DF2"/>
    <w:rsid w:val="00F03ED9"/>
    <w:rsid w:val="00F0450D"/>
    <w:rsid w:val="00F04B5B"/>
    <w:rsid w:val="00F04B9C"/>
    <w:rsid w:val="00F04D61"/>
    <w:rsid w:val="00F04FDF"/>
    <w:rsid w:val="00F05055"/>
    <w:rsid w:val="00F05350"/>
    <w:rsid w:val="00F05945"/>
    <w:rsid w:val="00F05EC0"/>
    <w:rsid w:val="00F06238"/>
    <w:rsid w:val="00F063F3"/>
    <w:rsid w:val="00F0685F"/>
    <w:rsid w:val="00F06880"/>
    <w:rsid w:val="00F0690A"/>
    <w:rsid w:val="00F06B67"/>
    <w:rsid w:val="00F06C07"/>
    <w:rsid w:val="00F06D74"/>
    <w:rsid w:val="00F06E62"/>
    <w:rsid w:val="00F072ED"/>
    <w:rsid w:val="00F074D6"/>
    <w:rsid w:val="00F077AD"/>
    <w:rsid w:val="00F07F07"/>
    <w:rsid w:val="00F1030A"/>
    <w:rsid w:val="00F10566"/>
    <w:rsid w:val="00F10630"/>
    <w:rsid w:val="00F11003"/>
    <w:rsid w:val="00F114CF"/>
    <w:rsid w:val="00F114D4"/>
    <w:rsid w:val="00F121FC"/>
    <w:rsid w:val="00F12797"/>
    <w:rsid w:val="00F13038"/>
    <w:rsid w:val="00F13188"/>
    <w:rsid w:val="00F1367D"/>
    <w:rsid w:val="00F13832"/>
    <w:rsid w:val="00F13DDF"/>
    <w:rsid w:val="00F13E00"/>
    <w:rsid w:val="00F13EE0"/>
    <w:rsid w:val="00F14529"/>
    <w:rsid w:val="00F1481F"/>
    <w:rsid w:val="00F14C62"/>
    <w:rsid w:val="00F14E63"/>
    <w:rsid w:val="00F15116"/>
    <w:rsid w:val="00F154B8"/>
    <w:rsid w:val="00F15586"/>
    <w:rsid w:val="00F156BC"/>
    <w:rsid w:val="00F156E8"/>
    <w:rsid w:val="00F158B9"/>
    <w:rsid w:val="00F15931"/>
    <w:rsid w:val="00F15B45"/>
    <w:rsid w:val="00F16262"/>
    <w:rsid w:val="00F16326"/>
    <w:rsid w:val="00F16382"/>
    <w:rsid w:val="00F1662E"/>
    <w:rsid w:val="00F167E0"/>
    <w:rsid w:val="00F16E1A"/>
    <w:rsid w:val="00F16FEB"/>
    <w:rsid w:val="00F17002"/>
    <w:rsid w:val="00F17E04"/>
    <w:rsid w:val="00F207B3"/>
    <w:rsid w:val="00F20A34"/>
    <w:rsid w:val="00F20BD6"/>
    <w:rsid w:val="00F20EAE"/>
    <w:rsid w:val="00F20FB1"/>
    <w:rsid w:val="00F21444"/>
    <w:rsid w:val="00F216BF"/>
    <w:rsid w:val="00F21A63"/>
    <w:rsid w:val="00F21F97"/>
    <w:rsid w:val="00F2223E"/>
    <w:rsid w:val="00F22ECD"/>
    <w:rsid w:val="00F23123"/>
    <w:rsid w:val="00F2340B"/>
    <w:rsid w:val="00F23538"/>
    <w:rsid w:val="00F23D56"/>
    <w:rsid w:val="00F241A6"/>
    <w:rsid w:val="00F2444E"/>
    <w:rsid w:val="00F2460C"/>
    <w:rsid w:val="00F24F09"/>
    <w:rsid w:val="00F24F76"/>
    <w:rsid w:val="00F258D0"/>
    <w:rsid w:val="00F25C76"/>
    <w:rsid w:val="00F25FBC"/>
    <w:rsid w:val="00F26266"/>
    <w:rsid w:val="00F26DC2"/>
    <w:rsid w:val="00F27116"/>
    <w:rsid w:val="00F304DF"/>
    <w:rsid w:val="00F3051D"/>
    <w:rsid w:val="00F305FB"/>
    <w:rsid w:val="00F30906"/>
    <w:rsid w:val="00F30BF4"/>
    <w:rsid w:val="00F31AD2"/>
    <w:rsid w:val="00F31F7E"/>
    <w:rsid w:val="00F3221F"/>
    <w:rsid w:val="00F32308"/>
    <w:rsid w:val="00F3270C"/>
    <w:rsid w:val="00F32D6E"/>
    <w:rsid w:val="00F33C8A"/>
    <w:rsid w:val="00F3414D"/>
    <w:rsid w:val="00F341AD"/>
    <w:rsid w:val="00F34A19"/>
    <w:rsid w:val="00F34A28"/>
    <w:rsid w:val="00F3509A"/>
    <w:rsid w:val="00F3563E"/>
    <w:rsid w:val="00F356D4"/>
    <w:rsid w:val="00F35828"/>
    <w:rsid w:val="00F35CE4"/>
    <w:rsid w:val="00F35E17"/>
    <w:rsid w:val="00F35E46"/>
    <w:rsid w:val="00F360C8"/>
    <w:rsid w:val="00F3630C"/>
    <w:rsid w:val="00F36DEA"/>
    <w:rsid w:val="00F36EDB"/>
    <w:rsid w:val="00F3708E"/>
    <w:rsid w:val="00F37163"/>
    <w:rsid w:val="00F373CF"/>
    <w:rsid w:val="00F37702"/>
    <w:rsid w:val="00F3778C"/>
    <w:rsid w:val="00F37842"/>
    <w:rsid w:val="00F37A4C"/>
    <w:rsid w:val="00F37BD3"/>
    <w:rsid w:val="00F37EAA"/>
    <w:rsid w:val="00F37FA6"/>
    <w:rsid w:val="00F40310"/>
    <w:rsid w:val="00F41144"/>
    <w:rsid w:val="00F41CD3"/>
    <w:rsid w:val="00F41F52"/>
    <w:rsid w:val="00F423C7"/>
    <w:rsid w:val="00F424BD"/>
    <w:rsid w:val="00F429C4"/>
    <w:rsid w:val="00F431C4"/>
    <w:rsid w:val="00F435F2"/>
    <w:rsid w:val="00F436CC"/>
    <w:rsid w:val="00F43892"/>
    <w:rsid w:val="00F43AB7"/>
    <w:rsid w:val="00F43C4B"/>
    <w:rsid w:val="00F43F83"/>
    <w:rsid w:val="00F4452C"/>
    <w:rsid w:val="00F44655"/>
    <w:rsid w:val="00F44789"/>
    <w:rsid w:val="00F449F1"/>
    <w:rsid w:val="00F44A50"/>
    <w:rsid w:val="00F451D2"/>
    <w:rsid w:val="00F453A8"/>
    <w:rsid w:val="00F457F4"/>
    <w:rsid w:val="00F45EA4"/>
    <w:rsid w:val="00F4620F"/>
    <w:rsid w:val="00F46663"/>
    <w:rsid w:val="00F46698"/>
    <w:rsid w:val="00F466F3"/>
    <w:rsid w:val="00F46CBD"/>
    <w:rsid w:val="00F472FB"/>
    <w:rsid w:val="00F4759D"/>
    <w:rsid w:val="00F47793"/>
    <w:rsid w:val="00F47A8A"/>
    <w:rsid w:val="00F5000F"/>
    <w:rsid w:val="00F5031F"/>
    <w:rsid w:val="00F504E6"/>
    <w:rsid w:val="00F50793"/>
    <w:rsid w:val="00F50976"/>
    <w:rsid w:val="00F50A51"/>
    <w:rsid w:val="00F514A6"/>
    <w:rsid w:val="00F5195C"/>
    <w:rsid w:val="00F51D08"/>
    <w:rsid w:val="00F51E27"/>
    <w:rsid w:val="00F51FDB"/>
    <w:rsid w:val="00F524AB"/>
    <w:rsid w:val="00F52642"/>
    <w:rsid w:val="00F529E9"/>
    <w:rsid w:val="00F52CF5"/>
    <w:rsid w:val="00F52F11"/>
    <w:rsid w:val="00F530CC"/>
    <w:rsid w:val="00F533E0"/>
    <w:rsid w:val="00F53715"/>
    <w:rsid w:val="00F53D92"/>
    <w:rsid w:val="00F53FC1"/>
    <w:rsid w:val="00F5442A"/>
    <w:rsid w:val="00F54AC4"/>
    <w:rsid w:val="00F54E5D"/>
    <w:rsid w:val="00F5528F"/>
    <w:rsid w:val="00F55CB4"/>
    <w:rsid w:val="00F55E62"/>
    <w:rsid w:val="00F5681C"/>
    <w:rsid w:val="00F56D18"/>
    <w:rsid w:val="00F574D6"/>
    <w:rsid w:val="00F57D1A"/>
    <w:rsid w:val="00F60C28"/>
    <w:rsid w:val="00F613BF"/>
    <w:rsid w:val="00F616CE"/>
    <w:rsid w:val="00F61815"/>
    <w:rsid w:val="00F61B9B"/>
    <w:rsid w:val="00F61CAE"/>
    <w:rsid w:val="00F62755"/>
    <w:rsid w:val="00F6399A"/>
    <w:rsid w:val="00F63CF4"/>
    <w:rsid w:val="00F644A3"/>
    <w:rsid w:val="00F645ED"/>
    <w:rsid w:val="00F64600"/>
    <w:rsid w:val="00F64A88"/>
    <w:rsid w:val="00F6595D"/>
    <w:rsid w:val="00F66212"/>
    <w:rsid w:val="00F66C38"/>
    <w:rsid w:val="00F66EBF"/>
    <w:rsid w:val="00F67284"/>
    <w:rsid w:val="00F67359"/>
    <w:rsid w:val="00F67680"/>
    <w:rsid w:val="00F67D9E"/>
    <w:rsid w:val="00F67DA1"/>
    <w:rsid w:val="00F67EE2"/>
    <w:rsid w:val="00F67F7F"/>
    <w:rsid w:val="00F709FF"/>
    <w:rsid w:val="00F70B01"/>
    <w:rsid w:val="00F70EB0"/>
    <w:rsid w:val="00F71153"/>
    <w:rsid w:val="00F71915"/>
    <w:rsid w:val="00F719B3"/>
    <w:rsid w:val="00F72173"/>
    <w:rsid w:val="00F7260E"/>
    <w:rsid w:val="00F729F0"/>
    <w:rsid w:val="00F72B1F"/>
    <w:rsid w:val="00F7318A"/>
    <w:rsid w:val="00F73916"/>
    <w:rsid w:val="00F74889"/>
    <w:rsid w:val="00F74E47"/>
    <w:rsid w:val="00F74EFB"/>
    <w:rsid w:val="00F7525A"/>
    <w:rsid w:val="00F7536C"/>
    <w:rsid w:val="00F753FC"/>
    <w:rsid w:val="00F755BC"/>
    <w:rsid w:val="00F75F39"/>
    <w:rsid w:val="00F75FFA"/>
    <w:rsid w:val="00F76B5F"/>
    <w:rsid w:val="00F76C2B"/>
    <w:rsid w:val="00F773A6"/>
    <w:rsid w:val="00F774BA"/>
    <w:rsid w:val="00F77C3C"/>
    <w:rsid w:val="00F77CC8"/>
    <w:rsid w:val="00F77F9D"/>
    <w:rsid w:val="00F800FA"/>
    <w:rsid w:val="00F8048C"/>
    <w:rsid w:val="00F80830"/>
    <w:rsid w:val="00F80A3B"/>
    <w:rsid w:val="00F81014"/>
    <w:rsid w:val="00F810ED"/>
    <w:rsid w:val="00F8175F"/>
    <w:rsid w:val="00F821A7"/>
    <w:rsid w:val="00F823D4"/>
    <w:rsid w:val="00F8274A"/>
    <w:rsid w:val="00F82784"/>
    <w:rsid w:val="00F8295A"/>
    <w:rsid w:val="00F83416"/>
    <w:rsid w:val="00F838A8"/>
    <w:rsid w:val="00F849C7"/>
    <w:rsid w:val="00F84DA3"/>
    <w:rsid w:val="00F84F33"/>
    <w:rsid w:val="00F84F3F"/>
    <w:rsid w:val="00F85416"/>
    <w:rsid w:val="00F8543C"/>
    <w:rsid w:val="00F85AF9"/>
    <w:rsid w:val="00F862FC"/>
    <w:rsid w:val="00F86744"/>
    <w:rsid w:val="00F86C75"/>
    <w:rsid w:val="00F86CB7"/>
    <w:rsid w:val="00F86E8B"/>
    <w:rsid w:val="00F86F25"/>
    <w:rsid w:val="00F87105"/>
    <w:rsid w:val="00F875B3"/>
    <w:rsid w:val="00F87838"/>
    <w:rsid w:val="00F87C7D"/>
    <w:rsid w:val="00F87CCF"/>
    <w:rsid w:val="00F87DE0"/>
    <w:rsid w:val="00F9000A"/>
    <w:rsid w:val="00F902E5"/>
    <w:rsid w:val="00F90486"/>
    <w:rsid w:val="00F90E09"/>
    <w:rsid w:val="00F90F27"/>
    <w:rsid w:val="00F912B1"/>
    <w:rsid w:val="00F91393"/>
    <w:rsid w:val="00F91697"/>
    <w:rsid w:val="00F91928"/>
    <w:rsid w:val="00F91CCC"/>
    <w:rsid w:val="00F91F07"/>
    <w:rsid w:val="00F91FAE"/>
    <w:rsid w:val="00F92570"/>
    <w:rsid w:val="00F927DE"/>
    <w:rsid w:val="00F9368D"/>
    <w:rsid w:val="00F93698"/>
    <w:rsid w:val="00F936F8"/>
    <w:rsid w:val="00F93F7C"/>
    <w:rsid w:val="00F940CD"/>
    <w:rsid w:val="00F94203"/>
    <w:rsid w:val="00F942FD"/>
    <w:rsid w:val="00F94A97"/>
    <w:rsid w:val="00F957AD"/>
    <w:rsid w:val="00F95B50"/>
    <w:rsid w:val="00F95D9D"/>
    <w:rsid w:val="00F95F70"/>
    <w:rsid w:val="00F960FD"/>
    <w:rsid w:val="00F9689C"/>
    <w:rsid w:val="00F969D1"/>
    <w:rsid w:val="00F96A94"/>
    <w:rsid w:val="00F978DB"/>
    <w:rsid w:val="00F97988"/>
    <w:rsid w:val="00F97A70"/>
    <w:rsid w:val="00F97EB5"/>
    <w:rsid w:val="00FA0347"/>
    <w:rsid w:val="00FA03E9"/>
    <w:rsid w:val="00FA0670"/>
    <w:rsid w:val="00FA07AC"/>
    <w:rsid w:val="00FA0AFE"/>
    <w:rsid w:val="00FA0BC9"/>
    <w:rsid w:val="00FA0BCF"/>
    <w:rsid w:val="00FA1655"/>
    <w:rsid w:val="00FA1BD3"/>
    <w:rsid w:val="00FA1DFE"/>
    <w:rsid w:val="00FA1EF4"/>
    <w:rsid w:val="00FA1F32"/>
    <w:rsid w:val="00FA233B"/>
    <w:rsid w:val="00FA251E"/>
    <w:rsid w:val="00FA2DD2"/>
    <w:rsid w:val="00FA3852"/>
    <w:rsid w:val="00FA43C8"/>
    <w:rsid w:val="00FA4423"/>
    <w:rsid w:val="00FA4499"/>
    <w:rsid w:val="00FA4533"/>
    <w:rsid w:val="00FA4834"/>
    <w:rsid w:val="00FA498B"/>
    <w:rsid w:val="00FA4D8E"/>
    <w:rsid w:val="00FA4DF5"/>
    <w:rsid w:val="00FA4DF7"/>
    <w:rsid w:val="00FA4E6C"/>
    <w:rsid w:val="00FA5309"/>
    <w:rsid w:val="00FA584F"/>
    <w:rsid w:val="00FA5A63"/>
    <w:rsid w:val="00FA5CF9"/>
    <w:rsid w:val="00FA6194"/>
    <w:rsid w:val="00FA64B8"/>
    <w:rsid w:val="00FA665F"/>
    <w:rsid w:val="00FA7031"/>
    <w:rsid w:val="00FA727A"/>
    <w:rsid w:val="00FA7680"/>
    <w:rsid w:val="00FA76E1"/>
    <w:rsid w:val="00FA7737"/>
    <w:rsid w:val="00FA7A6D"/>
    <w:rsid w:val="00FB1296"/>
    <w:rsid w:val="00FB1449"/>
    <w:rsid w:val="00FB14F9"/>
    <w:rsid w:val="00FB2171"/>
    <w:rsid w:val="00FB2375"/>
    <w:rsid w:val="00FB247A"/>
    <w:rsid w:val="00FB266B"/>
    <w:rsid w:val="00FB2A34"/>
    <w:rsid w:val="00FB2F19"/>
    <w:rsid w:val="00FB3B65"/>
    <w:rsid w:val="00FB3C19"/>
    <w:rsid w:val="00FB3F98"/>
    <w:rsid w:val="00FB41CB"/>
    <w:rsid w:val="00FB4AD1"/>
    <w:rsid w:val="00FB4E78"/>
    <w:rsid w:val="00FB5142"/>
    <w:rsid w:val="00FB536A"/>
    <w:rsid w:val="00FB5422"/>
    <w:rsid w:val="00FB543D"/>
    <w:rsid w:val="00FB5614"/>
    <w:rsid w:val="00FB57BB"/>
    <w:rsid w:val="00FB58D5"/>
    <w:rsid w:val="00FB5B0B"/>
    <w:rsid w:val="00FB5B6B"/>
    <w:rsid w:val="00FB5D4B"/>
    <w:rsid w:val="00FB5E1F"/>
    <w:rsid w:val="00FB5E8A"/>
    <w:rsid w:val="00FB5FF6"/>
    <w:rsid w:val="00FB6FB5"/>
    <w:rsid w:val="00FB7249"/>
    <w:rsid w:val="00FB72D4"/>
    <w:rsid w:val="00FB75EB"/>
    <w:rsid w:val="00FB7871"/>
    <w:rsid w:val="00FC0114"/>
    <w:rsid w:val="00FC0403"/>
    <w:rsid w:val="00FC08C4"/>
    <w:rsid w:val="00FC0B3F"/>
    <w:rsid w:val="00FC0F29"/>
    <w:rsid w:val="00FC1059"/>
    <w:rsid w:val="00FC12DE"/>
    <w:rsid w:val="00FC1312"/>
    <w:rsid w:val="00FC2194"/>
    <w:rsid w:val="00FC2BDE"/>
    <w:rsid w:val="00FC2DA9"/>
    <w:rsid w:val="00FC30AE"/>
    <w:rsid w:val="00FC324F"/>
    <w:rsid w:val="00FC35DC"/>
    <w:rsid w:val="00FC36D5"/>
    <w:rsid w:val="00FC3709"/>
    <w:rsid w:val="00FC38EF"/>
    <w:rsid w:val="00FC44B0"/>
    <w:rsid w:val="00FC44D0"/>
    <w:rsid w:val="00FC4504"/>
    <w:rsid w:val="00FC4950"/>
    <w:rsid w:val="00FC4B01"/>
    <w:rsid w:val="00FC51C7"/>
    <w:rsid w:val="00FC54B0"/>
    <w:rsid w:val="00FC5839"/>
    <w:rsid w:val="00FC5B37"/>
    <w:rsid w:val="00FC5F16"/>
    <w:rsid w:val="00FC63B3"/>
    <w:rsid w:val="00FC6BA2"/>
    <w:rsid w:val="00FC708B"/>
    <w:rsid w:val="00FC7D3B"/>
    <w:rsid w:val="00FD03ED"/>
    <w:rsid w:val="00FD074D"/>
    <w:rsid w:val="00FD170E"/>
    <w:rsid w:val="00FD1D27"/>
    <w:rsid w:val="00FD1DD5"/>
    <w:rsid w:val="00FD2566"/>
    <w:rsid w:val="00FD2CBD"/>
    <w:rsid w:val="00FD2D0F"/>
    <w:rsid w:val="00FD3147"/>
    <w:rsid w:val="00FD3743"/>
    <w:rsid w:val="00FD3F11"/>
    <w:rsid w:val="00FD41E9"/>
    <w:rsid w:val="00FD448B"/>
    <w:rsid w:val="00FD4663"/>
    <w:rsid w:val="00FD498D"/>
    <w:rsid w:val="00FD530E"/>
    <w:rsid w:val="00FD54D3"/>
    <w:rsid w:val="00FD55E8"/>
    <w:rsid w:val="00FD5FE4"/>
    <w:rsid w:val="00FD6470"/>
    <w:rsid w:val="00FD65A1"/>
    <w:rsid w:val="00FD6B46"/>
    <w:rsid w:val="00FD72E8"/>
    <w:rsid w:val="00FE044D"/>
    <w:rsid w:val="00FE099F"/>
    <w:rsid w:val="00FE0AB6"/>
    <w:rsid w:val="00FE0F50"/>
    <w:rsid w:val="00FE1737"/>
    <w:rsid w:val="00FE18EA"/>
    <w:rsid w:val="00FE19E1"/>
    <w:rsid w:val="00FE1D30"/>
    <w:rsid w:val="00FE1F2B"/>
    <w:rsid w:val="00FE20AB"/>
    <w:rsid w:val="00FE2167"/>
    <w:rsid w:val="00FE2650"/>
    <w:rsid w:val="00FE2D92"/>
    <w:rsid w:val="00FE3191"/>
    <w:rsid w:val="00FE346F"/>
    <w:rsid w:val="00FE3BAB"/>
    <w:rsid w:val="00FE3F8E"/>
    <w:rsid w:val="00FE411E"/>
    <w:rsid w:val="00FE41F0"/>
    <w:rsid w:val="00FE4470"/>
    <w:rsid w:val="00FE4681"/>
    <w:rsid w:val="00FE4B99"/>
    <w:rsid w:val="00FE5A16"/>
    <w:rsid w:val="00FE6010"/>
    <w:rsid w:val="00FE6426"/>
    <w:rsid w:val="00FE66AA"/>
    <w:rsid w:val="00FE6FF8"/>
    <w:rsid w:val="00FE7045"/>
    <w:rsid w:val="00FE7E71"/>
    <w:rsid w:val="00FF05AE"/>
    <w:rsid w:val="00FF09F3"/>
    <w:rsid w:val="00FF0A77"/>
    <w:rsid w:val="00FF1174"/>
    <w:rsid w:val="00FF130C"/>
    <w:rsid w:val="00FF17AA"/>
    <w:rsid w:val="00FF189D"/>
    <w:rsid w:val="00FF1C1C"/>
    <w:rsid w:val="00FF1E7B"/>
    <w:rsid w:val="00FF22C2"/>
    <w:rsid w:val="00FF2834"/>
    <w:rsid w:val="00FF2D3E"/>
    <w:rsid w:val="00FF333E"/>
    <w:rsid w:val="00FF35EA"/>
    <w:rsid w:val="00FF3ADE"/>
    <w:rsid w:val="00FF3B31"/>
    <w:rsid w:val="00FF467F"/>
    <w:rsid w:val="00FF5421"/>
    <w:rsid w:val="00FF56ED"/>
    <w:rsid w:val="00FF5D1C"/>
    <w:rsid w:val="00FF67E3"/>
    <w:rsid w:val="00FF6813"/>
    <w:rsid w:val="00FF683A"/>
    <w:rsid w:val="00FF6898"/>
    <w:rsid w:val="00FF6A07"/>
    <w:rsid w:val="00FF704C"/>
    <w:rsid w:val="00FF7657"/>
    <w:rsid w:val="00FF7784"/>
    <w:rsid w:val="00FF7AB2"/>
    <w:rsid w:val="00FF7D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FE0F50"/>
    <w:pPr>
      <w:spacing w:line="360" w:lineRule="auto"/>
      <w:jc w:val="both"/>
    </w:pPr>
    <w:rPr>
      <w:rFonts w:ascii="Cambria" w:hAnsi="Cambria"/>
      <w:i/>
      <w:sz w:val="26"/>
      <w:szCs w:val="24"/>
    </w:rPr>
  </w:style>
  <w:style w:type="paragraph" w:styleId="Nadpis1">
    <w:name w:val="heading 1"/>
    <w:basedOn w:val="Normlny"/>
    <w:next w:val="Normlny"/>
    <w:qFormat/>
    <w:rsid w:val="00BD24D9"/>
    <w:pPr>
      <w:keepNext/>
      <w:spacing w:before="240" w:after="60"/>
      <w:outlineLvl w:val="0"/>
    </w:pPr>
    <w:rPr>
      <w:rFonts w:cs="Arial"/>
      <w:bCs/>
      <w:kern w:val="32"/>
      <w:sz w:val="32"/>
      <w:szCs w:val="32"/>
    </w:rPr>
  </w:style>
  <w:style w:type="paragraph" w:styleId="Nadpis2">
    <w:name w:val="heading 2"/>
    <w:basedOn w:val="Normlny"/>
    <w:next w:val="Normlny"/>
    <w:link w:val="Nadpis2Char"/>
    <w:qFormat/>
    <w:rsid w:val="00F44A50"/>
    <w:pPr>
      <w:keepNext/>
      <w:outlineLvl w:val="1"/>
    </w:pPr>
    <w:rPr>
      <w:rFonts w:cs="Arial"/>
      <w:b/>
      <w:bCs/>
      <w:iCs/>
      <w:sz w:val="28"/>
      <w:szCs w:val="28"/>
    </w:rPr>
  </w:style>
  <w:style w:type="paragraph" w:styleId="Nadpis3">
    <w:name w:val="heading 3"/>
    <w:basedOn w:val="Normlny"/>
    <w:next w:val="Normlny"/>
    <w:link w:val="Nadpis3Char"/>
    <w:qFormat/>
    <w:rsid w:val="00954A65"/>
    <w:pPr>
      <w:keepNext/>
      <w:outlineLvl w:val="2"/>
    </w:pPr>
    <w:rPr>
      <w:rFonts w:cs="Arial"/>
      <w:b/>
      <w:bCs/>
      <w:szCs w:val="26"/>
    </w:rPr>
  </w:style>
  <w:style w:type="paragraph" w:styleId="Nadpis4">
    <w:name w:val="heading 4"/>
    <w:basedOn w:val="Normlny"/>
    <w:next w:val="Normlny"/>
    <w:qFormat/>
    <w:rsid w:val="00D74D53"/>
    <w:pPr>
      <w:keepNext/>
      <w:spacing w:before="240" w:after="60"/>
      <w:outlineLvl w:val="3"/>
    </w:pPr>
    <w:rPr>
      <w:rFonts w:ascii="Times New Roman" w:hAnsi="Times New Roman"/>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qFormat/>
    <w:rsid w:val="00505AF6"/>
    <w:pPr>
      <w:tabs>
        <w:tab w:val="right" w:leader="dot" w:pos="6935"/>
      </w:tabs>
      <w:spacing w:line="276" w:lineRule="auto"/>
    </w:pPr>
  </w:style>
  <w:style w:type="paragraph" w:styleId="Obsah2">
    <w:name w:val="toc 2"/>
    <w:basedOn w:val="Normlny"/>
    <w:next w:val="Normlny"/>
    <w:autoRedefine/>
    <w:uiPriority w:val="39"/>
    <w:qFormat/>
    <w:rsid w:val="00612405"/>
    <w:pPr>
      <w:tabs>
        <w:tab w:val="right" w:leader="dot" w:pos="6935"/>
      </w:tabs>
      <w:ind w:left="240"/>
    </w:pPr>
  </w:style>
  <w:style w:type="character" w:styleId="Hypertextovprepojenie">
    <w:name w:val="Hyperlink"/>
    <w:basedOn w:val="Predvolenpsmoodseku"/>
    <w:uiPriority w:val="99"/>
    <w:rsid w:val="002C78EE"/>
    <w:rPr>
      <w:color w:val="0000FF"/>
      <w:u w:val="single"/>
    </w:rPr>
  </w:style>
  <w:style w:type="paragraph" w:styleId="Pta">
    <w:name w:val="footer"/>
    <w:basedOn w:val="Normlny"/>
    <w:rsid w:val="002C78EE"/>
    <w:pPr>
      <w:tabs>
        <w:tab w:val="center" w:pos="4536"/>
        <w:tab w:val="right" w:pos="9072"/>
      </w:tabs>
    </w:pPr>
  </w:style>
  <w:style w:type="character" w:styleId="slostrany">
    <w:name w:val="page number"/>
    <w:basedOn w:val="Predvolenpsmoodseku"/>
    <w:rsid w:val="002C78EE"/>
  </w:style>
  <w:style w:type="paragraph" w:styleId="Obsah3">
    <w:name w:val="toc 3"/>
    <w:basedOn w:val="Normlny"/>
    <w:next w:val="Normlny"/>
    <w:autoRedefine/>
    <w:uiPriority w:val="39"/>
    <w:qFormat/>
    <w:rsid w:val="0048235D"/>
    <w:pPr>
      <w:ind w:left="480"/>
    </w:pPr>
  </w:style>
  <w:style w:type="paragraph" w:styleId="Normlnywebov">
    <w:name w:val="Normal (Web)"/>
    <w:basedOn w:val="Normlny"/>
    <w:rsid w:val="00DF010A"/>
    <w:rPr>
      <w:rFonts w:ascii="Times New Roman" w:hAnsi="Times New Roman"/>
    </w:rPr>
  </w:style>
  <w:style w:type="character" w:styleId="PremennHTML">
    <w:name w:val="HTML Variable"/>
    <w:basedOn w:val="Predvolenpsmoodseku"/>
    <w:rsid w:val="00B154F3"/>
    <w:rPr>
      <w:i/>
      <w:iCs/>
    </w:rPr>
  </w:style>
  <w:style w:type="paragraph" w:customStyle="1" w:styleId="StylNadpis3erven">
    <w:name w:val="Styl Nadpis 3 + Červená"/>
    <w:basedOn w:val="Nadpis3"/>
    <w:rsid w:val="00FC0114"/>
    <w:rPr>
      <w:rFonts w:ascii="Verdana" w:hAnsi="Verdana"/>
      <w:bCs w:val="0"/>
      <w:i w:val="0"/>
      <w:color w:val="FF0000"/>
      <w:sz w:val="24"/>
    </w:rPr>
  </w:style>
  <w:style w:type="paragraph" w:customStyle="1" w:styleId="tlRiadkovanie15riadka">
    <w:name w:val="Štýl Riadkovanie:  15 riadka"/>
    <w:basedOn w:val="Normlny"/>
    <w:rsid w:val="004F3446"/>
    <w:rPr>
      <w:rFonts w:ascii="Calibri" w:hAnsi="Calibri"/>
      <w:iCs/>
      <w:szCs w:val="20"/>
    </w:rPr>
  </w:style>
  <w:style w:type="paragraph" w:styleId="Hlavika">
    <w:name w:val="header"/>
    <w:basedOn w:val="Normlny"/>
    <w:link w:val="HlavikaChar"/>
    <w:uiPriority w:val="99"/>
    <w:rsid w:val="00FF704C"/>
    <w:pPr>
      <w:tabs>
        <w:tab w:val="center" w:pos="4536"/>
        <w:tab w:val="right" w:pos="9072"/>
      </w:tabs>
      <w:spacing w:line="240" w:lineRule="auto"/>
    </w:pPr>
  </w:style>
  <w:style w:type="character" w:customStyle="1" w:styleId="HlavikaChar">
    <w:name w:val="Hlavička Char"/>
    <w:basedOn w:val="Predvolenpsmoodseku"/>
    <w:link w:val="Hlavika"/>
    <w:uiPriority w:val="99"/>
    <w:rsid w:val="00FF704C"/>
    <w:rPr>
      <w:rFonts w:ascii="Cambria" w:hAnsi="Cambria"/>
      <w:i/>
      <w:sz w:val="26"/>
      <w:szCs w:val="24"/>
    </w:rPr>
  </w:style>
  <w:style w:type="paragraph" w:styleId="Textbubliny">
    <w:name w:val="Balloon Text"/>
    <w:basedOn w:val="Normlny"/>
    <w:link w:val="TextbublinyChar"/>
    <w:rsid w:val="00FF704C"/>
    <w:pPr>
      <w:spacing w:line="240" w:lineRule="auto"/>
    </w:pPr>
    <w:rPr>
      <w:rFonts w:ascii="Tahoma" w:hAnsi="Tahoma" w:cs="Tahoma"/>
      <w:sz w:val="16"/>
      <w:szCs w:val="16"/>
    </w:rPr>
  </w:style>
  <w:style w:type="character" w:customStyle="1" w:styleId="TextbublinyChar">
    <w:name w:val="Text bubliny Char"/>
    <w:basedOn w:val="Predvolenpsmoodseku"/>
    <w:link w:val="Textbubliny"/>
    <w:rsid w:val="00FF704C"/>
    <w:rPr>
      <w:rFonts w:ascii="Tahoma" w:hAnsi="Tahoma" w:cs="Tahoma"/>
      <w:i/>
      <w:sz w:val="16"/>
      <w:szCs w:val="16"/>
    </w:rPr>
  </w:style>
  <w:style w:type="paragraph" w:styleId="Bezriadkovania">
    <w:name w:val="No Spacing"/>
    <w:link w:val="BezriadkovaniaChar"/>
    <w:uiPriority w:val="1"/>
    <w:qFormat/>
    <w:rsid w:val="00F7318A"/>
    <w:rPr>
      <w:rFonts w:asciiTheme="minorHAnsi" w:eastAsiaTheme="minorEastAsia" w:hAnsiTheme="minorHAnsi" w:cstheme="minorBidi"/>
      <w:sz w:val="22"/>
      <w:szCs w:val="22"/>
      <w:lang w:eastAsia="en-US"/>
    </w:rPr>
  </w:style>
  <w:style w:type="character" w:customStyle="1" w:styleId="BezriadkovaniaChar">
    <w:name w:val="Bez riadkovania Char"/>
    <w:basedOn w:val="Predvolenpsmoodseku"/>
    <w:link w:val="Bezriadkovania"/>
    <w:uiPriority w:val="1"/>
    <w:rsid w:val="00F7318A"/>
    <w:rPr>
      <w:rFonts w:asciiTheme="minorHAnsi" w:eastAsiaTheme="minorEastAsia" w:hAnsiTheme="minorHAnsi" w:cstheme="minorBidi"/>
      <w:sz w:val="22"/>
      <w:szCs w:val="22"/>
      <w:lang w:eastAsia="en-US"/>
    </w:rPr>
  </w:style>
  <w:style w:type="paragraph" w:styleId="Hlavikaobsahu">
    <w:name w:val="TOC Heading"/>
    <w:basedOn w:val="Nadpis1"/>
    <w:next w:val="Normlny"/>
    <w:uiPriority w:val="39"/>
    <w:unhideWhenUsed/>
    <w:qFormat/>
    <w:rsid w:val="00612405"/>
    <w:pPr>
      <w:keepLines/>
      <w:spacing w:before="480" w:after="0" w:line="276" w:lineRule="auto"/>
      <w:jc w:val="left"/>
      <w:outlineLvl w:val="9"/>
    </w:pPr>
    <w:rPr>
      <w:rFonts w:asciiTheme="majorHAnsi" w:eastAsiaTheme="majorEastAsia" w:hAnsiTheme="majorHAnsi" w:cstheme="majorBidi"/>
      <w:b/>
      <w:i w:val="0"/>
      <w:color w:val="365F91" w:themeColor="accent1" w:themeShade="BF"/>
      <w:kern w:val="0"/>
      <w:sz w:val="28"/>
      <w:szCs w:val="28"/>
      <w:lang w:eastAsia="en-US"/>
    </w:rPr>
  </w:style>
  <w:style w:type="character" w:styleId="PouitHypertextovPrepojenie">
    <w:name w:val="FollowedHyperlink"/>
    <w:basedOn w:val="Predvolenpsmoodseku"/>
    <w:rsid w:val="00E14792"/>
    <w:rPr>
      <w:color w:val="800080" w:themeColor="followedHyperlink"/>
      <w:u w:val="single"/>
    </w:rPr>
  </w:style>
  <w:style w:type="paragraph" w:styleId="Odsekzoznamu">
    <w:name w:val="List Paragraph"/>
    <w:basedOn w:val="Normlny"/>
    <w:uiPriority w:val="34"/>
    <w:qFormat/>
    <w:rsid w:val="005405AB"/>
    <w:pPr>
      <w:ind w:left="720"/>
      <w:contextualSpacing/>
    </w:pPr>
  </w:style>
  <w:style w:type="character" w:customStyle="1" w:styleId="Nadpis2Char">
    <w:name w:val="Nadpis 2 Char"/>
    <w:basedOn w:val="Predvolenpsmoodseku"/>
    <w:link w:val="Nadpis2"/>
    <w:rsid w:val="00E53F28"/>
    <w:rPr>
      <w:rFonts w:ascii="Cambria" w:hAnsi="Cambria" w:cs="Arial"/>
      <w:b/>
      <w:bCs/>
      <w:i/>
      <w:iCs/>
      <w:sz w:val="28"/>
      <w:szCs w:val="28"/>
    </w:rPr>
  </w:style>
  <w:style w:type="character" w:customStyle="1" w:styleId="Nadpis3Char">
    <w:name w:val="Nadpis 3 Char"/>
    <w:basedOn w:val="Predvolenpsmoodseku"/>
    <w:link w:val="Nadpis3"/>
    <w:rsid w:val="00E53F28"/>
    <w:rPr>
      <w:rFonts w:ascii="Cambria" w:hAnsi="Cambria" w:cs="Arial"/>
      <w:b/>
      <w:bCs/>
      <w: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FE0F50"/>
    <w:pPr>
      <w:spacing w:line="360" w:lineRule="auto"/>
      <w:jc w:val="both"/>
    </w:pPr>
    <w:rPr>
      <w:rFonts w:ascii="Cambria" w:hAnsi="Cambria"/>
      <w:i/>
      <w:sz w:val="26"/>
      <w:szCs w:val="24"/>
    </w:rPr>
  </w:style>
  <w:style w:type="paragraph" w:styleId="Nadpis1">
    <w:name w:val="heading 1"/>
    <w:basedOn w:val="Normlny"/>
    <w:next w:val="Normlny"/>
    <w:qFormat/>
    <w:rsid w:val="00BD24D9"/>
    <w:pPr>
      <w:keepNext/>
      <w:spacing w:before="240" w:after="60"/>
      <w:outlineLvl w:val="0"/>
    </w:pPr>
    <w:rPr>
      <w:rFonts w:cs="Arial"/>
      <w:bCs/>
      <w:kern w:val="32"/>
      <w:sz w:val="32"/>
      <w:szCs w:val="32"/>
    </w:rPr>
  </w:style>
  <w:style w:type="paragraph" w:styleId="Nadpis2">
    <w:name w:val="heading 2"/>
    <w:basedOn w:val="Normlny"/>
    <w:next w:val="Normlny"/>
    <w:link w:val="Nadpis2Char"/>
    <w:qFormat/>
    <w:rsid w:val="00F44A50"/>
    <w:pPr>
      <w:keepNext/>
      <w:outlineLvl w:val="1"/>
    </w:pPr>
    <w:rPr>
      <w:rFonts w:cs="Arial"/>
      <w:b/>
      <w:bCs/>
      <w:iCs/>
      <w:sz w:val="28"/>
      <w:szCs w:val="28"/>
    </w:rPr>
  </w:style>
  <w:style w:type="paragraph" w:styleId="Nadpis3">
    <w:name w:val="heading 3"/>
    <w:basedOn w:val="Normlny"/>
    <w:next w:val="Normlny"/>
    <w:link w:val="Nadpis3Char"/>
    <w:qFormat/>
    <w:rsid w:val="00954A65"/>
    <w:pPr>
      <w:keepNext/>
      <w:outlineLvl w:val="2"/>
    </w:pPr>
    <w:rPr>
      <w:rFonts w:cs="Arial"/>
      <w:b/>
      <w:bCs/>
      <w:szCs w:val="26"/>
    </w:rPr>
  </w:style>
  <w:style w:type="paragraph" w:styleId="Nadpis4">
    <w:name w:val="heading 4"/>
    <w:basedOn w:val="Normlny"/>
    <w:next w:val="Normlny"/>
    <w:qFormat/>
    <w:rsid w:val="00D74D53"/>
    <w:pPr>
      <w:keepNext/>
      <w:spacing w:before="240" w:after="60"/>
      <w:outlineLvl w:val="3"/>
    </w:pPr>
    <w:rPr>
      <w:rFonts w:ascii="Times New Roman" w:hAnsi="Times New Roman"/>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qFormat/>
    <w:rsid w:val="00505AF6"/>
    <w:pPr>
      <w:tabs>
        <w:tab w:val="right" w:leader="dot" w:pos="6935"/>
      </w:tabs>
      <w:spacing w:line="276" w:lineRule="auto"/>
    </w:pPr>
  </w:style>
  <w:style w:type="paragraph" w:styleId="Obsah2">
    <w:name w:val="toc 2"/>
    <w:basedOn w:val="Normlny"/>
    <w:next w:val="Normlny"/>
    <w:autoRedefine/>
    <w:uiPriority w:val="39"/>
    <w:qFormat/>
    <w:rsid w:val="00612405"/>
    <w:pPr>
      <w:tabs>
        <w:tab w:val="right" w:leader="dot" w:pos="6935"/>
      </w:tabs>
      <w:ind w:left="240"/>
    </w:pPr>
  </w:style>
  <w:style w:type="character" w:styleId="Hypertextovprepojenie">
    <w:name w:val="Hyperlink"/>
    <w:basedOn w:val="Predvolenpsmoodseku"/>
    <w:uiPriority w:val="99"/>
    <w:rsid w:val="002C78EE"/>
    <w:rPr>
      <w:color w:val="0000FF"/>
      <w:u w:val="single"/>
    </w:rPr>
  </w:style>
  <w:style w:type="paragraph" w:styleId="Pta">
    <w:name w:val="footer"/>
    <w:basedOn w:val="Normlny"/>
    <w:rsid w:val="002C78EE"/>
    <w:pPr>
      <w:tabs>
        <w:tab w:val="center" w:pos="4536"/>
        <w:tab w:val="right" w:pos="9072"/>
      </w:tabs>
    </w:pPr>
  </w:style>
  <w:style w:type="character" w:styleId="slostrany">
    <w:name w:val="page number"/>
    <w:basedOn w:val="Predvolenpsmoodseku"/>
    <w:rsid w:val="002C78EE"/>
  </w:style>
  <w:style w:type="paragraph" w:styleId="Obsah3">
    <w:name w:val="toc 3"/>
    <w:basedOn w:val="Normlny"/>
    <w:next w:val="Normlny"/>
    <w:autoRedefine/>
    <w:uiPriority w:val="39"/>
    <w:qFormat/>
    <w:rsid w:val="0048235D"/>
    <w:pPr>
      <w:ind w:left="480"/>
    </w:pPr>
  </w:style>
  <w:style w:type="paragraph" w:styleId="Normlnywebov">
    <w:name w:val="Normal (Web)"/>
    <w:basedOn w:val="Normlny"/>
    <w:rsid w:val="00DF010A"/>
    <w:rPr>
      <w:rFonts w:ascii="Times New Roman" w:hAnsi="Times New Roman"/>
    </w:rPr>
  </w:style>
  <w:style w:type="character" w:styleId="PremennHTML">
    <w:name w:val="HTML Variable"/>
    <w:basedOn w:val="Predvolenpsmoodseku"/>
    <w:rsid w:val="00B154F3"/>
    <w:rPr>
      <w:i/>
      <w:iCs/>
    </w:rPr>
  </w:style>
  <w:style w:type="paragraph" w:customStyle="1" w:styleId="StylNadpis3erven">
    <w:name w:val="Styl Nadpis 3 + Červená"/>
    <w:basedOn w:val="Nadpis3"/>
    <w:rsid w:val="00FC0114"/>
    <w:rPr>
      <w:rFonts w:ascii="Verdana" w:hAnsi="Verdana"/>
      <w:bCs w:val="0"/>
      <w:i w:val="0"/>
      <w:color w:val="FF0000"/>
      <w:sz w:val="24"/>
    </w:rPr>
  </w:style>
  <w:style w:type="paragraph" w:customStyle="1" w:styleId="tlRiadkovanie15riadka">
    <w:name w:val="Štýl Riadkovanie:  15 riadka"/>
    <w:basedOn w:val="Normlny"/>
    <w:rsid w:val="004F3446"/>
    <w:rPr>
      <w:rFonts w:ascii="Calibri" w:hAnsi="Calibri"/>
      <w:iCs/>
      <w:szCs w:val="20"/>
    </w:rPr>
  </w:style>
  <w:style w:type="paragraph" w:styleId="Hlavika">
    <w:name w:val="header"/>
    <w:basedOn w:val="Normlny"/>
    <w:link w:val="HlavikaChar"/>
    <w:uiPriority w:val="99"/>
    <w:rsid w:val="00FF704C"/>
    <w:pPr>
      <w:tabs>
        <w:tab w:val="center" w:pos="4536"/>
        <w:tab w:val="right" w:pos="9072"/>
      </w:tabs>
      <w:spacing w:line="240" w:lineRule="auto"/>
    </w:pPr>
  </w:style>
  <w:style w:type="character" w:customStyle="1" w:styleId="HlavikaChar">
    <w:name w:val="Hlavička Char"/>
    <w:basedOn w:val="Predvolenpsmoodseku"/>
    <w:link w:val="Hlavika"/>
    <w:uiPriority w:val="99"/>
    <w:rsid w:val="00FF704C"/>
    <w:rPr>
      <w:rFonts w:ascii="Cambria" w:hAnsi="Cambria"/>
      <w:i/>
      <w:sz w:val="26"/>
      <w:szCs w:val="24"/>
    </w:rPr>
  </w:style>
  <w:style w:type="paragraph" w:styleId="Textbubliny">
    <w:name w:val="Balloon Text"/>
    <w:basedOn w:val="Normlny"/>
    <w:link w:val="TextbublinyChar"/>
    <w:rsid w:val="00FF704C"/>
    <w:pPr>
      <w:spacing w:line="240" w:lineRule="auto"/>
    </w:pPr>
    <w:rPr>
      <w:rFonts w:ascii="Tahoma" w:hAnsi="Tahoma" w:cs="Tahoma"/>
      <w:sz w:val="16"/>
      <w:szCs w:val="16"/>
    </w:rPr>
  </w:style>
  <w:style w:type="character" w:customStyle="1" w:styleId="TextbublinyChar">
    <w:name w:val="Text bubliny Char"/>
    <w:basedOn w:val="Predvolenpsmoodseku"/>
    <w:link w:val="Textbubliny"/>
    <w:rsid w:val="00FF704C"/>
    <w:rPr>
      <w:rFonts w:ascii="Tahoma" w:hAnsi="Tahoma" w:cs="Tahoma"/>
      <w:i/>
      <w:sz w:val="16"/>
      <w:szCs w:val="16"/>
    </w:rPr>
  </w:style>
  <w:style w:type="paragraph" w:styleId="Bezriadkovania">
    <w:name w:val="No Spacing"/>
    <w:link w:val="BezriadkovaniaChar"/>
    <w:uiPriority w:val="1"/>
    <w:qFormat/>
    <w:rsid w:val="00F7318A"/>
    <w:rPr>
      <w:rFonts w:asciiTheme="minorHAnsi" w:eastAsiaTheme="minorEastAsia" w:hAnsiTheme="minorHAnsi" w:cstheme="minorBidi"/>
      <w:sz w:val="22"/>
      <w:szCs w:val="22"/>
      <w:lang w:eastAsia="en-US"/>
    </w:rPr>
  </w:style>
  <w:style w:type="character" w:customStyle="1" w:styleId="BezriadkovaniaChar">
    <w:name w:val="Bez riadkovania Char"/>
    <w:basedOn w:val="Predvolenpsmoodseku"/>
    <w:link w:val="Bezriadkovania"/>
    <w:uiPriority w:val="1"/>
    <w:rsid w:val="00F7318A"/>
    <w:rPr>
      <w:rFonts w:asciiTheme="minorHAnsi" w:eastAsiaTheme="minorEastAsia" w:hAnsiTheme="minorHAnsi" w:cstheme="minorBidi"/>
      <w:sz w:val="22"/>
      <w:szCs w:val="22"/>
      <w:lang w:eastAsia="en-US"/>
    </w:rPr>
  </w:style>
  <w:style w:type="paragraph" w:styleId="Hlavikaobsahu">
    <w:name w:val="TOC Heading"/>
    <w:basedOn w:val="Nadpis1"/>
    <w:next w:val="Normlny"/>
    <w:uiPriority w:val="39"/>
    <w:unhideWhenUsed/>
    <w:qFormat/>
    <w:rsid w:val="00612405"/>
    <w:pPr>
      <w:keepLines/>
      <w:spacing w:before="480" w:after="0" w:line="276" w:lineRule="auto"/>
      <w:jc w:val="left"/>
      <w:outlineLvl w:val="9"/>
    </w:pPr>
    <w:rPr>
      <w:rFonts w:asciiTheme="majorHAnsi" w:eastAsiaTheme="majorEastAsia" w:hAnsiTheme="majorHAnsi" w:cstheme="majorBidi"/>
      <w:b/>
      <w:i w:val="0"/>
      <w:color w:val="365F91" w:themeColor="accent1" w:themeShade="BF"/>
      <w:kern w:val="0"/>
      <w:sz w:val="28"/>
      <w:szCs w:val="28"/>
      <w:lang w:eastAsia="en-US"/>
    </w:rPr>
  </w:style>
  <w:style w:type="character" w:styleId="PouitHypertextovPrepojenie">
    <w:name w:val="FollowedHyperlink"/>
    <w:basedOn w:val="Predvolenpsmoodseku"/>
    <w:rsid w:val="00E14792"/>
    <w:rPr>
      <w:color w:val="800080" w:themeColor="followedHyperlink"/>
      <w:u w:val="single"/>
    </w:rPr>
  </w:style>
  <w:style w:type="paragraph" w:styleId="Odsekzoznamu">
    <w:name w:val="List Paragraph"/>
    <w:basedOn w:val="Normlny"/>
    <w:uiPriority w:val="34"/>
    <w:qFormat/>
    <w:rsid w:val="005405AB"/>
    <w:pPr>
      <w:ind w:left="720"/>
      <w:contextualSpacing/>
    </w:pPr>
  </w:style>
  <w:style w:type="character" w:customStyle="1" w:styleId="Nadpis2Char">
    <w:name w:val="Nadpis 2 Char"/>
    <w:basedOn w:val="Predvolenpsmoodseku"/>
    <w:link w:val="Nadpis2"/>
    <w:rsid w:val="00E53F28"/>
    <w:rPr>
      <w:rFonts w:ascii="Cambria" w:hAnsi="Cambria" w:cs="Arial"/>
      <w:b/>
      <w:bCs/>
      <w:i/>
      <w:iCs/>
      <w:sz w:val="28"/>
      <w:szCs w:val="28"/>
    </w:rPr>
  </w:style>
  <w:style w:type="character" w:customStyle="1" w:styleId="Nadpis3Char">
    <w:name w:val="Nadpis 3 Char"/>
    <w:basedOn w:val="Predvolenpsmoodseku"/>
    <w:link w:val="Nadpis3"/>
    <w:rsid w:val="00E53F28"/>
    <w:rPr>
      <w:rFonts w:ascii="Cambria" w:hAnsi="Cambria" w:cs="Arial"/>
      <w:b/>
      <w:bCs/>
      <w: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536">
      <w:bodyDiv w:val="1"/>
      <w:marLeft w:val="0"/>
      <w:marRight w:val="0"/>
      <w:marTop w:val="0"/>
      <w:marBottom w:val="0"/>
      <w:divBdr>
        <w:top w:val="none" w:sz="0" w:space="0" w:color="auto"/>
        <w:left w:val="none" w:sz="0" w:space="0" w:color="auto"/>
        <w:bottom w:val="none" w:sz="0" w:space="0" w:color="auto"/>
        <w:right w:val="none" w:sz="0" w:space="0" w:color="auto"/>
      </w:divBdr>
    </w:div>
    <w:div w:id="68116734">
      <w:bodyDiv w:val="1"/>
      <w:marLeft w:val="0"/>
      <w:marRight w:val="0"/>
      <w:marTop w:val="0"/>
      <w:marBottom w:val="0"/>
      <w:divBdr>
        <w:top w:val="none" w:sz="0" w:space="0" w:color="auto"/>
        <w:left w:val="none" w:sz="0" w:space="0" w:color="auto"/>
        <w:bottom w:val="none" w:sz="0" w:space="0" w:color="auto"/>
        <w:right w:val="none" w:sz="0" w:space="0" w:color="auto"/>
      </w:divBdr>
    </w:div>
    <w:div w:id="313266173">
      <w:bodyDiv w:val="1"/>
      <w:marLeft w:val="0"/>
      <w:marRight w:val="0"/>
      <w:marTop w:val="0"/>
      <w:marBottom w:val="0"/>
      <w:divBdr>
        <w:top w:val="none" w:sz="0" w:space="0" w:color="auto"/>
        <w:left w:val="none" w:sz="0" w:space="0" w:color="auto"/>
        <w:bottom w:val="none" w:sz="0" w:space="0" w:color="auto"/>
        <w:right w:val="none" w:sz="0" w:space="0" w:color="auto"/>
      </w:divBdr>
    </w:div>
    <w:div w:id="332993431">
      <w:bodyDiv w:val="1"/>
      <w:marLeft w:val="0"/>
      <w:marRight w:val="0"/>
      <w:marTop w:val="0"/>
      <w:marBottom w:val="0"/>
      <w:divBdr>
        <w:top w:val="none" w:sz="0" w:space="0" w:color="auto"/>
        <w:left w:val="none" w:sz="0" w:space="0" w:color="auto"/>
        <w:bottom w:val="none" w:sz="0" w:space="0" w:color="auto"/>
        <w:right w:val="none" w:sz="0" w:space="0" w:color="auto"/>
      </w:divBdr>
    </w:div>
    <w:div w:id="348407001">
      <w:bodyDiv w:val="1"/>
      <w:marLeft w:val="0"/>
      <w:marRight w:val="0"/>
      <w:marTop w:val="0"/>
      <w:marBottom w:val="0"/>
      <w:divBdr>
        <w:top w:val="none" w:sz="0" w:space="0" w:color="auto"/>
        <w:left w:val="none" w:sz="0" w:space="0" w:color="auto"/>
        <w:bottom w:val="none" w:sz="0" w:space="0" w:color="auto"/>
        <w:right w:val="none" w:sz="0" w:space="0" w:color="auto"/>
      </w:divBdr>
    </w:div>
    <w:div w:id="385643473">
      <w:bodyDiv w:val="1"/>
      <w:marLeft w:val="0"/>
      <w:marRight w:val="0"/>
      <w:marTop w:val="0"/>
      <w:marBottom w:val="0"/>
      <w:divBdr>
        <w:top w:val="none" w:sz="0" w:space="0" w:color="auto"/>
        <w:left w:val="none" w:sz="0" w:space="0" w:color="auto"/>
        <w:bottom w:val="none" w:sz="0" w:space="0" w:color="auto"/>
        <w:right w:val="none" w:sz="0" w:space="0" w:color="auto"/>
      </w:divBdr>
    </w:div>
    <w:div w:id="405762792">
      <w:bodyDiv w:val="1"/>
      <w:marLeft w:val="0"/>
      <w:marRight w:val="0"/>
      <w:marTop w:val="0"/>
      <w:marBottom w:val="0"/>
      <w:divBdr>
        <w:top w:val="none" w:sz="0" w:space="0" w:color="auto"/>
        <w:left w:val="none" w:sz="0" w:space="0" w:color="auto"/>
        <w:bottom w:val="none" w:sz="0" w:space="0" w:color="auto"/>
        <w:right w:val="none" w:sz="0" w:space="0" w:color="auto"/>
      </w:divBdr>
    </w:div>
    <w:div w:id="435760491">
      <w:bodyDiv w:val="1"/>
      <w:marLeft w:val="0"/>
      <w:marRight w:val="0"/>
      <w:marTop w:val="0"/>
      <w:marBottom w:val="0"/>
      <w:divBdr>
        <w:top w:val="none" w:sz="0" w:space="0" w:color="auto"/>
        <w:left w:val="none" w:sz="0" w:space="0" w:color="auto"/>
        <w:bottom w:val="none" w:sz="0" w:space="0" w:color="auto"/>
        <w:right w:val="none" w:sz="0" w:space="0" w:color="auto"/>
      </w:divBdr>
    </w:div>
    <w:div w:id="496656919">
      <w:bodyDiv w:val="1"/>
      <w:marLeft w:val="0"/>
      <w:marRight w:val="0"/>
      <w:marTop w:val="0"/>
      <w:marBottom w:val="0"/>
      <w:divBdr>
        <w:top w:val="none" w:sz="0" w:space="0" w:color="auto"/>
        <w:left w:val="none" w:sz="0" w:space="0" w:color="auto"/>
        <w:bottom w:val="none" w:sz="0" w:space="0" w:color="auto"/>
        <w:right w:val="none" w:sz="0" w:space="0" w:color="auto"/>
      </w:divBdr>
    </w:div>
    <w:div w:id="508302354">
      <w:bodyDiv w:val="1"/>
      <w:marLeft w:val="0"/>
      <w:marRight w:val="0"/>
      <w:marTop w:val="0"/>
      <w:marBottom w:val="0"/>
      <w:divBdr>
        <w:top w:val="none" w:sz="0" w:space="0" w:color="auto"/>
        <w:left w:val="none" w:sz="0" w:space="0" w:color="auto"/>
        <w:bottom w:val="none" w:sz="0" w:space="0" w:color="auto"/>
        <w:right w:val="none" w:sz="0" w:space="0" w:color="auto"/>
      </w:divBdr>
    </w:div>
    <w:div w:id="538780673">
      <w:bodyDiv w:val="1"/>
      <w:marLeft w:val="0"/>
      <w:marRight w:val="0"/>
      <w:marTop w:val="0"/>
      <w:marBottom w:val="0"/>
      <w:divBdr>
        <w:top w:val="none" w:sz="0" w:space="0" w:color="auto"/>
        <w:left w:val="none" w:sz="0" w:space="0" w:color="auto"/>
        <w:bottom w:val="none" w:sz="0" w:space="0" w:color="auto"/>
        <w:right w:val="none" w:sz="0" w:space="0" w:color="auto"/>
      </w:divBdr>
    </w:div>
    <w:div w:id="540745615">
      <w:bodyDiv w:val="1"/>
      <w:marLeft w:val="0"/>
      <w:marRight w:val="0"/>
      <w:marTop w:val="0"/>
      <w:marBottom w:val="0"/>
      <w:divBdr>
        <w:top w:val="none" w:sz="0" w:space="0" w:color="auto"/>
        <w:left w:val="none" w:sz="0" w:space="0" w:color="auto"/>
        <w:bottom w:val="none" w:sz="0" w:space="0" w:color="auto"/>
        <w:right w:val="none" w:sz="0" w:space="0" w:color="auto"/>
      </w:divBdr>
    </w:div>
    <w:div w:id="682703603">
      <w:bodyDiv w:val="1"/>
      <w:marLeft w:val="0"/>
      <w:marRight w:val="0"/>
      <w:marTop w:val="0"/>
      <w:marBottom w:val="0"/>
      <w:divBdr>
        <w:top w:val="none" w:sz="0" w:space="0" w:color="auto"/>
        <w:left w:val="none" w:sz="0" w:space="0" w:color="auto"/>
        <w:bottom w:val="none" w:sz="0" w:space="0" w:color="auto"/>
        <w:right w:val="none" w:sz="0" w:space="0" w:color="auto"/>
      </w:divBdr>
    </w:div>
    <w:div w:id="754864586">
      <w:bodyDiv w:val="1"/>
      <w:marLeft w:val="0"/>
      <w:marRight w:val="0"/>
      <w:marTop w:val="0"/>
      <w:marBottom w:val="0"/>
      <w:divBdr>
        <w:top w:val="none" w:sz="0" w:space="0" w:color="auto"/>
        <w:left w:val="none" w:sz="0" w:space="0" w:color="auto"/>
        <w:bottom w:val="none" w:sz="0" w:space="0" w:color="auto"/>
        <w:right w:val="none" w:sz="0" w:space="0" w:color="auto"/>
      </w:divBdr>
    </w:div>
    <w:div w:id="778833680">
      <w:bodyDiv w:val="1"/>
      <w:marLeft w:val="0"/>
      <w:marRight w:val="0"/>
      <w:marTop w:val="0"/>
      <w:marBottom w:val="0"/>
      <w:divBdr>
        <w:top w:val="none" w:sz="0" w:space="0" w:color="auto"/>
        <w:left w:val="none" w:sz="0" w:space="0" w:color="auto"/>
        <w:bottom w:val="none" w:sz="0" w:space="0" w:color="auto"/>
        <w:right w:val="none" w:sz="0" w:space="0" w:color="auto"/>
      </w:divBdr>
    </w:div>
    <w:div w:id="1110314794">
      <w:bodyDiv w:val="1"/>
      <w:marLeft w:val="0"/>
      <w:marRight w:val="0"/>
      <w:marTop w:val="0"/>
      <w:marBottom w:val="0"/>
      <w:divBdr>
        <w:top w:val="none" w:sz="0" w:space="0" w:color="auto"/>
        <w:left w:val="none" w:sz="0" w:space="0" w:color="auto"/>
        <w:bottom w:val="none" w:sz="0" w:space="0" w:color="auto"/>
        <w:right w:val="none" w:sz="0" w:space="0" w:color="auto"/>
      </w:divBdr>
    </w:div>
    <w:div w:id="1148283431">
      <w:bodyDiv w:val="1"/>
      <w:marLeft w:val="0"/>
      <w:marRight w:val="0"/>
      <w:marTop w:val="0"/>
      <w:marBottom w:val="0"/>
      <w:divBdr>
        <w:top w:val="none" w:sz="0" w:space="0" w:color="auto"/>
        <w:left w:val="none" w:sz="0" w:space="0" w:color="auto"/>
        <w:bottom w:val="none" w:sz="0" w:space="0" w:color="auto"/>
        <w:right w:val="none" w:sz="0" w:space="0" w:color="auto"/>
      </w:divBdr>
    </w:div>
    <w:div w:id="1276332316">
      <w:bodyDiv w:val="1"/>
      <w:marLeft w:val="0"/>
      <w:marRight w:val="0"/>
      <w:marTop w:val="0"/>
      <w:marBottom w:val="0"/>
      <w:divBdr>
        <w:top w:val="none" w:sz="0" w:space="0" w:color="auto"/>
        <w:left w:val="none" w:sz="0" w:space="0" w:color="auto"/>
        <w:bottom w:val="none" w:sz="0" w:space="0" w:color="auto"/>
        <w:right w:val="none" w:sz="0" w:space="0" w:color="auto"/>
      </w:divBdr>
    </w:div>
    <w:div w:id="1413432931">
      <w:bodyDiv w:val="1"/>
      <w:marLeft w:val="0"/>
      <w:marRight w:val="0"/>
      <w:marTop w:val="0"/>
      <w:marBottom w:val="0"/>
      <w:divBdr>
        <w:top w:val="none" w:sz="0" w:space="0" w:color="auto"/>
        <w:left w:val="none" w:sz="0" w:space="0" w:color="auto"/>
        <w:bottom w:val="none" w:sz="0" w:space="0" w:color="auto"/>
        <w:right w:val="none" w:sz="0" w:space="0" w:color="auto"/>
      </w:divBdr>
    </w:div>
    <w:div w:id="1547257400">
      <w:bodyDiv w:val="1"/>
      <w:marLeft w:val="0"/>
      <w:marRight w:val="0"/>
      <w:marTop w:val="0"/>
      <w:marBottom w:val="0"/>
      <w:divBdr>
        <w:top w:val="none" w:sz="0" w:space="0" w:color="auto"/>
        <w:left w:val="none" w:sz="0" w:space="0" w:color="auto"/>
        <w:bottom w:val="none" w:sz="0" w:space="0" w:color="auto"/>
        <w:right w:val="none" w:sz="0" w:space="0" w:color="auto"/>
      </w:divBdr>
    </w:div>
    <w:div w:id="1584072461">
      <w:bodyDiv w:val="1"/>
      <w:marLeft w:val="0"/>
      <w:marRight w:val="0"/>
      <w:marTop w:val="0"/>
      <w:marBottom w:val="0"/>
      <w:divBdr>
        <w:top w:val="none" w:sz="0" w:space="0" w:color="auto"/>
        <w:left w:val="none" w:sz="0" w:space="0" w:color="auto"/>
        <w:bottom w:val="none" w:sz="0" w:space="0" w:color="auto"/>
        <w:right w:val="none" w:sz="0" w:space="0" w:color="auto"/>
      </w:divBdr>
    </w:div>
    <w:div w:id="1592086106">
      <w:bodyDiv w:val="1"/>
      <w:marLeft w:val="0"/>
      <w:marRight w:val="0"/>
      <w:marTop w:val="0"/>
      <w:marBottom w:val="0"/>
      <w:divBdr>
        <w:top w:val="none" w:sz="0" w:space="0" w:color="auto"/>
        <w:left w:val="none" w:sz="0" w:space="0" w:color="auto"/>
        <w:bottom w:val="none" w:sz="0" w:space="0" w:color="auto"/>
        <w:right w:val="none" w:sz="0" w:space="0" w:color="auto"/>
      </w:divBdr>
    </w:div>
    <w:div w:id="1614632817">
      <w:bodyDiv w:val="1"/>
      <w:marLeft w:val="0"/>
      <w:marRight w:val="0"/>
      <w:marTop w:val="0"/>
      <w:marBottom w:val="0"/>
      <w:divBdr>
        <w:top w:val="none" w:sz="0" w:space="0" w:color="auto"/>
        <w:left w:val="none" w:sz="0" w:space="0" w:color="auto"/>
        <w:bottom w:val="none" w:sz="0" w:space="0" w:color="auto"/>
        <w:right w:val="none" w:sz="0" w:space="0" w:color="auto"/>
      </w:divBdr>
    </w:div>
    <w:div w:id="1790053345">
      <w:bodyDiv w:val="1"/>
      <w:marLeft w:val="0"/>
      <w:marRight w:val="0"/>
      <w:marTop w:val="0"/>
      <w:marBottom w:val="0"/>
      <w:divBdr>
        <w:top w:val="none" w:sz="0" w:space="0" w:color="auto"/>
        <w:left w:val="none" w:sz="0" w:space="0" w:color="auto"/>
        <w:bottom w:val="none" w:sz="0" w:space="0" w:color="auto"/>
        <w:right w:val="none" w:sz="0" w:space="0" w:color="auto"/>
      </w:divBdr>
    </w:div>
    <w:div w:id="1845195699">
      <w:bodyDiv w:val="1"/>
      <w:marLeft w:val="0"/>
      <w:marRight w:val="0"/>
      <w:marTop w:val="0"/>
      <w:marBottom w:val="0"/>
      <w:divBdr>
        <w:top w:val="none" w:sz="0" w:space="0" w:color="auto"/>
        <w:left w:val="none" w:sz="0" w:space="0" w:color="auto"/>
        <w:bottom w:val="none" w:sz="0" w:space="0" w:color="auto"/>
        <w:right w:val="none" w:sz="0" w:space="0" w:color="auto"/>
      </w:divBdr>
    </w:div>
    <w:div w:id="1921451475">
      <w:bodyDiv w:val="1"/>
      <w:marLeft w:val="0"/>
      <w:marRight w:val="0"/>
      <w:marTop w:val="0"/>
      <w:marBottom w:val="0"/>
      <w:divBdr>
        <w:top w:val="none" w:sz="0" w:space="0" w:color="auto"/>
        <w:left w:val="none" w:sz="0" w:space="0" w:color="auto"/>
        <w:bottom w:val="none" w:sz="0" w:space="0" w:color="auto"/>
        <w:right w:val="none" w:sz="0" w:space="0" w:color="auto"/>
      </w:divBdr>
    </w:div>
    <w:div w:id="2073887743">
      <w:bodyDiv w:val="1"/>
      <w:marLeft w:val="0"/>
      <w:marRight w:val="0"/>
      <w:marTop w:val="0"/>
      <w:marBottom w:val="0"/>
      <w:divBdr>
        <w:top w:val="none" w:sz="0" w:space="0" w:color="auto"/>
        <w:left w:val="none" w:sz="0" w:space="0" w:color="auto"/>
        <w:bottom w:val="none" w:sz="0" w:space="0" w:color="auto"/>
        <w:right w:val="none" w:sz="0" w:space="0" w:color="auto"/>
      </w:divBdr>
    </w:div>
    <w:div w:id="212468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OneDrive\Documents\&#353;ablona1.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7D835-773A-4452-8F4F-B85A14A93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šablona1</Template>
  <TotalTime>40997</TotalTime>
  <Pages>1</Pages>
  <Words>10153</Words>
  <Characters>57875</Characters>
  <Application>Microsoft Office Word</Application>
  <DocSecurity>0</DocSecurity>
  <Lines>482</Lines>
  <Paragraphs>135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Ego - najväčší nepriateľ človeka</vt:lpstr>
      <vt:lpstr>Zatvorené dvere poznania</vt:lpstr>
    </vt:vector>
  </TitlesOfParts>
  <Company>Microsoft</Company>
  <LinksUpToDate>false</LinksUpToDate>
  <CharactersWithSpaces>67893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Ego - najväčší nepriateľ človeka</dc:title>
  <dc:creator>Peter Tóth</dc:creator>
  <cp:lastModifiedBy>Peter</cp:lastModifiedBy>
  <cp:revision>63</cp:revision>
  <cp:lastPrinted>2017-06-10T03:30:00Z</cp:lastPrinted>
  <dcterms:created xsi:type="dcterms:W3CDTF">2016-11-11T18:17:00Z</dcterms:created>
  <dcterms:modified xsi:type="dcterms:W3CDTF">2017-06-11T03:51:00Z</dcterms:modified>
</cp:coreProperties>
</file>